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AE" w:rsidRPr="00C04F14" w:rsidRDefault="00C225AE" w:rsidP="00383F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4F14"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C225AE" w:rsidRPr="00C04F14" w:rsidRDefault="00C225AE" w:rsidP="00383F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25AE" w:rsidRPr="00C04F14" w:rsidRDefault="00C225AE" w:rsidP="00383F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Совет депутатов Юрьево-Девичьевского сельского поселения </w:t>
      </w:r>
    </w:p>
    <w:p w:rsidR="00C225AE" w:rsidRPr="00F72EFF" w:rsidRDefault="00C225AE" w:rsidP="00F72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4F14">
        <w:rPr>
          <w:rFonts w:ascii="Times New Roman" w:hAnsi="Times New Roman"/>
          <w:b/>
          <w:bCs/>
          <w:sz w:val="24"/>
          <w:szCs w:val="24"/>
          <w:lang w:eastAsia="ru-RU"/>
        </w:rPr>
        <w:t>Конаковского района Тверской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пятого созыва </w:t>
      </w:r>
    </w:p>
    <w:p w:rsidR="00C225AE" w:rsidRDefault="00C225AE" w:rsidP="00E6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5AE" w:rsidRPr="008E4AFE" w:rsidRDefault="00C225AE" w:rsidP="00E6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AFE">
        <w:rPr>
          <w:rFonts w:ascii="Times New Roman" w:hAnsi="Times New Roman"/>
          <w:b/>
          <w:sz w:val="24"/>
          <w:szCs w:val="24"/>
        </w:rPr>
        <w:t>РЕШЕНИЕ</w:t>
      </w:r>
    </w:p>
    <w:p w:rsidR="00C225AE" w:rsidRPr="00DA5F51" w:rsidRDefault="00C225AE" w:rsidP="00E6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5AE" w:rsidRDefault="00C225AE" w:rsidP="00AA77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27.12</w:t>
      </w:r>
      <w:smartTag w:uri="urn:schemas-microsoft-com:office:smarttags" w:element="metricconverter">
        <w:smartTagPr>
          <w:attr w:name="ProductID" w:val=".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.2022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               </w:t>
      </w:r>
      <w:r w:rsidRPr="001A06B2"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6B2">
        <w:rPr>
          <w:rFonts w:ascii="Times New Roman" w:hAnsi="Times New Roman"/>
          <w:sz w:val="24"/>
          <w:szCs w:val="24"/>
          <w:lang w:eastAsia="ru-RU"/>
        </w:rPr>
        <w:t>Юрьево-Девичье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№ 16</w:t>
      </w:r>
    </w:p>
    <w:p w:rsidR="00C225AE" w:rsidRDefault="00C225AE" w:rsidP="00AA77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5AE" w:rsidRPr="00DA5F51" w:rsidRDefault="00C225AE" w:rsidP="00AA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5AE" w:rsidRPr="00551EE6" w:rsidRDefault="00C225AE" w:rsidP="00551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B3">
        <w:rPr>
          <w:rFonts w:ascii="Times New Roman" w:hAnsi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Pr="00156F10">
        <w:rPr>
          <w:rFonts w:ascii="Times New Roman" w:hAnsi="Times New Roman"/>
          <w:b/>
          <w:sz w:val="24"/>
          <w:szCs w:val="24"/>
        </w:rPr>
        <w:t>Администрация Юрьево-Девичьевского сельского поселения Конаковского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0B3">
        <w:rPr>
          <w:rFonts w:ascii="Times New Roman" w:hAnsi="Times New Roman"/>
          <w:b/>
          <w:sz w:val="24"/>
          <w:szCs w:val="24"/>
        </w:rPr>
        <w:t xml:space="preserve">и предоставления этих сведений </w:t>
      </w:r>
      <w:r w:rsidRPr="00C914B5">
        <w:rPr>
          <w:rFonts w:ascii="Times New Roman" w:hAnsi="Times New Roman"/>
          <w:b/>
          <w:sz w:val="24"/>
          <w:szCs w:val="24"/>
        </w:rPr>
        <w:t>общероссийским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0B3">
        <w:rPr>
          <w:rFonts w:ascii="Times New Roman" w:hAnsi="Times New Roman"/>
          <w:b/>
          <w:sz w:val="24"/>
          <w:szCs w:val="24"/>
        </w:rPr>
        <w:t>средствам массовой информации для опубликования</w:t>
      </w:r>
    </w:p>
    <w:p w:rsidR="00C225AE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0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060B3">
          <w:rPr>
            <w:rFonts w:ascii="Times New Roman" w:hAnsi="Times New Roman"/>
            <w:sz w:val="28"/>
            <w:szCs w:val="28"/>
          </w:rPr>
          <w:t>2008 г</w:t>
        </w:r>
      </w:smartTag>
      <w:r w:rsidRPr="008060B3">
        <w:rPr>
          <w:rFonts w:ascii="Times New Roman" w:hAnsi="Times New Roman"/>
          <w:sz w:val="28"/>
          <w:szCs w:val="28"/>
        </w:rPr>
        <w:t>. N 273-ФЗ "О противодействии коррупции",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0B3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7701B">
        <w:rPr>
          <w:rFonts w:ascii="Times New Roman" w:hAnsi="Times New Roman"/>
          <w:sz w:val="28"/>
          <w:szCs w:val="28"/>
        </w:rPr>
        <w:t>Юрьево-Д</w:t>
      </w:r>
      <w:r>
        <w:rPr>
          <w:rFonts w:ascii="Times New Roman" w:hAnsi="Times New Roman"/>
          <w:sz w:val="28"/>
          <w:szCs w:val="28"/>
        </w:rPr>
        <w:t xml:space="preserve">евичьевское сельское поселение </w:t>
      </w:r>
      <w:r w:rsidRPr="0067701B">
        <w:rPr>
          <w:rFonts w:ascii="Times New Roman" w:hAnsi="Times New Roman"/>
          <w:sz w:val="28"/>
          <w:szCs w:val="28"/>
        </w:rPr>
        <w:t>Конаковского района Тверской области</w:t>
      </w:r>
      <w:r w:rsidRPr="008060B3">
        <w:rPr>
          <w:rFonts w:ascii="Times New Roman" w:hAnsi="Times New Roman"/>
          <w:sz w:val="28"/>
          <w:szCs w:val="28"/>
        </w:rPr>
        <w:t>, совет</w:t>
      </w:r>
      <w:r w:rsidRPr="004508F7">
        <w:t xml:space="preserve"> </w:t>
      </w:r>
      <w:r w:rsidRPr="004508F7">
        <w:rPr>
          <w:rFonts w:ascii="Times New Roman" w:hAnsi="Times New Roman"/>
          <w:sz w:val="28"/>
          <w:szCs w:val="28"/>
        </w:rPr>
        <w:t>депутатов Юрьево-Девичьевского сельского поселения Конаковского района 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5AE" w:rsidRPr="008060B3" w:rsidRDefault="00C225AE" w:rsidP="008E4A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60B3">
        <w:rPr>
          <w:rFonts w:ascii="Times New Roman" w:hAnsi="Times New Roman"/>
          <w:b/>
          <w:sz w:val="28"/>
          <w:szCs w:val="28"/>
        </w:rPr>
        <w:t>Решил:</w:t>
      </w: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0B3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</w:t>
      </w:r>
      <w:r w:rsidRPr="00D2139B">
        <w:rPr>
          <w:rFonts w:ascii="Times New Roman" w:hAnsi="Times New Roman"/>
          <w:sz w:val="28"/>
          <w:szCs w:val="28"/>
        </w:rPr>
        <w:t>и обязательствах имущественного характера отдельных категорий лиц и членов их семей на официальном сайте Администрации Юрьево-Девичьевского сельского поселения Конаковского района Тверской области</w:t>
      </w:r>
      <w:r w:rsidRPr="00D2139B">
        <w:rPr>
          <w:rFonts w:ascii="Times New Roman" w:hAnsi="Times New Roman"/>
          <w:b/>
          <w:sz w:val="28"/>
          <w:szCs w:val="28"/>
        </w:rPr>
        <w:t xml:space="preserve"> </w:t>
      </w:r>
      <w:r w:rsidRPr="00D2139B">
        <w:rPr>
          <w:rFonts w:ascii="Times New Roman" w:hAnsi="Times New Roman"/>
          <w:sz w:val="28"/>
          <w:szCs w:val="28"/>
        </w:rPr>
        <w:t xml:space="preserve">и предоставления этих сведений </w:t>
      </w:r>
      <w:r w:rsidRPr="00C914B5">
        <w:rPr>
          <w:rFonts w:ascii="Times New Roman" w:hAnsi="Times New Roman"/>
          <w:sz w:val="28"/>
          <w:szCs w:val="28"/>
        </w:rPr>
        <w:t>общероссийским</w:t>
      </w:r>
      <w:r w:rsidRPr="00D2139B">
        <w:rPr>
          <w:rFonts w:ascii="Times New Roman" w:hAnsi="Times New Roman"/>
          <w:sz w:val="28"/>
          <w:szCs w:val="28"/>
        </w:rPr>
        <w:t xml:space="preserve"> средствам</w:t>
      </w:r>
      <w:r w:rsidRPr="00D2139B">
        <w:rPr>
          <w:rFonts w:ascii="Times New Roman" w:hAnsi="Times New Roman"/>
          <w:sz w:val="32"/>
          <w:szCs w:val="28"/>
        </w:rPr>
        <w:t xml:space="preserve"> </w:t>
      </w:r>
      <w:r w:rsidRPr="008060B3">
        <w:rPr>
          <w:rFonts w:ascii="Times New Roman" w:hAnsi="Times New Roman"/>
          <w:sz w:val="28"/>
          <w:szCs w:val="28"/>
        </w:rPr>
        <w:t>массовой информации для опубликования (приложение 1).</w:t>
      </w:r>
    </w:p>
    <w:p w:rsidR="00C225AE" w:rsidRPr="008060B3" w:rsidRDefault="00C225AE" w:rsidP="00E6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60B3">
        <w:rPr>
          <w:rFonts w:ascii="Times New Roman" w:hAnsi="Times New Roman"/>
          <w:sz w:val="28"/>
          <w:szCs w:val="28"/>
        </w:rPr>
        <w:t xml:space="preserve">2. Утвердить форму 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</w:t>
      </w:r>
      <w:r w:rsidRPr="004508F7">
        <w:rPr>
          <w:rFonts w:ascii="Times New Roman" w:hAnsi="Times New Roman"/>
          <w:sz w:val="28"/>
          <w:szCs w:val="28"/>
        </w:rPr>
        <w:t>Юрьево-Девичьевского сельского поселения Конаковского района Тверской области</w:t>
      </w:r>
      <w:r w:rsidRPr="008060B3">
        <w:rPr>
          <w:rFonts w:ascii="Times New Roman" w:hAnsi="Times New Roman"/>
          <w:sz w:val="28"/>
          <w:szCs w:val="28"/>
        </w:rPr>
        <w:t>, и членов их семей, подлежащих размещению на официальном сайте (приложение 2).</w:t>
      </w: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0B3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0B3">
        <w:rPr>
          <w:rFonts w:ascii="Times New Roman" w:hAnsi="Times New Roman"/>
          <w:sz w:val="28"/>
          <w:szCs w:val="28"/>
        </w:rPr>
        <w:t>4. Настоящее решение вступает в силу после официального обнародования.</w:t>
      </w:r>
    </w:p>
    <w:p w:rsidR="00C225AE" w:rsidRPr="008060B3" w:rsidRDefault="00C225AE" w:rsidP="00E67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5AE" w:rsidRPr="00DA5F51" w:rsidRDefault="00C225AE" w:rsidP="00E67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AE" w:rsidRDefault="00C225AE" w:rsidP="00A2051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225AE" w:rsidRDefault="00C225AE" w:rsidP="00A2051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Юрьево-Девичьевского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Е.Ф. Штраух</w:t>
      </w:r>
    </w:p>
    <w:p w:rsidR="00C225AE" w:rsidRDefault="00C225AE" w:rsidP="00A2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AE" w:rsidRDefault="00C225AE" w:rsidP="00A2051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Юрьево-Девичьевского </w:t>
      </w:r>
    </w:p>
    <w:p w:rsidR="00C225AE" w:rsidRDefault="00C225AE" w:rsidP="00A2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 А. Богданова</w:t>
      </w:r>
    </w:p>
    <w:p w:rsidR="00C225AE" w:rsidRDefault="00C225AE" w:rsidP="00A2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AE" w:rsidRPr="00DA5F51" w:rsidRDefault="00C225AE" w:rsidP="00E6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br w:type="page"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225AE" w:rsidRDefault="00C225AE" w:rsidP="00E6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DA5F51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C225AE" w:rsidRDefault="00C225AE" w:rsidP="00E6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Юрьево-Девичьевского сельского поселения</w:t>
      </w:r>
    </w:p>
    <w:p w:rsidR="00C225AE" w:rsidRDefault="00C225AE" w:rsidP="00142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 от 27.12.2022 г.</w:t>
      </w:r>
    </w:p>
    <w:p w:rsidR="00C225AE" w:rsidRDefault="00C225AE" w:rsidP="00142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5AE" w:rsidRPr="00142538" w:rsidRDefault="00C225AE" w:rsidP="00142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>Порядок</w:t>
      </w:r>
    </w:p>
    <w:p w:rsidR="00C225AE" w:rsidRPr="00D2139B" w:rsidRDefault="00C225AE" w:rsidP="00C0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Юрьево-Девичьевского сельского поселения Конаковского района Тверской области и </w:t>
      </w:r>
      <w:r w:rsidRPr="00D2139B">
        <w:rPr>
          <w:rFonts w:ascii="Times New Roman" w:hAnsi="Times New Roman"/>
          <w:sz w:val="24"/>
          <w:szCs w:val="24"/>
        </w:rPr>
        <w:t xml:space="preserve">предоставления этих сведений </w:t>
      </w:r>
      <w:r w:rsidRPr="00C914B5">
        <w:rPr>
          <w:rFonts w:ascii="Times New Roman" w:hAnsi="Times New Roman"/>
          <w:sz w:val="24"/>
          <w:szCs w:val="24"/>
        </w:rPr>
        <w:t>общероссийским</w:t>
      </w:r>
      <w:r w:rsidRPr="00D2139B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</w:t>
      </w:r>
    </w:p>
    <w:p w:rsidR="00C225AE" w:rsidRPr="00DA5F51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5AE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>1. Настоящим Порядком устанавливаются обязанности по размещению сведений о доходах, об имуществе и обязательствах имущественного характера лиц, замещающих муниципальные должности, и муниц</w:t>
      </w:r>
      <w:r>
        <w:rPr>
          <w:rFonts w:ascii="Times New Roman" w:hAnsi="Times New Roman"/>
          <w:sz w:val="24"/>
          <w:szCs w:val="24"/>
        </w:rPr>
        <w:t xml:space="preserve">ипальных служащих администрации </w:t>
      </w:r>
      <w:r w:rsidRPr="00BB797E">
        <w:rPr>
          <w:rFonts w:ascii="Times New Roman" w:hAnsi="Times New Roman"/>
          <w:sz w:val="24"/>
          <w:szCs w:val="24"/>
        </w:rPr>
        <w:t>Юрьево-Девичьевского сельского поселения Конаковского района Тверской области</w:t>
      </w:r>
      <w:r w:rsidRPr="00DA5F51">
        <w:rPr>
          <w:rFonts w:ascii="Times New Roman" w:hAnsi="Times New Roman"/>
          <w:sz w:val="24"/>
          <w:szCs w:val="24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на официальном сайте (странице) муниципального образования </w:t>
      </w:r>
      <w:r>
        <w:rPr>
          <w:rFonts w:ascii="Times New Roman" w:hAnsi="Times New Roman"/>
          <w:sz w:val="24"/>
          <w:szCs w:val="24"/>
        </w:rPr>
        <w:t>Юрьево-Девичьевское сельское поселение</w:t>
      </w:r>
      <w:r w:rsidRPr="00BB797E">
        <w:rPr>
          <w:rFonts w:ascii="Times New Roman" w:hAnsi="Times New Roman"/>
          <w:sz w:val="24"/>
          <w:szCs w:val="24"/>
        </w:rPr>
        <w:t xml:space="preserve"> Конаковского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F51">
        <w:rPr>
          <w:rFonts w:ascii="Times New Roman" w:hAnsi="Times New Roman"/>
          <w:sz w:val="24"/>
          <w:szCs w:val="24"/>
        </w:rPr>
        <w:t>(</w:t>
      </w:r>
      <w:r w:rsidRPr="00BB797E">
        <w:rPr>
          <w:rFonts w:ascii="Times New Roman" w:hAnsi="Times New Roman"/>
          <w:sz w:val="28"/>
          <w:szCs w:val="28"/>
        </w:rPr>
        <w:t>http://spurdev.ru/</w:t>
      </w:r>
      <w:r w:rsidRPr="00DA5F51">
        <w:rPr>
          <w:rFonts w:ascii="Times New Roman" w:hAnsi="Times New Roman"/>
          <w:sz w:val="24"/>
          <w:szCs w:val="24"/>
        </w:rPr>
        <w:t xml:space="preserve">), а также по представлению этих сведений </w:t>
      </w:r>
      <w:r w:rsidRPr="00C914B5">
        <w:rPr>
          <w:rFonts w:ascii="Times New Roman" w:hAnsi="Times New Roman"/>
          <w:sz w:val="24"/>
          <w:szCs w:val="24"/>
        </w:rPr>
        <w:t>общероссийским</w:t>
      </w:r>
      <w:r w:rsidRPr="00DA5F51">
        <w:rPr>
          <w:rFonts w:ascii="Times New Roman" w:hAnsi="Times New Roman"/>
          <w:sz w:val="24"/>
          <w:szCs w:val="24"/>
        </w:rPr>
        <w:t xml:space="preserve"> средствам массовой информации в связи с их запросами. </w:t>
      </w:r>
    </w:p>
    <w:p w:rsidR="00C225AE" w:rsidRPr="00AD0ECB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>2.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F51">
        <w:rPr>
          <w:rFonts w:ascii="Times New Roman" w:hAnsi="Times New Roman"/>
          <w:sz w:val="24"/>
          <w:szCs w:val="24"/>
        </w:rPr>
        <w:t xml:space="preserve">размещаются и </w:t>
      </w:r>
      <w:r w:rsidRPr="00C914B5">
        <w:rPr>
          <w:rFonts w:ascii="Times New Roman" w:hAnsi="Times New Roman"/>
          <w:sz w:val="24"/>
          <w:szCs w:val="24"/>
        </w:rPr>
        <w:t>общероссийским</w:t>
      </w:r>
      <w:r w:rsidRPr="00DA5F51">
        <w:rPr>
          <w:rFonts w:ascii="Times New Roman" w:hAnsi="Times New Roman"/>
          <w:sz w:val="24"/>
          <w:szCs w:val="24"/>
        </w:rPr>
        <w:t xml:space="preserve"> средствам массовой информации предоставляются для опубликования сведения о доходах, об имуществе и обязательствах имущественного </w:t>
      </w:r>
      <w:r w:rsidRPr="00AD0ECB">
        <w:rPr>
          <w:rFonts w:ascii="Times New Roman" w:hAnsi="Times New Roman"/>
          <w:sz w:val="24"/>
          <w:szCs w:val="24"/>
        </w:rPr>
        <w:t>характера: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ECB">
        <w:rPr>
          <w:rFonts w:ascii="Times New Roman" w:hAnsi="Times New Roman"/>
          <w:sz w:val="24"/>
          <w:szCs w:val="24"/>
        </w:rPr>
        <w:t xml:space="preserve">2.1. перечень объектов недвижимого имущества, принадлежащих лицу, </w:t>
      </w:r>
      <w:r w:rsidRPr="00142538">
        <w:rPr>
          <w:rFonts w:ascii="Times New Roman" w:hAnsi="Times New Roman"/>
          <w:sz w:val="24"/>
          <w:szCs w:val="24"/>
        </w:rPr>
        <w:t xml:space="preserve">замещающему муниципальную должность, и муниципальному служащему администрации Юрьево-Девичьевского сельского поселения Конаковского района Тверской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</w:t>
      </w:r>
      <w:r w:rsidRPr="00142538">
        <w:rPr>
          <w:rFonts w:ascii="Times New Roman" w:hAnsi="Times New Roman"/>
          <w:color w:val="000000"/>
          <w:sz w:val="24"/>
          <w:szCs w:val="24"/>
        </w:rPr>
        <w:t>каждого из таких объектов</w:t>
      </w:r>
      <w:r w:rsidRPr="00142538">
        <w:rPr>
          <w:rFonts w:ascii="Times New Roman" w:hAnsi="Times New Roman"/>
          <w:sz w:val="24"/>
          <w:szCs w:val="24"/>
        </w:rPr>
        <w:t>;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 xml:space="preserve">2.2.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 администрации Юрьево-Девичьевского сельского поселения Конаковского района Тверской области, его супруге (супругу) и несовершеннолетним детям; 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 xml:space="preserve">2.3. декларированный годовой доход лица, замещающего муниципальную должность и муниципального служащего администрации Юрьево-Девичьевского сельского поселения Конаковского района Тверской облас, его супруги (супруга) и несовершеннолетних детей. </w:t>
      </w:r>
    </w:p>
    <w:p w:rsidR="00C225AE" w:rsidRPr="00B34A99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BE2">
        <w:rPr>
          <w:rFonts w:ascii="Times New Roman" w:hAnsi="Times New Roman"/>
          <w:sz w:val="24"/>
          <w:szCs w:val="24"/>
        </w:rPr>
        <w:t xml:space="preserve"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614BE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цифровых финансовых активов, цифровой валюты,</w:t>
      </w:r>
      <w:r w:rsidRPr="00614BE2">
        <w:rPr>
          <w:rFonts w:ascii="Times New Roman" w:hAnsi="Times New Roman"/>
          <w:sz w:val="24"/>
          <w:szCs w:val="24"/>
        </w:rPr>
        <w:t xml:space="preserve"> если общая сумма таких сделок </w:t>
      </w:r>
      <w:r w:rsidRPr="00614BE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(сумма такой сделки) </w:t>
      </w:r>
      <w:r w:rsidRPr="00614BE2">
        <w:rPr>
          <w:rFonts w:ascii="Times New Roman" w:hAnsi="Times New Roman"/>
          <w:sz w:val="24"/>
          <w:szCs w:val="24"/>
        </w:rPr>
        <w:t xml:space="preserve"> превышает общий доход лица, представляющего сведения, и его супруги (супруга) за три последних года, предшествующих отчетному периоду.</w:t>
      </w:r>
    </w:p>
    <w:p w:rsidR="00C225AE" w:rsidRPr="00DA5F51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3. В размещаемых на 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Pr="00DA5F51">
        <w:rPr>
          <w:rFonts w:ascii="Times New Roman" w:hAnsi="Times New Roman"/>
          <w:sz w:val="24"/>
          <w:szCs w:val="24"/>
        </w:rPr>
        <w:t xml:space="preserve"> и предоставляемых </w:t>
      </w:r>
      <w:r w:rsidRPr="00C914B5">
        <w:rPr>
          <w:rFonts w:ascii="Times New Roman" w:hAnsi="Times New Roman"/>
          <w:sz w:val="24"/>
          <w:szCs w:val="24"/>
        </w:rPr>
        <w:t>общероссийским</w:t>
      </w:r>
      <w:r w:rsidRPr="00DA5F51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3.1. иные сведения (кроме указанных в пункте 2 настоящего Порядка) о доходах лица, замещающего муниципальную должность, и муниципального служащего администрации </w:t>
      </w:r>
      <w:r w:rsidRPr="00142538">
        <w:rPr>
          <w:rFonts w:ascii="Times New Roman" w:hAnsi="Times New Roman"/>
          <w:sz w:val="24"/>
          <w:szCs w:val="24"/>
        </w:rPr>
        <w:t>Юрьево-Девичьевского сельского поселения Конаковского района Тверской области,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>3.2. персональные данные супруги (супруга), несовершеннолетних детей лица, замещающего муниципальную должность, муниципального служащего администрации Юрьево-Девичьевского сельского поселения Конаковского района Тверской области;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 администрации Юрьево-Девичьевского сельского поселения Конаковского района Тверской области, его супруги (супруга), детей и иных членов его семьи;</w:t>
      </w:r>
    </w:p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 е администрации Юрьево-Девичьевского сельского поселения Конаковского района Тверской области, супруге (супругу), детям, иным членам его семьи на праве собственности или находящихся в их пользовании;</w:t>
      </w:r>
    </w:p>
    <w:p w:rsidR="00C225AE" w:rsidRPr="00DA5F51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3.5. информацию, отнесенную к государственной тайне или являющуюся конфиденциальной. </w:t>
      </w:r>
    </w:p>
    <w:p w:rsidR="00C225AE" w:rsidRPr="00142538" w:rsidRDefault="00C225AE" w:rsidP="00C03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04"/>
      <w:r w:rsidRPr="00FF2DE4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FF2DE4">
          <w:rPr>
            <w:rStyle w:val="a"/>
            <w:rFonts w:ascii="Times New Roman" w:hAnsi="Times New Roman"/>
            <w:b w:val="0"/>
            <w:bCs/>
            <w:sz w:val="24"/>
            <w:szCs w:val="24"/>
          </w:rPr>
          <w:t>пункте 2</w:t>
        </w:r>
      </w:hyperlink>
      <w:r w:rsidRPr="00FF2DE4">
        <w:rPr>
          <w:rFonts w:ascii="Times New Roman" w:hAnsi="Times New Roman"/>
          <w:sz w:val="24"/>
          <w:szCs w:val="24"/>
        </w:rPr>
        <w:t xml:space="preserve">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</w:t>
      </w:r>
      <w:r w:rsidRPr="00142538">
        <w:rPr>
          <w:rFonts w:ascii="Times New Roman" w:hAnsi="Times New Roman"/>
          <w:sz w:val="24"/>
          <w:szCs w:val="24"/>
        </w:rPr>
        <w:t>течение 14 рабочих дней со дня истечения срока, установленного для их подачи.</w:t>
      </w:r>
    </w:p>
    <w:bookmarkEnd w:id="0"/>
    <w:p w:rsidR="00C225AE" w:rsidRPr="00142538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538">
        <w:rPr>
          <w:rFonts w:ascii="Times New Roman" w:hAnsi="Times New Roman"/>
          <w:sz w:val="24"/>
          <w:szCs w:val="24"/>
        </w:rPr>
        <w:t>5. Администрация Юрьево-Девичьевского сельского поселения Конаковского района Тверской области:</w:t>
      </w:r>
    </w:p>
    <w:p w:rsidR="00C225AE" w:rsidRPr="003A70D3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0D3">
        <w:rPr>
          <w:rFonts w:ascii="Times New Roman" w:hAnsi="Times New Roman"/>
          <w:sz w:val="24"/>
          <w:szCs w:val="24"/>
        </w:rPr>
        <w:t xml:space="preserve">а) </w:t>
      </w:r>
      <w:r w:rsidRPr="003A70D3">
        <w:rPr>
          <w:rFonts w:ascii="Times New Roman" w:hAnsi="Times New Roman"/>
          <w:sz w:val="24"/>
          <w:szCs w:val="24"/>
          <w:shd w:val="clear" w:color="auto" w:fill="FFFFFF"/>
        </w:rPr>
        <w:t>в течение трех рабочих дней</w:t>
      </w:r>
      <w:r w:rsidRPr="003A70D3">
        <w:rPr>
          <w:rFonts w:ascii="Times New Roman" w:hAnsi="Times New Roman"/>
          <w:sz w:val="24"/>
          <w:szCs w:val="24"/>
        </w:rPr>
        <w:t xml:space="preserve"> со дня поступления запроса от </w:t>
      </w:r>
      <w:r w:rsidRPr="00C914B5">
        <w:rPr>
          <w:rFonts w:ascii="Times New Roman" w:hAnsi="Times New Roman"/>
          <w:sz w:val="24"/>
          <w:szCs w:val="24"/>
        </w:rPr>
        <w:t>общероссийского</w:t>
      </w:r>
      <w:r w:rsidRPr="003A70D3">
        <w:rPr>
          <w:rFonts w:ascii="Times New Roman" w:hAnsi="Times New Roman"/>
          <w:sz w:val="24"/>
          <w:szCs w:val="24"/>
        </w:rPr>
        <w:t xml:space="preserve"> средства массовой информации сообщает о нем лицу, в отношении которого поступил запрос;</w:t>
      </w:r>
    </w:p>
    <w:p w:rsidR="00C225AE" w:rsidRPr="003A70D3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0D3">
        <w:rPr>
          <w:rFonts w:ascii="Times New Roman" w:hAnsi="Times New Roman"/>
          <w:sz w:val="24"/>
          <w:szCs w:val="24"/>
        </w:rPr>
        <w:t xml:space="preserve">б) </w:t>
      </w:r>
      <w:r w:rsidRPr="003A70D3">
        <w:rPr>
          <w:rFonts w:ascii="Times New Roman" w:hAnsi="Times New Roman"/>
          <w:sz w:val="24"/>
          <w:szCs w:val="24"/>
          <w:shd w:val="clear" w:color="auto" w:fill="FFFFFF"/>
        </w:rPr>
        <w:t>в течение семи рабочих дней </w:t>
      </w:r>
      <w:r w:rsidRPr="003A70D3">
        <w:rPr>
          <w:rFonts w:ascii="Times New Roman" w:hAnsi="Times New Roman"/>
          <w:sz w:val="24"/>
          <w:szCs w:val="24"/>
        </w:rPr>
        <w:t xml:space="preserve">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225AE" w:rsidRPr="00AD0ECB" w:rsidRDefault="00C225AE" w:rsidP="00C03F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ECB">
        <w:rPr>
          <w:rFonts w:ascii="Times New Roman" w:hAnsi="Times New Roman"/>
          <w:sz w:val="24"/>
          <w:szCs w:val="24"/>
        </w:rPr>
        <w:t xml:space="preserve">6. </w:t>
      </w:r>
      <w:r w:rsidRPr="00AD0ECB">
        <w:rPr>
          <w:rFonts w:ascii="Times New Roman" w:hAnsi="Times New Roman"/>
          <w:color w:val="000000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142538">
        <w:rPr>
          <w:rFonts w:ascii="Times New Roman" w:hAnsi="Times New Roman"/>
          <w:sz w:val="24"/>
          <w:szCs w:val="24"/>
        </w:rPr>
        <w:t>Юрьево-Девичьевского сельского поселения Конаковского района Тверской области</w:t>
      </w:r>
      <w:r w:rsidRPr="00AD0ECB">
        <w:rPr>
          <w:rFonts w:ascii="Times New Roman" w:hAnsi="Times New Roman"/>
          <w:color w:val="000000"/>
          <w:sz w:val="24"/>
          <w:szCs w:val="24"/>
        </w:rPr>
        <w:t xml:space="preserve">, обеспечивающие размещение  сведений о доходах, расходах, об имуществе и обязательствах имущественного характера на сайте и их предоставление </w:t>
      </w:r>
      <w:r w:rsidRPr="00C914B5">
        <w:rPr>
          <w:rFonts w:ascii="Times New Roman" w:hAnsi="Times New Roman"/>
          <w:sz w:val="24"/>
          <w:szCs w:val="24"/>
        </w:rPr>
        <w:t>общероссийским</w:t>
      </w:r>
      <w:r w:rsidRPr="00AD0ECB">
        <w:rPr>
          <w:rFonts w:ascii="Times New Roman" w:hAnsi="Times New Roman"/>
          <w:color w:val="000000"/>
          <w:sz w:val="24"/>
          <w:szCs w:val="24"/>
        </w:rPr>
        <w:t xml:space="preserve"> средствам массовой информации для опубликования,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25AE" w:rsidRPr="00DA5F51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ECB">
        <w:rPr>
          <w:rFonts w:ascii="Times New Roman" w:hAnsi="Times New Roman"/>
          <w:sz w:val="24"/>
          <w:szCs w:val="24"/>
        </w:rPr>
        <w:br w:type="page"/>
      </w:r>
      <w:r w:rsidRPr="00DA5F51">
        <w:rPr>
          <w:rFonts w:ascii="Times New Roman" w:hAnsi="Times New Roman"/>
          <w:sz w:val="24"/>
          <w:szCs w:val="24"/>
        </w:rPr>
        <w:t xml:space="preserve"> </w:t>
      </w:r>
    </w:p>
    <w:p w:rsidR="00C225AE" w:rsidRDefault="00C225AE" w:rsidP="00C0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AE" w:rsidRDefault="00C225AE" w:rsidP="00C0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AE" w:rsidRPr="00DA5F51" w:rsidRDefault="00C225AE" w:rsidP="00C0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25AE" w:rsidRPr="00DA5F51" w:rsidSect="00551EE6">
          <w:headerReference w:type="default" r:id="rId6"/>
          <w:pgSz w:w="11906" w:h="16838"/>
          <w:pgMar w:top="1134" w:right="851" w:bottom="1134" w:left="1134" w:header="340" w:footer="454" w:gutter="0"/>
          <w:cols w:space="708"/>
          <w:docGrid w:linePitch="360"/>
        </w:sectPr>
      </w:pPr>
    </w:p>
    <w:p w:rsidR="00C225AE" w:rsidRPr="00DA5F51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225AE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DA5F51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C225AE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Юрьево-Девичьевского сельского поселения</w:t>
      </w:r>
    </w:p>
    <w:p w:rsidR="00C225AE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 от 27.12.2022 г.</w:t>
      </w:r>
    </w:p>
    <w:p w:rsidR="00C225AE" w:rsidRDefault="00C225AE" w:rsidP="00C03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5AE" w:rsidRPr="002D1A46" w:rsidRDefault="00C225AE" w:rsidP="002D1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A46">
        <w:rPr>
          <w:rFonts w:ascii="Times New Roman" w:hAnsi="Times New Roman"/>
          <w:b/>
          <w:sz w:val="28"/>
          <w:szCs w:val="28"/>
        </w:rPr>
        <w:t>Форма</w:t>
      </w:r>
    </w:p>
    <w:p w:rsidR="00C225AE" w:rsidRPr="002D1A46" w:rsidRDefault="00C225AE" w:rsidP="002D1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A46">
        <w:rPr>
          <w:rFonts w:ascii="Times New Roman" w:hAnsi="Times New Roman"/>
          <w:b/>
          <w:sz w:val="28"/>
          <w:szCs w:val="28"/>
        </w:rPr>
        <w:t>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Юрьево-Девичьевского сельского поселения Конаковского района Тверской области, и членов их семей, подлежащих размещению на официальном сайте</w:t>
      </w:r>
    </w:p>
    <w:p w:rsidR="00C225AE" w:rsidRDefault="00C225AE" w:rsidP="00C0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AE" w:rsidRPr="00C914B5" w:rsidRDefault="00C225AE" w:rsidP="005F3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4"/>
          <w:szCs w:val="34"/>
          <w:lang w:eastAsia="ru-RU"/>
        </w:rPr>
      </w:pPr>
      <w:r w:rsidRPr="00C914B5">
        <w:rPr>
          <w:rFonts w:ascii="Times New Roman" w:hAnsi="Times New Roman"/>
          <w:color w:val="22272F"/>
          <w:sz w:val="34"/>
          <w:szCs w:val="34"/>
          <w:lang w:eastAsia="ru-RU"/>
        </w:rPr>
        <w:t>Сведения</w:t>
      </w:r>
      <w:r w:rsidRPr="00C914B5">
        <w:rPr>
          <w:rFonts w:ascii="Times New Roman" w:hAnsi="Times New Roman"/>
          <w:color w:val="22272F"/>
          <w:sz w:val="34"/>
          <w:szCs w:val="34"/>
          <w:lang w:eastAsia="ru-RU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9"/>
        <w:gridCol w:w="1760"/>
        <w:gridCol w:w="1019"/>
        <w:gridCol w:w="941"/>
        <w:gridCol w:w="1153"/>
        <w:gridCol w:w="869"/>
        <w:gridCol w:w="1260"/>
        <w:gridCol w:w="941"/>
        <w:gridCol w:w="869"/>
        <w:gridCol w:w="1146"/>
        <w:gridCol w:w="1191"/>
        <w:gridCol w:w="2093"/>
        <w:gridCol w:w="1429"/>
      </w:tblGrid>
      <w:tr w:rsidR="00C225AE" w:rsidRPr="00C914B5" w:rsidTr="00177208">
        <w:trPr>
          <w:trHeight w:val="24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N</w:t>
            </w:r>
          </w:p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Декларированный годовой доход (руб.)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C225AE" w:rsidRPr="00C914B5" w:rsidTr="001772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C225AE" w:rsidRPr="00C914B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C225AE" w:rsidRPr="00C914B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C225AE" w:rsidRPr="00C914B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C225AE" w:rsidRPr="00C914B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C225AE" w:rsidRPr="00C914B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C225AE" w:rsidRPr="00163EE5" w:rsidTr="0017720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C914B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C914B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5AE" w:rsidRPr="00163EE5" w:rsidRDefault="00C225AE" w:rsidP="00177208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</w:pPr>
            <w:r w:rsidRPr="00163EE5">
              <w:rPr>
                <w:rFonts w:ascii="Times New Roman" w:hAnsi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</w:tbl>
    <w:p w:rsidR="00C225AE" w:rsidRPr="00163EE5" w:rsidRDefault="00C225AE" w:rsidP="005F3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163EE5">
        <w:rPr>
          <w:rFonts w:ascii="Times New Roman" w:hAnsi="Times New Roman"/>
          <w:color w:val="22272F"/>
          <w:sz w:val="18"/>
          <w:szCs w:val="18"/>
          <w:lang w:eastAsia="ru-RU"/>
        </w:rPr>
        <w:t> </w:t>
      </w:r>
    </w:p>
    <w:p w:rsidR="00C225AE" w:rsidRDefault="00C225AE"/>
    <w:sectPr w:rsidR="00C225AE" w:rsidSect="00E67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AE" w:rsidRDefault="00C225AE" w:rsidP="00F31581">
      <w:pPr>
        <w:spacing w:after="0" w:line="240" w:lineRule="auto"/>
      </w:pPr>
      <w:r>
        <w:separator/>
      </w:r>
    </w:p>
  </w:endnote>
  <w:endnote w:type="continuationSeparator" w:id="0">
    <w:p w:rsidR="00C225AE" w:rsidRDefault="00C225AE" w:rsidP="00F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AE" w:rsidRDefault="00C225AE" w:rsidP="00F31581">
      <w:pPr>
        <w:spacing w:after="0" w:line="240" w:lineRule="auto"/>
      </w:pPr>
      <w:r>
        <w:separator/>
      </w:r>
    </w:p>
  </w:footnote>
  <w:footnote w:type="continuationSeparator" w:id="0">
    <w:p w:rsidR="00C225AE" w:rsidRDefault="00C225AE" w:rsidP="00F3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AE" w:rsidRDefault="00C225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64"/>
    <w:rsid w:val="0007514A"/>
    <w:rsid w:val="000A30A8"/>
    <w:rsid w:val="00142538"/>
    <w:rsid w:val="00143EB4"/>
    <w:rsid w:val="00156F10"/>
    <w:rsid w:val="00163A6E"/>
    <w:rsid w:val="00163EE5"/>
    <w:rsid w:val="00166C73"/>
    <w:rsid w:val="00172C58"/>
    <w:rsid w:val="00177208"/>
    <w:rsid w:val="001A06B2"/>
    <w:rsid w:val="001D19E9"/>
    <w:rsid w:val="002230F4"/>
    <w:rsid w:val="0025669F"/>
    <w:rsid w:val="002D1A46"/>
    <w:rsid w:val="002E6129"/>
    <w:rsid w:val="00300AEC"/>
    <w:rsid w:val="003140DF"/>
    <w:rsid w:val="00315D03"/>
    <w:rsid w:val="00336CFE"/>
    <w:rsid w:val="00367372"/>
    <w:rsid w:val="00383FA9"/>
    <w:rsid w:val="003A70D3"/>
    <w:rsid w:val="00402D6E"/>
    <w:rsid w:val="00405F40"/>
    <w:rsid w:val="004508F7"/>
    <w:rsid w:val="0048163B"/>
    <w:rsid w:val="00490F0E"/>
    <w:rsid w:val="004B3EC8"/>
    <w:rsid w:val="00551EE6"/>
    <w:rsid w:val="0055323A"/>
    <w:rsid w:val="005566C8"/>
    <w:rsid w:val="005704CD"/>
    <w:rsid w:val="005F3247"/>
    <w:rsid w:val="00614BE2"/>
    <w:rsid w:val="0067701B"/>
    <w:rsid w:val="006841AA"/>
    <w:rsid w:val="006941C3"/>
    <w:rsid w:val="006D4F16"/>
    <w:rsid w:val="006E715C"/>
    <w:rsid w:val="007448E9"/>
    <w:rsid w:val="00772C55"/>
    <w:rsid w:val="00796550"/>
    <w:rsid w:val="007C1A2E"/>
    <w:rsid w:val="00805AED"/>
    <w:rsid w:val="008060B3"/>
    <w:rsid w:val="00862B32"/>
    <w:rsid w:val="008A3336"/>
    <w:rsid w:val="008A537E"/>
    <w:rsid w:val="008C1481"/>
    <w:rsid w:val="008E4AFE"/>
    <w:rsid w:val="009031C6"/>
    <w:rsid w:val="00922BDB"/>
    <w:rsid w:val="00927B7E"/>
    <w:rsid w:val="00927B87"/>
    <w:rsid w:val="00942FDA"/>
    <w:rsid w:val="009A6FA7"/>
    <w:rsid w:val="009F10DA"/>
    <w:rsid w:val="00A20513"/>
    <w:rsid w:val="00A36040"/>
    <w:rsid w:val="00AA77C0"/>
    <w:rsid w:val="00AD0ECB"/>
    <w:rsid w:val="00B34A99"/>
    <w:rsid w:val="00B64AE7"/>
    <w:rsid w:val="00BB797E"/>
    <w:rsid w:val="00BD78AF"/>
    <w:rsid w:val="00BE4D51"/>
    <w:rsid w:val="00C03F91"/>
    <w:rsid w:val="00C04F14"/>
    <w:rsid w:val="00C225AE"/>
    <w:rsid w:val="00C24C00"/>
    <w:rsid w:val="00C25DBB"/>
    <w:rsid w:val="00C33E4D"/>
    <w:rsid w:val="00C914B5"/>
    <w:rsid w:val="00D00970"/>
    <w:rsid w:val="00D2139B"/>
    <w:rsid w:val="00D83EB4"/>
    <w:rsid w:val="00D90F11"/>
    <w:rsid w:val="00DA5F51"/>
    <w:rsid w:val="00DD121E"/>
    <w:rsid w:val="00E67064"/>
    <w:rsid w:val="00F00BE4"/>
    <w:rsid w:val="00F31581"/>
    <w:rsid w:val="00F72EFF"/>
    <w:rsid w:val="00F734AC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064"/>
    <w:rPr>
      <w:rFonts w:ascii="Calibri" w:hAnsi="Calibri" w:cs="Times New Roman"/>
    </w:rPr>
  </w:style>
  <w:style w:type="character" w:customStyle="1" w:styleId="a">
    <w:name w:val="Гипертекстовая ссылка"/>
    <w:uiPriority w:val="99"/>
    <w:rsid w:val="00E67064"/>
    <w:rPr>
      <w:b/>
      <w:color w:val="106BBE"/>
      <w:sz w:val="26"/>
    </w:rPr>
  </w:style>
  <w:style w:type="paragraph" w:customStyle="1" w:styleId="ConsPlusNormal">
    <w:name w:val="ConsPlusNormal"/>
    <w:uiPriority w:val="99"/>
    <w:rsid w:val="00A20513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1416</Words>
  <Characters>8074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Irina</dc:creator>
  <cp:keywords/>
  <dc:description/>
  <cp:lastModifiedBy>1</cp:lastModifiedBy>
  <cp:revision>8</cp:revision>
  <dcterms:created xsi:type="dcterms:W3CDTF">2022-12-27T11:11:00Z</dcterms:created>
  <dcterms:modified xsi:type="dcterms:W3CDTF">2022-12-27T11:15:00Z</dcterms:modified>
</cp:coreProperties>
</file>