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ED" w:rsidRDefault="00A618ED" w:rsidP="007D29E4">
      <w:pPr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ПРОЕКТ</w:t>
      </w:r>
    </w:p>
    <w:p w:rsidR="00A618ED" w:rsidRPr="00785197" w:rsidRDefault="00A618ED" w:rsidP="007D2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197">
        <w:rPr>
          <w:rFonts w:ascii="Times New Roman" w:hAnsi="Times New Roman"/>
          <w:sz w:val="24"/>
          <w:szCs w:val="24"/>
        </w:rPr>
        <w:t>АДМИНИСТРАЦИЯ ЮРЬЕВО-ДЕВИЧЬЕВСКОГО СЕЛЬСКОГО ПОСЕЛЕНИЯ</w:t>
      </w:r>
    </w:p>
    <w:p w:rsidR="00A618ED" w:rsidRPr="00785197" w:rsidRDefault="00A618ED" w:rsidP="007D29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5197">
        <w:rPr>
          <w:rFonts w:ascii="Times New Roman" w:hAnsi="Times New Roman"/>
          <w:sz w:val="24"/>
          <w:szCs w:val="24"/>
        </w:rPr>
        <w:t>Конаковского района Тверской области</w:t>
      </w:r>
    </w:p>
    <w:p w:rsidR="00A618ED" w:rsidRDefault="00A618ED" w:rsidP="007D29E4">
      <w:pPr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</w:rPr>
      </w:pPr>
    </w:p>
    <w:p w:rsidR="00A618ED" w:rsidRDefault="00A618ED" w:rsidP="007D29E4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A618ED" w:rsidRDefault="00A618ED" w:rsidP="007D29E4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A618ED" w:rsidRPr="00021390" w:rsidRDefault="00A618ED" w:rsidP="007D29E4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021390">
        <w:rPr>
          <w:rFonts w:ascii="Times New Roman" w:hAnsi="Times New Roman"/>
          <w:b/>
          <w:bCs/>
          <w:color w:val="000000"/>
          <w:sz w:val="24"/>
        </w:rPr>
        <w:t xml:space="preserve">ПОСТАНОВЛЕНИЕ </w:t>
      </w:r>
    </w:p>
    <w:p w:rsidR="00A618ED" w:rsidRDefault="00A618ED" w:rsidP="007D29E4">
      <w:pPr>
        <w:spacing w:after="0" w:line="276" w:lineRule="auto"/>
        <w:rPr>
          <w:rFonts w:ascii="Times New Roman" w:hAnsi="Times New Roman"/>
          <w:color w:val="000000"/>
          <w:sz w:val="24"/>
        </w:rPr>
      </w:pPr>
    </w:p>
    <w:p w:rsidR="00A618ED" w:rsidRDefault="00A618ED" w:rsidP="007D29E4">
      <w:pPr>
        <w:spacing w:after="0" w:line="276" w:lineRule="auto"/>
        <w:ind w:right="-1"/>
        <w:jc w:val="both"/>
        <w:rPr>
          <w:rFonts w:ascii="Times New Roman" w:hAnsi="Times New Roman"/>
          <w:color w:val="000000"/>
          <w:sz w:val="24"/>
        </w:rPr>
      </w:pPr>
      <w:smartTag w:uri="urn:schemas-microsoft-com:office:smarttags" w:element="metricconverter">
        <w:smartTagPr>
          <w:attr w:name="ProductID" w:val=".2022 г"/>
        </w:smartTagPr>
        <w:r>
          <w:rPr>
            <w:rFonts w:ascii="Times New Roman" w:hAnsi="Times New Roman"/>
            <w:color w:val="000000"/>
            <w:sz w:val="24"/>
          </w:rPr>
          <w:t>.2022 г</w:t>
        </w:r>
      </w:smartTag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№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A618ED" w:rsidRDefault="00A618ED">
      <w:pPr>
        <w:spacing w:after="0" w:line="276" w:lineRule="auto"/>
        <w:ind w:right="3544"/>
        <w:jc w:val="both"/>
        <w:rPr>
          <w:rFonts w:ascii="Times New Roman" w:hAnsi="Times New Roman"/>
          <w:color w:val="000000"/>
          <w:sz w:val="24"/>
        </w:rPr>
      </w:pPr>
    </w:p>
    <w:p w:rsidR="00A618ED" w:rsidRPr="005D1E3A" w:rsidRDefault="00A618ED" w:rsidP="002B3A9B">
      <w:pPr>
        <w:spacing w:after="0" w:line="276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5D1E3A">
        <w:rPr>
          <w:rFonts w:ascii="Times New Roman" w:hAnsi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b/>
          <w:bCs/>
          <w:color w:val="000000"/>
          <w:sz w:val="24"/>
        </w:rPr>
        <w:t xml:space="preserve">жилищного </w:t>
      </w:r>
      <w:r w:rsidRPr="007038CA">
        <w:rPr>
          <w:rFonts w:ascii="Times New Roman" w:hAnsi="Times New Roman"/>
          <w:b/>
          <w:bCs/>
          <w:sz w:val="24"/>
        </w:rPr>
        <w:t xml:space="preserve">контроля </w:t>
      </w:r>
      <w:r>
        <w:rPr>
          <w:rFonts w:ascii="Times New Roman" w:hAnsi="Times New Roman"/>
          <w:b/>
          <w:bCs/>
          <w:sz w:val="24"/>
        </w:rPr>
        <w:t xml:space="preserve">на территории </w:t>
      </w:r>
      <w:r w:rsidRPr="004B4BB8">
        <w:rPr>
          <w:rFonts w:ascii="Times New Roman" w:hAnsi="Times New Roman"/>
          <w:b/>
          <w:bCs/>
          <w:sz w:val="24"/>
        </w:rPr>
        <w:t>Юрьево-Девичьевско</w:t>
      </w:r>
      <w:r>
        <w:rPr>
          <w:rFonts w:ascii="Times New Roman" w:hAnsi="Times New Roman"/>
          <w:b/>
          <w:bCs/>
          <w:sz w:val="24"/>
        </w:rPr>
        <w:t>го</w:t>
      </w:r>
      <w:r w:rsidRPr="004B4BB8">
        <w:rPr>
          <w:rFonts w:ascii="Times New Roman" w:hAnsi="Times New Roman"/>
          <w:b/>
          <w:bCs/>
          <w:sz w:val="24"/>
        </w:rPr>
        <w:t xml:space="preserve"> сельско</w:t>
      </w:r>
      <w:r>
        <w:rPr>
          <w:rFonts w:ascii="Times New Roman" w:hAnsi="Times New Roman"/>
          <w:b/>
          <w:bCs/>
          <w:sz w:val="24"/>
        </w:rPr>
        <w:t>го</w:t>
      </w:r>
      <w:r w:rsidRPr="004B4BB8">
        <w:rPr>
          <w:rFonts w:ascii="Times New Roman" w:hAnsi="Times New Roman"/>
          <w:b/>
          <w:bCs/>
          <w:sz w:val="24"/>
        </w:rPr>
        <w:t xml:space="preserve"> поселени</w:t>
      </w:r>
      <w:r>
        <w:rPr>
          <w:rFonts w:ascii="Times New Roman" w:hAnsi="Times New Roman"/>
          <w:b/>
          <w:bCs/>
          <w:sz w:val="24"/>
        </w:rPr>
        <w:t>я</w:t>
      </w:r>
      <w:r w:rsidRPr="004B4BB8">
        <w:rPr>
          <w:rFonts w:ascii="Times New Roman" w:hAnsi="Times New Roman"/>
          <w:b/>
          <w:bCs/>
          <w:sz w:val="24"/>
        </w:rPr>
        <w:t xml:space="preserve"> Конаковского муниципального района Тверской области </w:t>
      </w:r>
      <w:r w:rsidRPr="005D1E3A">
        <w:rPr>
          <w:rFonts w:ascii="Times New Roman" w:hAnsi="Times New Roman"/>
          <w:b/>
          <w:bCs/>
          <w:color w:val="000000"/>
          <w:sz w:val="24"/>
        </w:rPr>
        <w:t>на 202</w:t>
      </w:r>
      <w:r>
        <w:rPr>
          <w:rFonts w:ascii="Times New Roman" w:hAnsi="Times New Roman"/>
          <w:b/>
          <w:bCs/>
          <w:color w:val="000000"/>
          <w:sz w:val="24"/>
        </w:rPr>
        <w:t>3</w:t>
      </w:r>
      <w:r w:rsidRPr="005D1E3A">
        <w:rPr>
          <w:rFonts w:ascii="Times New Roman" w:hAnsi="Times New Roman"/>
          <w:b/>
          <w:bCs/>
          <w:color w:val="000000"/>
          <w:sz w:val="24"/>
        </w:rPr>
        <w:t xml:space="preserve"> год» </w:t>
      </w:r>
    </w:p>
    <w:p w:rsidR="00A618ED" w:rsidRDefault="00A618ED">
      <w:pPr>
        <w:spacing w:after="0" w:line="276" w:lineRule="auto"/>
        <w:ind w:right="3544"/>
        <w:jc w:val="both"/>
        <w:rPr>
          <w:rFonts w:ascii="Times New Roman" w:hAnsi="Times New Roman"/>
          <w:color w:val="000000"/>
          <w:sz w:val="24"/>
        </w:rPr>
      </w:pPr>
    </w:p>
    <w:p w:rsidR="00A618ED" w:rsidRDefault="00A618ED">
      <w:pPr>
        <w:spacing w:after="0" w:line="276" w:lineRule="auto"/>
        <w:ind w:right="3544"/>
        <w:jc w:val="both"/>
        <w:rPr>
          <w:rFonts w:ascii="Times New Roman" w:hAnsi="Times New Roman"/>
          <w:color w:val="000000"/>
          <w:sz w:val="24"/>
        </w:rPr>
      </w:pPr>
    </w:p>
    <w:p w:rsidR="00A618ED" w:rsidRDefault="00A618ED" w:rsidP="008B302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от 25.06.2021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Pr="006E27D7">
        <w:rPr>
          <w:rFonts w:ascii="Times New Roman" w:hAnsi="Times New Roman"/>
          <w:color w:val="000000"/>
          <w:sz w:val="24"/>
        </w:rPr>
        <w:t>Юрьево-Девичьевского сельского поселения Конаковского муниципального района Тверской области</w:t>
      </w:r>
      <w:r>
        <w:rPr>
          <w:rFonts w:ascii="Times New Roman" w:hAnsi="Times New Roman"/>
          <w:color w:val="000000"/>
          <w:sz w:val="24"/>
        </w:rPr>
        <w:t xml:space="preserve">, администрация </w:t>
      </w:r>
      <w:r w:rsidRPr="006E27D7">
        <w:rPr>
          <w:rFonts w:ascii="Times New Roman" w:hAnsi="Times New Roman"/>
          <w:color w:val="000000"/>
          <w:sz w:val="24"/>
        </w:rPr>
        <w:t>Юрьево-Девичьевского сельского поселения Конаковского муниципального района Тверской области</w:t>
      </w:r>
      <w:r>
        <w:rPr>
          <w:rFonts w:ascii="Times New Roman" w:hAnsi="Times New Roman"/>
          <w:color w:val="000000"/>
          <w:sz w:val="24"/>
        </w:rPr>
        <w:t>,</w:t>
      </w:r>
    </w:p>
    <w:p w:rsidR="00A618ED" w:rsidRDefault="00A618ED" w:rsidP="00191534">
      <w:pPr>
        <w:spacing w:after="0" w:line="276" w:lineRule="auto"/>
        <w:ind w:left="3539" w:firstLine="709"/>
        <w:jc w:val="both"/>
        <w:rPr>
          <w:rFonts w:ascii="Times New Roman" w:hAnsi="Times New Roman"/>
          <w:color w:val="000000"/>
          <w:sz w:val="24"/>
        </w:rPr>
      </w:pPr>
    </w:p>
    <w:p w:rsidR="00A618ED" w:rsidRDefault="00A618ED" w:rsidP="00766AC6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ПОСТАНОВЛЯЕТ:</w:t>
      </w:r>
    </w:p>
    <w:p w:rsidR="00A618ED" w:rsidRDefault="00A618ED">
      <w:pPr>
        <w:spacing w:after="0" w:line="276" w:lineRule="auto"/>
        <w:rPr>
          <w:rFonts w:ascii="Times New Roman" w:hAnsi="Times New Roman"/>
          <w:color w:val="000000"/>
          <w:sz w:val="24"/>
        </w:rPr>
      </w:pPr>
    </w:p>
    <w:p w:rsidR="00A618ED" w:rsidRDefault="00A618ED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</w:t>
      </w:r>
      <w:r w:rsidRPr="00862321">
        <w:rPr>
          <w:rFonts w:ascii="Times New Roman" w:hAnsi="Times New Roman"/>
          <w:color w:val="000000"/>
          <w:sz w:val="24"/>
        </w:rPr>
        <w:t xml:space="preserve">контроля </w:t>
      </w:r>
      <w:r>
        <w:rPr>
          <w:rFonts w:ascii="Times New Roman" w:hAnsi="Times New Roman"/>
          <w:color w:val="000000"/>
          <w:sz w:val="24"/>
        </w:rPr>
        <w:t xml:space="preserve">на территории </w:t>
      </w:r>
      <w:r w:rsidRPr="006C7F19">
        <w:rPr>
          <w:rFonts w:ascii="Times New Roman" w:hAnsi="Times New Roman"/>
          <w:color w:val="000000"/>
          <w:sz w:val="24"/>
        </w:rPr>
        <w:t xml:space="preserve">Юрьево-Девичьевского сельского поселения Конаковского муниципального района Тверской области </w:t>
      </w:r>
      <w:r>
        <w:rPr>
          <w:rFonts w:ascii="Times New Roman" w:hAnsi="Times New Roman"/>
          <w:color w:val="000000"/>
          <w:sz w:val="24"/>
        </w:rPr>
        <w:t>на 2023 год согласно Приложению.</w:t>
      </w:r>
    </w:p>
    <w:p w:rsidR="00A618ED" w:rsidRDefault="00A618ED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Контроль за исполнением настоящего постановления оставляю за собой.</w:t>
      </w:r>
    </w:p>
    <w:p w:rsidR="00A618ED" w:rsidRDefault="00A618ED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color w:val="000000"/>
            <w:sz w:val="24"/>
          </w:rPr>
          <w:t>2023 г</w:t>
        </w:r>
      </w:smartTag>
      <w:r>
        <w:rPr>
          <w:rFonts w:ascii="Times New Roman" w:hAnsi="Times New Roman"/>
          <w:color w:val="000000"/>
          <w:sz w:val="24"/>
        </w:rPr>
        <w:t xml:space="preserve">. </w:t>
      </w:r>
    </w:p>
    <w:p w:rsidR="00A618ED" w:rsidRDefault="00A618ED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A618ED" w:rsidRDefault="00A618ED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A618ED" w:rsidRDefault="00A618ED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A618ED" w:rsidRPr="002E72EC" w:rsidRDefault="00A618ED" w:rsidP="006A6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EC"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A618ED" w:rsidRPr="002E72EC" w:rsidRDefault="00A618ED" w:rsidP="006A6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2EC">
        <w:rPr>
          <w:rFonts w:ascii="Times New Roman" w:hAnsi="Times New Roman"/>
          <w:sz w:val="24"/>
          <w:szCs w:val="24"/>
        </w:rPr>
        <w:t xml:space="preserve">Юрьево-Девичьевского </w:t>
      </w:r>
    </w:p>
    <w:p w:rsidR="00A618ED" w:rsidRPr="002E72EC" w:rsidRDefault="00A618ED" w:rsidP="006A6C49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2EC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В. А. Богданова   </w:t>
      </w:r>
      <w:r w:rsidRPr="002E72EC">
        <w:rPr>
          <w:rFonts w:ascii="Times New Roman" w:hAnsi="Times New Roman"/>
          <w:color w:val="000000"/>
          <w:sz w:val="24"/>
          <w:szCs w:val="24"/>
        </w:rPr>
        <w:tab/>
      </w:r>
      <w:r w:rsidRPr="002E72EC">
        <w:rPr>
          <w:rFonts w:ascii="Times New Roman" w:hAnsi="Times New Roman"/>
          <w:color w:val="000000"/>
          <w:sz w:val="24"/>
          <w:szCs w:val="24"/>
        </w:rPr>
        <w:tab/>
      </w:r>
      <w:r w:rsidRPr="002E72EC">
        <w:rPr>
          <w:rFonts w:ascii="Times New Roman" w:hAnsi="Times New Roman"/>
          <w:color w:val="000000"/>
          <w:sz w:val="24"/>
          <w:szCs w:val="24"/>
        </w:rPr>
        <w:tab/>
      </w:r>
      <w:r w:rsidRPr="002E72EC">
        <w:rPr>
          <w:rFonts w:ascii="Times New Roman" w:hAnsi="Times New Roman"/>
          <w:color w:val="000000"/>
          <w:sz w:val="24"/>
          <w:szCs w:val="24"/>
        </w:rPr>
        <w:tab/>
      </w:r>
    </w:p>
    <w:p w:rsidR="00A618ED" w:rsidRPr="002E72EC" w:rsidRDefault="00A618ED">
      <w:pPr>
        <w:spacing w:after="0" w:line="276" w:lineRule="auto"/>
        <w:ind w:left="720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18ED" w:rsidRDefault="00A618ED">
      <w:pPr>
        <w:spacing w:after="0" w:line="276" w:lineRule="auto"/>
        <w:ind w:left="7200" w:firstLine="720"/>
        <w:jc w:val="both"/>
        <w:rPr>
          <w:rFonts w:ascii="Times New Roman" w:hAnsi="Times New Roman"/>
          <w:color w:val="000000"/>
          <w:sz w:val="24"/>
        </w:rPr>
      </w:pPr>
    </w:p>
    <w:p w:rsidR="00A618ED" w:rsidRDefault="00A618ED">
      <w:pPr>
        <w:spacing w:after="0" w:line="276" w:lineRule="auto"/>
        <w:ind w:left="7200" w:firstLine="720"/>
        <w:jc w:val="both"/>
        <w:rPr>
          <w:rFonts w:ascii="Times New Roman" w:hAnsi="Times New Roman"/>
          <w:color w:val="000000"/>
          <w:sz w:val="24"/>
        </w:rPr>
      </w:pPr>
    </w:p>
    <w:p w:rsidR="00A618ED" w:rsidRDefault="00A618ED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A618ED" w:rsidRPr="00042C47" w:rsidRDefault="00A618ED" w:rsidP="00042C4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</w:rPr>
      </w:pPr>
      <w:r w:rsidRPr="00042C47">
        <w:rPr>
          <w:rFonts w:ascii="Times New Roman" w:hAnsi="Times New Roman"/>
          <w:color w:val="000000"/>
          <w:sz w:val="24"/>
        </w:rPr>
        <w:t xml:space="preserve">                            Приложение</w:t>
      </w:r>
    </w:p>
    <w:p w:rsidR="00A618ED" w:rsidRPr="00042C47" w:rsidRDefault="00A618ED" w:rsidP="00042C47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</w:rPr>
      </w:pPr>
      <w:r w:rsidRPr="00042C47">
        <w:rPr>
          <w:rFonts w:ascii="Times New Roman" w:hAnsi="Times New Roman"/>
          <w:color w:val="000000"/>
          <w:sz w:val="24"/>
        </w:rPr>
        <w:t>к постановлению администрации</w:t>
      </w:r>
    </w:p>
    <w:p w:rsidR="00A618ED" w:rsidRPr="00042C47" w:rsidRDefault="00A618ED" w:rsidP="00042C47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</w:rPr>
      </w:pPr>
      <w:r w:rsidRPr="00042C47">
        <w:rPr>
          <w:rFonts w:ascii="Times New Roman" w:hAnsi="Times New Roman"/>
          <w:color w:val="000000"/>
          <w:sz w:val="24"/>
        </w:rPr>
        <w:t xml:space="preserve">Юрьево-Девичьевского сельского поселения от        </w:t>
      </w:r>
      <w:smartTag w:uri="urn:schemas-microsoft-com:office:smarttags" w:element="metricconverter">
        <w:smartTagPr>
          <w:attr w:name="ProductID" w:val=".2022 г"/>
        </w:smartTagPr>
        <w:r w:rsidRPr="00042C47">
          <w:rPr>
            <w:rFonts w:ascii="Times New Roman" w:hAnsi="Times New Roman"/>
            <w:color w:val="000000"/>
            <w:sz w:val="24"/>
          </w:rPr>
          <w:t>.2022 г</w:t>
        </w:r>
      </w:smartTag>
      <w:r w:rsidRPr="00042C47">
        <w:rPr>
          <w:rFonts w:ascii="Times New Roman" w:hAnsi="Times New Roman"/>
          <w:color w:val="000000"/>
          <w:sz w:val="24"/>
        </w:rPr>
        <w:t xml:space="preserve">.  № </w:t>
      </w:r>
    </w:p>
    <w:p w:rsidR="00A618ED" w:rsidRPr="00042C47" w:rsidRDefault="00A618ED" w:rsidP="00042C47">
      <w:pPr>
        <w:spacing w:after="0" w:line="240" w:lineRule="auto"/>
        <w:ind w:left="5812"/>
        <w:jc w:val="both"/>
        <w:rPr>
          <w:rFonts w:ascii="Times New Roman" w:hAnsi="Times New Roman"/>
          <w:color w:val="000000"/>
          <w:sz w:val="24"/>
        </w:rPr>
      </w:pPr>
    </w:p>
    <w:p w:rsidR="00A618ED" w:rsidRPr="00042C47" w:rsidRDefault="00A618ED" w:rsidP="00042C4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618ED" w:rsidRDefault="00A618E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 </w:t>
      </w:r>
    </w:p>
    <w:p w:rsidR="00A618ED" w:rsidRDefault="00A618ED" w:rsidP="007D42E8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на территории </w:t>
      </w:r>
      <w:r w:rsidRPr="007D42E8">
        <w:rPr>
          <w:rFonts w:ascii="Times New Roman" w:hAnsi="Times New Roman"/>
          <w:b/>
          <w:color w:val="000000"/>
          <w:sz w:val="24"/>
        </w:rPr>
        <w:t>Юрьево-Девичьевского сельского поселения Конаковского муниципального района Тверской области</w:t>
      </w:r>
    </w:p>
    <w:p w:rsidR="00A618ED" w:rsidRDefault="00A618E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на 2023 год</w:t>
      </w:r>
    </w:p>
    <w:p w:rsidR="00A618ED" w:rsidRDefault="00A618ED">
      <w:pPr>
        <w:spacing w:before="7" w:after="0" w:line="240" w:lineRule="auto"/>
        <w:rPr>
          <w:rFonts w:ascii="Times New Roman" w:hAnsi="Times New Roman"/>
          <w:b/>
          <w:sz w:val="24"/>
        </w:rPr>
      </w:pPr>
    </w:p>
    <w:p w:rsidR="00A618ED" w:rsidRDefault="00A618ED">
      <w:pPr>
        <w:spacing w:after="0" w:line="276" w:lineRule="auto"/>
        <w:ind w:left="530" w:right="601" w:firstLine="89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контрольного(надзорного)органа, характеристика</w:t>
      </w:r>
    </w:p>
    <w:p w:rsidR="00A618ED" w:rsidRDefault="00A618ED">
      <w:pPr>
        <w:spacing w:before="4" w:after="0" w:line="276" w:lineRule="auto"/>
        <w:ind w:left="365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проблем, на решение которых направлена программа профилактики</w:t>
      </w:r>
    </w:p>
    <w:p w:rsidR="00A618ED" w:rsidRDefault="00A618ED">
      <w:pPr>
        <w:spacing w:before="8" w:after="0" w:line="240" w:lineRule="auto"/>
        <w:jc w:val="center"/>
        <w:rPr>
          <w:rFonts w:ascii="Times New Roman" w:hAnsi="Times New Roman"/>
          <w:b/>
          <w:sz w:val="24"/>
        </w:rPr>
      </w:pPr>
    </w:p>
    <w:p w:rsidR="00A618ED" w:rsidRDefault="00A618ED" w:rsidP="000228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Настоящая программа разработана в соответствии со статьей 44 Федерального закона от 31 июля 2021г.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248-ФЗ «О государственном контроле (надзоре) и </w:t>
      </w:r>
      <w:r w:rsidRPr="008D4CE2">
        <w:rPr>
          <w:rFonts w:ascii="Times New Roman" w:hAnsi="Times New Roman"/>
          <w:color w:val="000000"/>
          <w:sz w:val="24"/>
        </w:rPr>
        <w:t>муниципальном контроле в Российской Федерации», постановлением Правительства</w:t>
      </w:r>
      <w:r>
        <w:rPr>
          <w:rFonts w:ascii="Times New Roman" w:hAnsi="Times New Roman"/>
          <w:color w:val="000000"/>
          <w:sz w:val="24"/>
        </w:rPr>
        <w:t xml:space="preserve"> Российской Федерации от 25 июня 2021г.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990 «Об утверждении Правил разработки и утверждения контрольными(надзорными)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вреда(ущерба) охраняемым законом ценностям при осуществлении муниципального жилищного контроля на территории </w:t>
      </w:r>
      <w:r w:rsidRPr="00A84D40">
        <w:rPr>
          <w:rFonts w:ascii="Times New Roman" w:hAnsi="Times New Roman"/>
          <w:color w:val="000000"/>
          <w:sz w:val="24"/>
        </w:rPr>
        <w:t>Юрьево-Девичьевского сельского поселения Конаковского муниципального района Тверской области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:rsidR="00A618ED" w:rsidRDefault="00A618ED" w:rsidP="00B65243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В период с 01.01.2022 года по 30.11.2022 года администрацией </w:t>
      </w:r>
      <w:r w:rsidRPr="00A90B07">
        <w:rPr>
          <w:rFonts w:ascii="Times New Roman" w:hAnsi="Times New Roman"/>
          <w:color w:val="000000"/>
          <w:sz w:val="24"/>
        </w:rPr>
        <w:t xml:space="preserve">Юрьево-Девичьевского сельского поселения Конаковского муниципального района Тверской области </w:t>
      </w:r>
      <w:r>
        <w:rPr>
          <w:rFonts w:ascii="Times New Roman" w:hAnsi="Times New Roman"/>
          <w:color w:val="000000"/>
          <w:sz w:val="24"/>
        </w:rPr>
        <w:t>проверки в рамках муниципального жилищного контроля не проводились, ввиду моратория на их проведение, установленного п</w:t>
      </w:r>
      <w:r w:rsidRPr="00B65243">
        <w:rPr>
          <w:rFonts w:ascii="Times New Roman" w:hAnsi="Times New Roman"/>
          <w:color w:val="000000"/>
          <w:sz w:val="24"/>
        </w:rPr>
        <w:t>остановление</w:t>
      </w:r>
      <w:r>
        <w:rPr>
          <w:rFonts w:ascii="Times New Roman" w:hAnsi="Times New Roman"/>
          <w:color w:val="000000"/>
          <w:sz w:val="24"/>
        </w:rPr>
        <w:t>м</w:t>
      </w:r>
      <w:r w:rsidRPr="00B65243">
        <w:rPr>
          <w:rFonts w:ascii="Times New Roman" w:hAnsi="Times New Roman"/>
          <w:color w:val="000000"/>
          <w:sz w:val="24"/>
        </w:rPr>
        <w:t xml:space="preserve"> Правительства РФ от 10 марта </w:t>
      </w:r>
      <w:smartTag w:uri="urn:schemas-microsoft-com:office:smarttags" w:element="metricconverter">
        <w:smartTagPr>
          <w:attr w:name="ProductID" w:val="2022 г"/>
        </w:smartTagPr>
        <w:r w:rsidRPr="00B65243">
          <w:rPr>
            <w:rFonts w:ascii="Times New Roman" w:hAnsi="Times New Roman"/>
            <w:color w:val="000000"/>
            <w:sz w:val="24"/>
          </w:rPr>
          <w:t>2022 г</w:t>
        </w:r>
      </w:smartTag>
      <w:r w:rsidRPr="00B65243"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№</w:t>
      </w:r>
      <w:r w:rsidRPr="00B65243">
        <w:rPr>
          <w:rFonts w:ascii="Times New Roman" w:hAnsi="Times New Roman"/>
          <w:color w:val="000000"/>
          <w:sz w:val="24"/>
        </w:rPr>
        <w:t xml:space="preserve"> 336</w:t>
      </w:r>
      <w:r>
        <w:rPr>
          <w:rFonts w:ascii="Times New Roman" w:hAnsi="Times New Roman"/>
          <w:color w:val="000000"/>
          <w:sz w:val="24"/>
        </w:rPr>
        <w:t xml:space="preserve"> «</w:t>
      </w:r>
      <w:r w:rsidRPr="00B65243">
        <w:rPr>
          <w:rFonts w:ascii="Times New Roman" w:hAnsi="Times New Roman"/>
          <w:color w:val="000000"/>
          <w:sz w:val="24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color w:val="000000"/>
          <w:sz w:val="24"/>
        </w:rPr>
        <w:t>».</w:t>
      </w:r>
    </w:p>
    <w:p w:rsidR="00A618ED" w:rsidRDefault="00A618ED" w:rsidP="00B65243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</w:t>
      </w: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 xml:space="preserve">за 2022 год, не представляется возможным.  </w:t>
      </w:r>
    </w:p>
    <w:p w:rsidR="00A618ED" w:rsidRDefault="00A618ED" w:rsidP="00592F8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618ED" w:rsidRDefault="00A618ED" w:rsidP="00592F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3DF8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A618ED" w:rsidRPr="00E308F1" w:rsidRDefault="00A618ED" w:rsidP="00592F8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A618ED" w:rsidRPr="00D50370" w:rsidRDefault="00A618ED" w:rsidP="00FC1723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D50370">
        <w:rPr>
          <w:rFonts w:ascii="Times New Roman" w:hAnsi="Times New Roman"/>
          <w:b/>
          <w:bCs/>
          <w:color w:val="000000"/>
          <w:sz w:val="24"/>
        </w:rPr>
        <w:t xml:space="preserve">           Целями программы профилактики являются:</w:t>
      </w:r>
    </w:p>
    <w:p w:rsidR="00A618ED" w:rsidRPr="00FC1723" w:rsidRDefault="00A618ED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618ED" w:rsidRPr="00FC1723" w:rsidRDefault="00A618ED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A618ED" w:rsidRPr="00FC1723" w:rsidRDefault="00A618ED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A618ED" w:rsidRDefault="00A618ED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A618ED" w:rsidRPr="00FC1723" w:rsidRDefault="00A618ED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A618ED" w:rsidRPr="00D50370" w:rsidRDefault="00A618ED" w:rsidP="00FC1723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</w:t>
      </w:r>
      <w:r w:rsidRPr="00D50370">
        <w:rPr>
          <w:rFonts w:ascii="Times New Roman" w:hAnsi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A618ED" w:rsidRPr="00FC1723" w:rsidRDefault="00A618ED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A618ED" w:rsidRPr="00FC1723" w:rsidRDefault="00A618ED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A618ED" w:rsidRPr="00886BF1" w:rsidRDefault="00A618ED" w:rsidP="00FC1723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FC1723">
        <w:rPr>
          <w:rFonts w:ascii="Times New Roman" w:hAnsi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A618ED" w:rsidRDefault="00A618ED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A618ED" w:rsidRPr="0051273A" w:rsidRDefault="00A618ED" w:rsidP="001D67C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1273A">
        <w:rPr>
          <w:rFonts w:ascii="Times New Roman" w:hAnsi="Times New Roman"/>
          <w:b/>
          <w:bCs/>
          <w:iCs/>
          <w:sz w:val="24"/>
          <w:szCs w:val="24"/>
        </w:rPr>
        <w:t xml:space="preserve">          Раздел 3. Перечень профилактических мероприятий, сроки (периодичность) их проведения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</w:p>
    <w:p w:rsidR="00A618ED" w:rsidRDefault="00A618ED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538"/>
        <w:gridCol w:w="3023"/>
        <w:gridCol w:w="2425"/>
        <w:gridCol w:w="3477"/>
      </w:tblGrid>
      <w:tr w:rsidR="00A618ED" w:rsidRPr="00D3016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Pr="00D30160" w:rsidRDefault="00A618ED">
            <w:pPr>
              <w:spacing w:after="0" w:line="276" w:lineRule="auto"/>
              <w:jc w:val="both"/>
            </w:pPr>
            <w:r>
              <w:rPr>
                <w:rFonts w:ascii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Pr="00D30160" w:rsidRDefault="00A618ED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Pr="00D30160" w:rsidRDefault="00A618ED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Pr="00D30160" w:rsidRDefault="00A618ED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A618ED" w:rsidRPr="00D3016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Pr="00D30160" w:rsidRDefault="00A618ED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Default="00A618E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Информирование</w:t>
            </w:r>
          </w:p>
          <w:p w:rsidR="00A618ED" w:rsidRDefault="00A61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hAnsi="Segoe UI Symbol" w:cs="Segoe UI Symbol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A618ED" w:rsidRDefault="00A618E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A618ED" w:rsidRDefault="00A618E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-разработку схем и/или инфографики, содержащей основные требования </w:t>
            </w:r>
          </w:p>
          <w:p w:rsidR="00A618ED" w:rsidRDefault="00A618E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A618ED" w:rsidRDefault="00A618E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A618ED" w:rsidRDefault="00A618E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его должностных лиц;</w:t>
            </w:r>
          </w:p>
          <w:p w:rsidR="00A618ED" w:rsidRPr="00D30160" w:rsidRDefault="00A618ED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Pr="00D30160" w:rsidRDefault="00A618ED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Pr="00D30160" w:rsidRDefault="00A618ED" w:rsidP="007F1778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Администрация</w:t>
            </w:r>
            <w:r w:rsidRPr="00D30160">
              <w:t xml:space="preserve"> </w:t>
            </w:r>
            <w:r w:rsidRPr="007F1778">
              <w:rPr>
                <w:rFonts w:ascii="Times New Roman" w:hAnsi="Times New Roman"/>
                <w:color w:val="000000"/>
                <w:sz w:val="20"/>
              </w:rPr>
              <w:t>Юрьево-Девичьевского сельского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A618ED" w:rsidRPr="00D30160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Pr="00D30160" w:rsidRDefault="00A618ED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Default="00A618E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A618ED" w:rsidRDefault="00A618ED">
            <w:pPr>
              <w:spacing w:after="0" w:line="240" w:lineRule="auto"/>
              <w:ind w:right="131" w:firstLine="11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618ED" w:rsidRPr="00D30160" w:rsidRDefault="00A618ED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hAnsi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Default="00A61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A618ED" w:rsidRDefault="00A61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618ED" w:rsidRPr="00D30160" w:rsidRDefault="00A618ED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Pr="00D30160" w:rsidRDefault="00A618E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160">
              <w:rPr>
                <w:rFonts w:ascii="Times New Roman" w:hAnsi="Times New Roman"/>
                <w:sz w:val="20"/>
                <w:szCs w:val="20"/>
              </w:rPr>
              <w:t>Администрация Юрьево-Девичьевского сельского поселения</w:t>
            </w:r>
          </w:p>
        </w:tc>
      </w:tr>
      <w:tr w:rsidR="00A618ED" w:rsidRPr="00D30160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Pr="00D30160" w:rsidRDefault="00A618ED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Default="00A618E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Объявление предостережения</w:t>
            </w:r>
          </w:p>
          <w:p w:rsidR="00A618ED" w:rsidRDefault="00A618ED">
            <w:pPr>
              <w:spacing w:after="0" w:line="240" w:lineRule="auto"/>
              <w:ind w:right="13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618ED" w:rsidRPr="00D30160" w:rsidRDefault="00A618ED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Pr="00D30160" w:rsidRDefault="00A618ED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Pr="00D30160" w:rsidRDefault="00A618E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160">
              <w:rPr>
                <w:rFonts w:ascii="Times New Roman" w:hAnsi="Times New Roman"/>
                <w:sz w:val="20"/>
                <w:szCs w:val="20"/>
              </w:rPr>
              <w:t>Администрация Юрьево-Девичьевского сельского поселения</w:t>
            </w:r>
          </w:p>
        </w:tc>
      </w:tr>
      <w:tr w:rsidR="00A618ED" w:rsidRPr="00D3016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Pr="00D30160" w:rsidRDefault="00A618ED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Default="00A618E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Консультирование</w:t>
            </w:r>
          </w:p>
          <w:p w:rsidR="00A618ED" w:rsidRDefault="00A618E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A618ED" w:rsidRDefault="00A618ED">
            <w:pPr>
              <w:spacing w:after="0" w:line="240" w:lineRule="auto"/>
              <w:ind w:right="13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hAnsi="Times New Roman"/>
                <w:color w:val="000000"/>
                <w:sz w:val="20"/>
              </w:rPr>
              <w:t>инструктажей, тематических конференций, заседаний рабочих групп.</w:t>
            </w:r>
          </w:p>
          <w:p w:rsidR="00A618ED" w:rsidRDefault="00A618E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Консультирование осуществляется по таким вопроса как:</w:t>
            </w:r>
          </w:p>
          <w:p w:rsidR="00A618ED" w:rsidRDefault="00A618E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порядка проведения контрольных мероприятий;</w:t>
            </w:r>
          </w:p>
          <w:p w:rsidR="00A618ED" w:rsidRDefault="00A618E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периодичности проведения контрольных мероприятий;</w:t>
            </w:r>
          </w:p>
          <w:p w:rsidR="00A618ED" w:rsidRDefault="00A618E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A618ED" w:rsidRPr="00D30160" w:rsidRDefault="00A618ED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Pr="00D30160" w:rsidRDefault="00A618ED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Pr="00D30160" w:rsidRDefault="00A618E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160">
              <w:rPr>
                <w:rFonts w:ascii="Times New Roman" w:hAnsi="Times New Roman"/>
                <w:sz w:val="20"/>
                <w:szCs w:val="20"/>
              </w:rPr>
              <w:t>Администрация Юрьево-Девичьевского сельского поселения</w:t>
            </w:r>
          </w:p>
        </w:tc>
      </w:tr>
      <w:tr w:rsidR="00A618ED" w:rsidRPr="00D30160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Pr="00D30160" w:rsidRDefault="00A618ED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Default="00A618E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Профилактический визит</w:t>
            </w:r>
          </w:p>
          <w:p w:rsidR="00A618ED" w:rsidRDefault="00A618ED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A618ED" w:rsidRDefault="00A618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A618ED" w:rsidRPr="00D30160" w:rsidRDefault="00A618ED" w:rsidP="007337C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Pr="007337C2" w:rsidRDefault="00A618ED" w:rsidP="007337C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7C2">
              <w:rPr>
                <w:rFonts w:ascii="Times New Roman" w:hAnsi="Times New Roman"/>
                <w:sz w:val="24"/>
                <w:szCs w:val="24"/>
              </w:rPr>
              <w:t>4 квартал 2023 г.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18ED" w:rsidRPr="00D30160" w:rsidRDefault="00A618ED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160">
              <w:rPr>
                <w:rFonts w:ascii="Times New Roman" w:hAnsi="Times New Roman"/>
                <w:sz w:val="20"/>
                <w:szCs w:val="20"/>
              </w:rPr>
              <w:t>Администрация Юрьево-Девичьевского сельского поселения</w:t>
            </w:r>
          </w:p>
        </w:tc>
      </w:tr>
    </w:tbl>
    <w:p w:rsidR="00A618ED" w:rsidRDefault="00A618ED">
      <w:pPr>
        <w:spacing w:before="2" w:after="0" w:line="240" w:lineRule="auto"/>
        <w:rPr>
          <w:rFonts w:ascii="Times New Roman" w:hAnsi="Times New Roman"/>
          <w:i/>
          <w:sz w:val="24"/>
        </w:rPr>
      </w:pPr>
    </w:p>
    <w:p w:rsidR="00A618ED" w:rsidRDefault="00A618ED">
      <w:pPr>
        <w:spacing w:after="0" w:line="276" w:lineRule="auto"/>
        <w:ind w:left="3057" w:right="835" w:hanging="1581"/>
        <w:jc w:val="center"/>
        <w:rPr>
          <w:rFonts w:ascii="Times New Roman" w:hAnsi="Times New Roman"/>
          <w:b/>
          <w:color w:val="000000"/>
          <w:sz w:val="24"/>
        </w:rPr>
      </w:pPr>
    </w:p>
    <w:p w:rsidR="00A618ED" w:rsidRDefault="00A618ED">
      <w:pPr>
        <w:spacing w:after="0" w:line="276" w:lineRule="auto"/>
        <w:ind w:left="3057" w:right="835" w:hanging="1581"/>
        <w:jc w:val="center"/>
        <w:rPr>
          <w:rFonts w:ascii="Times New Roman" w:hAnsi="Times New Roman"/>
          <w:b/>
          <w:color w:val="000000"/>
          <w:spacing w:val="-67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A618ED" w:rsidRDefault="00A618ED">
      <w:pPr>
        <w:spacing w:after="0" w:line="276" w:lineRule="auto"/>
        <w:ind w:left="3057" w:right="835" w:hanging="1581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Программы профилактики</w:t>
      </w:r>
    </w:p>
    <w:p w:rsidR="00A618ED" w:rsidRDefault="00A618ED">
      <w:pPr>
        <w:spacing w:before="11" w:after="0" w:line="240" w:lineRule="auto"/>
        <w:rPr>
          <w:rFonts w:ascii="Times New Roman" w:hAnsi="Times New Roman"/>
          <w:b/>
          <w:sz w:val="24"/>
        </w:rPr>
      </w:pPr>
    </w:p>
    <w:p w:rsidR="00A618ED" w:rsidRDefault="00A618ED">
      <w:pPr>
        <w:spacing w:before="5" w:after="0" w:line="240" w:lineRule="auto"/>
        <w:rPr>
          <w:rFonts w:ascii="Times New Roman" w:hAnsi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A0"/>
      </w:tblPr>
      <w:tblGrid>
        <w:gridCol w:w="546"/>
        <w:gridCol w:w="6539"/>
        <w:gridCol w:w="2173"/>
      </w:tblGrid>
      <w:tr w:rsidR="00A618ED" w:rsidRPr="00D3016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18ED" w:rsidRPr="00D30160" w:rsidRDefault="00A618ED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18ED" w:rsidRPr="00D30160" w:rsidRDefault="00A618ED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18ED" w:rsidRPr="00D30160" w:rsidRDefault="00A618ED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hAnsi="Times New Roman"/>
                <w:sz w:val="24"/>
              </w:rPr>
              <w:t>Величина</w:t>
            </w:r>
          </w:p>
        </w:tc>
      </w:tr>
      <w:tr w:rsidR="00A618ED" w:rsidRPr="00D3016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18ED" w:rsidRPr="00D30160" w:rsidRDefault="00A618ED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18ED" w:rsidRDefault="00A618ED">
            <w:pPr>
              <w:spacing w:before="101" w:after="0" w:line="242" w:lineRule="auto"/>
              <w:ind w:left="60" w:right="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информации, размещенной на официальном сайте контрольного органа в сети «Интернет» в соответствии счастью 3статьи 46 Федерального закона от 31 июля 2021 г.</w:t>
            </w:r>
          </w:p>
          <w:p w:rsidR="00A618ED" w:rsidRPr="00D30160" w:rsidRDefault="00A618ED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248-ФЗ «О государственном контроле(надзоре)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18ED" w:rsidRPr="00D30160" w:rsidRDefault="00A618ED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A618ED" w:rsidRPr="00D3016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18ED" w:rsidRPr="00D30160" w:rsidRDefault="00A618ED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18ED" w:rsidRPr="00D30160" w:rsidRDefault="00A618ED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hAnsi="Times New Roman"/>
                <w:sz w:val="24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18ED" w:rsidRPr="00D30160" w:rsidRDefault="00A618ED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hAnsi="Times New Roman"/>
                <w:sz w:val="24"/>
              </w:rPr>
              <w:t>100 % от числа обратившихся</w:t>
            </w:r>
          </w:p>
        </w:tc>
      </w:tr>
      <w:tr w:rsidR="00A618ED" w:rsidRPr="00D3016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18ED" w:rsidRPr="00D30160" w:rsidRDefault="00A618ED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18ED" w:rsidRPr="00D30160" w:rsidRDefault="00A618ED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hAnsi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618ED" w:rsidRPr="00D30160" w:rsidRDefault="00A618ED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hAnsi="Times New Roman"/>
                <w:sz w:val="24"/>
              </w:rPr>
              <w:t>не менее 2 мероприятий, проведенных контрольным(надзорным)органом</w:t>
            </w:r>
          </w:p>
        </w:tc>
      </w:tr>
    </w:tbl>
    <w:p w:rsidR="00A618ED" w:rsidRDefault="00A618ED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A618ED" w:rsidRDefault="00A618E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A618ED" w:rsidRDefault="00A618E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A618ED" w:rsidRDefault="00A618E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A618ED" w:rsidRDefault="00A618ED">
      <w:pPr>
        <w:spacing w:after="0" w:line="276" w:lineRule="auto"/>
        <w:ind w:left="100" w:right="185" w:firstLine="540"/>
        <w:jc w:val="both"/>
        <w:rPr>
          <w:rFonts w:ascii="Times New Roman" w:hAnsi="Times New Roman"/>
          <w:b/>
          <w:color w:val="000000"/>
          <w:sz w:val="24"/>
        </w:rPr>
      </w:pPr>
    </w:p>
    <w:p w:rsidR="00A618ED" w:rsidRDefault="00A618ED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A618ED" w:rsidRDefault="00A618ED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A618ED" w:rsidRDefault="00A618ED">
      <w:pP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A618ED" w:rsidRDefault="00A618ED">
      <w:pP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sectPr w:rsidR="00A618ED" w:rsidSect="00B3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23E"/>
    <w:rsid w:val="00021390"/>
    <w:rsid w:val="000213ED"/>
    <w:rsid w:val="00022818"/>
    <w:rsid w:val="00042C47"/>
    <w:rsid w:val="00054435"/>
    <w:rsid w:val="00067ADC"/>
    <w:rsid w:val="00096723"/>
    <w:rsid w:val="000A5FFB"/>
    <w:rsid w:val="000D123E"/>
    <w:rsid w:val="00184AFB"/>
    <w:rsid w:val="00191534"/>
    <w:rsid w:val="001A6059"/>
    <w:rsid w:val="001B6B47"/>
    <w:rsid w:val="001D67C6"/>
    <w:rsid w:val="001E0313"/>
    <w:rsid w:val="001F58E6"/>
    <w:rsid w:val="002071E6"/>
    <w:rsid w:val="002A2BBC"/>
    <w:rsid w:val="002B3A9B"/>
    <w:rsid w:val="002E72EC"/>
    <w:rsid w:val="003243D1"/>
    <w:rsid w:val="003251DC"/>
    <w:rsid w:val="00330B83"/>
    <w:rsid w:val="003424FA"/>
    <w:rsid w:val="0036460F"/>
    <w:rsid w:val="0037077E"/>
    <w:rsid w:val="00371259"/>
    <w:rsid w:val="00377C8B"/>
    <w:rsid w:val="003E40A4"/>
    <w:rsid w:val="0040383B"/>
    <w:rsid w:val="00441CF0"/>
    <w:rsid w:val="004908EE"/>
    <w:rsid w:val="004A7CFA"/>
    <w:rsid w:val="004B2E2C"/>
    <w:rsid w:val="004B42B3"/>
    <w:rsid w:val="004B4BB8"/>
    <w:rsid w:val="004E6A2C"/>
    <w:rsid w:val="0051273A"/>
    <w:rsid w:val="00543492"/>
    <w:rsid w:val="0056633F"/>
    <w:rsid w:val="00592F86"/>
    <w:rsid w:val="005D1E3A"/>
    <w:rsid w:val="005E0B56"/>
    <w:rsid w:val="00607E0A"/>
    <w:rsid w:val="006617E9"/>
    <w:rsid w:val="006A6C49"/>
    <w:rsid w:val="006C7F19"/>
    <w:rsid w:val="006E27D7"/>
    <w:rsid w:val="007038CA"/>
    <w:rsid w:val="007111C1"/>
    <w:rsid w:val="007328C6"/>
    <w:rsid w:val="007337C2"/>
    <w:rsid w:val="00744EAA"/>
    <w:rsid w:val="00747876"/>
    <w:rsid w:val="00765F6D"/>
    <w:rsid w:val="00766AC6"/>
    <w:rsid w:val="00785197"/>
    <w:rsid w:val="007A4F8E"/>
    <w:rsid w:val="007A7AC3"/>
    <w:rsid w:val="007D14A8"/>
    <w:rsid w:val="007D29E4"/>
    <w:rsid w:val="007D42E8"/>
    <w:rsid w:val="007D63FB"/>
    <w:rsid w:val="007E2ED1"/>
    <w:rsid w:val="007F1778"/>
    <w:rsid w:val="00810009"/>
    <w:rsid w:val="0085320C"/>
    <w:rsid w:val="00860600"/>
    <w:rsid w:val="00862321"/>
    <w:rsid w:val="0088240E"/>
    <w:rsid w:val="00886BF1"/>
    <w:rsid w:val="008878DB"/>
    <w:rsid w:val="008A6ADC"/>
    <w:rsid w:val="008B3028"/>
    <w:rsid w:val="008B5867"/>
    <w:rsid w:val="008D4CE2"/>
    <w:rsid w:val="009256BA"/>
    <w:rsid w:val="009279F5"/>
    <w:rsid w:val="00947F6E"/>
    <w:rsid w:val="00954751"/>
    <w:rsid w:val="00957BFF"/>
    <w:rsid w:val="009D0D81"/>
    <w:rsid w:val="009D23B1"/>
    <w:rsid w:val="009D59F5"/>
    <w:rsid w:val="00A33BC1"/>
    <w:rsid w:val="00A618ED"/>
    <w:rsid w:val="00A70F2A"/>
    <w:rsid w:val="00A84D40"/>
    <w:rsid w:val="00A90B07"/>
    <w:rsid w:val="00AC6BEA"/>
    <w:rsid w:val="00B00F81"/>
    <w:rsid w:val="00B34802"/>
    <w:rsid w:val="00B65243"/>
    <w:rsid w:val="00BA40A1"/>
    <w:rsid w:val="00BC344B"/>
    <w:rsid w:val="00BC6A99"/>
    <w:rsid w:val="00C22AAD"/>
    <w:rsid w:val="00CA57D2"/>
    <w:rsid w:val="00CC7968"/>
    <w:rsid w:val="00CE361A"/>
    <w:rsid w:val="00D23AA0"/>
    <w:rsid w:val="00D24625"/>
    <w:rsid w:val="00D30160"/>
    <w:rsid w:val="00D50370"/>
    <w:rsid w:val="00D82A3E"/>
    <w:rsid w:val="00D91083"/>
    <w:rsid w:val="00D959DB"/>
    <w:rsid w:val="00D97D62"/>
    <w:rsid w:val="00DC2E03"/>
    <w:rsid w:val="00DC6798"/>
    <w:rsid w:val="00DC6FFD"/>
    <w:rsid w:val="00E2047A"/>
    <w:rsid w:val="00E308F1"/>
    <w:rsid w:val="00E51BDB"/>
    <w:rsid w:val="00E53DF8"/>
    <w:rsid w:val="00E6341E"/>
    <w:rsid w:val="00EF2FE7"/>
    <w:rsid w:val="00F07DEF"/>
    <w:rsid w:val="00F63B11"/>
    <w:rsid w:val="00FC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0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1507</Words>
  <Characters>8595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/>
  <cp:keywords/>
  <dc:description/>
  <cp:lastModifiedBy>1</cp:lastModifiedBy>
  <cp:revision>11</cp:revision>
  <dcterms:created xsi:type="dcterms:W3CDTF">2022-12-21T05:50:00Z</dcterms:created>
  <dcterms:modified xsi:type="dcterms:W3CDTF">2022-12-22T05:59:00Z</dcterms:modified>
</cp:coreProperties>
</file>