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94" w:rsidRDefault="00752294" w:rsidP="00775995">
      <w:pPr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ПРОЕКТ</w:t>
      </w:r>
    </w:p>
    <w:p w:rsidR="00752294" w:rsidRPr="00785197" w:rsidRDefault="00752294" w:rsidP="00775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197">
        <w:rPr>
          <w:rFonts w:ascii="Times New Roman" w:hAnsi="Times New Roman"/>
          <w:sz w:val="24"/>
          <w:szCs w:val="24"/>
        </w:rPr>
        <w:t>АДМИНИСТРАЦИЯ ЮРЬЕВО-ДЕВИЧЬЕВСКОГО СЕЛЬСКОГО ПОСЕЛЕНИЯ</w:t>
      </w:r>
    </w:p>
    <w:p w:rsidR="00752294" w:rsidRPr="00785197" w:rsidRDefault="00752294" w:rsidP="007759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5197">
        <w:rPr>
          <w:rFonts w:ascii="Times New Roman" w:hAnsi="Times New Roman"/>
          <w:sz w:val="24"/>
          <w:szCs w:val="24"/>
        </w:rPr>
        <w:t>Конаковского района Тверской области</w:t>
      </w:r>
    </w:p>
    <w:p w:rsidR="00752294" w:rsidRDefault="00752294" w:rsidP="00775995">
      <w:pPr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</w:rPr>
      </w:pPr>
    </w:p>
    <w:p w:rsidR="00752294" w:rsidRDefault="00752294" w:rsidP="00775995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52294" w:rsidRDefault="00752294" w:rsidP="00775995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52294" w:rsidRPr="00021390" w:rsidRDefault="00752294" w:rsidP="00775995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021390">
        <w:rPr>
          <w:rFonts w:ascii="Times New Roman" w:hAnsi="Times New Roman"/>
          <w:b/>
          <w:bCs/>
          <w:color w:val="000000"/>
          <w:sz w:val="24"/>
        </w:rPr>
        <w:t xml:space="preserve">ПОСТАНОВЛЕНИЕ </w:t>
      </w:r>
    </w:p>
    <w:p w:rsidR="00752294" w:rsidRDefault="00752294" w:rsidP="00775995">
      <w:pPr>
        <w:spacing w:after="0" w:line="276" w:lineRule="auto"/>
        <w:rPr>
          <w:rFonts w:ascii="Times New Roman" w:hAnsi="Times New Roman"/>
          <w:color w:val="000000"/>
          <w:sz w:val="24"/>
        </w:rPr>
      </w:pPr>
    </w:p>
    <w:p w:rsidR="00752294" w:rsidRDefault="00752294" w:rsidP="00775995">
      <w:pPr>
        <w:spacing w:after="0" w:line="276" w:lineRule="auto"/>
        <w:ind w:right="-1"/>
        <w:jc w:val="both"/>
        <w:rPr>
          <w:rFonts w:ascii="Times New Roman" w:hAnsi="Times New Roman"/>
          <w:color w:val="000000"/>
          <w:sz w:val="24"/>
        </w:rPr>
      </w:pPr>
      <w:smartTag w:uri="urn:schemas-microsoft-com:office:smarttags" w:element="metricconverter">
        <w:smartTagPr>
          <w:attr w:name="ProductID" w:val=".2022 г"/>
        </w:smartTagPr>
        <w:r>
          <w:rPr>
            <w:rFonts w:ascii="Times New Roman" w:hAnsi="Times New Roman"/>
            <w:color w:val="000000"/>
            <w:sz w:val="24"/>
          </w:rPr>
          <w:t>.2022 г</w:t>
        </w:r>
      </w:smartTag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№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752294" w:rsidRDefault="00752294">
      <w:pPr>
        <w:spacing w:after="0" w:line="276" w:lineRule="auto"/>
        <w:ind w:right="3544"/>
        <w:jc w:val="both"/>
        <w:rPr>
          <w:rFonts w:ascii="Times New Roman" w:hAnsi="Times New Roman"/>
          <w:color w:val="000000"/>
          <w:sz w:val="24"/>
        </w:rPr>
      </w:pPr>
    </w:p>
    <w:p w:rsidR="00752294" w:rsidRPr="005D1E3A" w:rsidRDefault="00752294" w:rsidP="002B3A9B">
      <w:pPr>
        <w:spacing w:after="0" w:line="276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5D1E3A">
        <w:rPr>
          <w:rFonts w:ascii="Times New Roman" w:hAnsi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7038CA">
        <w:rPr>
          <w:rFonts w:ascii="Times New Roman" w:hAnsi="Times New Roman"/>
          <w:b/>
          <w:bCs/>
          <w:sz w:val="24"/>
        </w:rPr>
        <w:t xml:space="preserve">контроля в сфере благоустройства </w:t>
      </w:r>
      <w:r>
        <w:rPr>
          <w:rFonts w:ascii="Times New Roman" w:hAnsi="Times New Roman"/>
          <w:b/>
          <w:bCs/>
          <w:sz w:val="24"/>
        </w:rPr>
        <w:t xml:space="preserve">на территории </w:t>
      </w:r>
      <w:r w:rsidRPr="004B4BB8">
        <w:rPr>
          <w:rFonts w:ascii="Times New Roman" w:hAnsi="Times New Roman"/>
          <w:b/>
          <w:bCs/>
          <w:sz w:val="24"/>
        </w:rPr>
        <w:t>Юрьево-Девичьевско</w:t>
      </w:r>
      <w:r>
        <w:rPr>
          <w:rFonts w:ascii="Times New Roman" w:hAnsi="Times New Roman"/>
          <w:b/>
          <w:bCs/>
          <w:sz w:val="24"/>
        </w:rPr>
        <w:t>го</w:t>
      </w:r>
      <w:r w:rsidRPr="004B4BB8">
        <w:rPr>
          <w:rFonts w:ascii="Times New Roman" w:hAnsi="Times New Roman"/>
          <w:b/>
          <w:bCs/>
          <w:sz w:val="24"/>
        </w:rPr>
        <w:t xml:space="preserve"> сельско</w:t>
      </w:r>
      <w:r>
        <w:rPr>
          <w:rFonts w:ascii="Times New Roman" w:hAnsi="Times New Roman"/>
          <w:b/>
          <w:bCs/>
          <w:sz w:val="24"/>
        </w:rPr>
        <w:t>го</w:t>
      </w:r>
      <w:r w:rsidRPr="004B4BB8">
        <w:rPr>
          <w:rFonts w:ascii="Times New Roman" w:hAnsi="Times New Roman"/>
          <w:b/>
          <w:bCs/>
          <w:sz w:val="24"/>
        </w:rPr>
        <w:t xml:space="preserve"> поселени</w:t>
      </w:r>
      <w:r>
        <w:rPr>
          <w:rFonts w:ascii="Times New Roman" w:hAnsi="Times New Roman"/>
          <w:b/>
          <w:bCs/>
          <w:sz w:val="24"/>
        </w:rPr>
        <w:t>я</w:t>
      </w:r>
      <w:r w:rsidRPr="004B4BB8">
        <w:rPr>
          <w:rFonts w:ascii="Times New Roman" w:hAnsi="Times New Roman"/>
          <w:b/>
          <w:bCs/>
          <w:sz w:val="24"/>
        </w:rPr>
        <w:t xml:space="preserve"> Конаковского муниципального района Тверской области </w:t>
      </w:r>
      <w:r w:rsidRPr="005D1E3A">
        <w:rPr>
          <w:rFonts w:ascii="Times New Roman" w:hAnsi="Times New Roman"/>
          <w:b/>
          <w:bCs/>
          <w:color w:val="000000"/>
          <w:sz w:val="24"/>
        </w:rPr>
        <w:t>на 202</w:t>
      </w:r>
      <w:r>
        <w:rPr>
          <w:rFonts w:ascii="Times New Roman" w:hAnsi="Times New Roman"/>
          <w:b/>
          <w:bCs/>
          <w:color w:val="000000"/>
          <w:sz w:val="24"/>
        </w:rPr>
        <w:t>3</w:t>
      </w:r>
      <w:r w:rsidRPr="005D1E3A">
        <w:rPr>
          <w:rFonts w:ascii="Times New Roman" w:hAnsi="Times New Roman"/>
          <w:b/>
          <w:bCs/>
          <w:color w:val="000000"/>
          <w:sz w:val="24"/>
        </w:rPr>
        <w:t xml:space="preserve"> год» </w:t>
      </w:r>
    </w:p>
    <w:p w:rsidR="00752294" w:rsidRDefault="00752294">
      <w:pPr>
        <w:spacing w:after="0" w:line="276" w:lineRule="auto"/>
        <w:ind w:right="3544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ind w:right="3544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 w:rsidP="008B30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25.06.2021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Pr="006E27D7">
        <w:rPr>
          <w:rFonts w:ascii="Times New Roman" w:hAnsi="Times New Roman"/>
          <w:color w:val="000000"/>
          <w:sz w:val="24"/>
        </w:rPr>
        <w:t>Юрьево-Девичьевского сельского поселения Конаковского муниципального района Тверской области</w:t>
      </w:r>
      <w:r>
        <w:rPr>
          <w:rFonts w:ascii="Times New Roman" w:hAnsi="Times New Roman"/>
          <w:color w:val="000000"/>
          <w:sz w:val="24"/>
        </w:rPr>
        <w:t xml:space="preserve">, администрация </w:t>
      </w:r>
      <w:r w:rsidRPr="006E27D7">
        <w:rPr>
          <w:rFonts w:ascii="Times New Roman" w:hAnsi="Times New Roman"/>
          <w:color w:val="000000"/>
          <w:sz w:val="24"/>
        </w:rPr>
        <w:t>Юрьево-Девичьевского сельского поселения Конаковского муниципального района Тверской области</w:t>
      </w:r>
      <w:r>
        <w:rPr>
          <w:rFonts w:ascii="Times New Roman" w:hAnsi="Times New Roman"/>
          <w:color w:val="000000"/>
          <w:sz w:val="24"/>
        </w:rPr>
        <w:t>,</w:t>
      </w:r>
    </w:p>
    <w:p w:rsidR="00752294" w:rsidRDefault="00752294" w:rsidP="00191534">
      <w:pPr>
        <w:spacing w:after="0" w:line="276" w:lineRule="auto"/>
        <w:ind w:left="3539" w:firstLine="709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 w:rsidP="00766AC6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ПОСТАНОВЛЯЕТ:</w:t>
      </w:r>
    </w:p>
    <w:p w:rsidR="00752294" w:rsidRDefault="00752294">
      <w:pPr>
        <w:spacing w:after="0" w:line="276" w:lineRule="auto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862321">
        <w:rPr>
          <w:rFonts w:ascii="Times New Roman" w:hAnsi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hAnsi="Times New Roman"/>
          <w:color w:val="000000"/>
          <w:sz w:val="24"/>
        </w:rPr>
        <w:t xml:space="preserve">на территории </w:t>
      </w:r>
      <w:r w:rsidRPr="006C7F19">
        <w:rPr>
          <w:rFonts w:ascii="Times New Roman" w:hAnsi="Times New Roman"/>
          <w:color w:val="000000"/>
          <w:sz w:val="24"/>
        </w:rPr>
        <w:t xml:space="preserve">Юрьево-Девичьевского сельского поселения Конаковского муниципального района Тверской области </w:t>
      </w:r>
      <w:r>
        <w:rPr>
          <w:rFonts w:ascii="Times New Roman" w:hAnsi="Times New Roman"/>
          <w:color w:val="000000"/>
          <w:sz w:val="24"/>
        </w:rPr>
        <w:t>на 2023 год согласно Приложению.</w:t>
      </w:r>
    </w:p>
    <w:p w:rsidR="00752294" w:rsidRDefault="007522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Контроль за исполнением настоящего постановления оставляю за собой.</w:t>
      </w:r>
    </w:p>
    <w:p w:rsidR="00752294" w:rsidRDefault="007522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000000"/>
            <w:sz w:val="24"/>
          </w:rPr>
          <w:t>2023 г</w:t>
        </w:r>
      </w:smartTag>
      <w:r>
        <w:rPr>
          <w:rFonts w:ascii="Times New Roman" w:hAnsi="Times New Roman"/>
          <w:color w:val="000000"/>
          <w:sz w:val="24"/>
        </w:rPr>
        <w:t xml:space="preserve">. </w:t>
      </w:r>
    </w:p>
    <w:p w:rsidR="00752294" w:rsidRDefault="007522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752294" w:rsidRPr="002E72EC" w:rsidRDefault="00752294" w:rsidP="00775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EC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2EC">
        <w:rPr>
          <w:rFonts w:ascii="Times New Roman" w:hAnsi="Times New Roman"/>
          <w:sz w:val="24"/>
          <w:szCs w:val="24"/>
        </w:rPr>
        <w:t xml:space="preserve">о. главы администрации </w:t>
      </w:r>
    </w:p>
    <w:p w:rsidR="00752294" w:rsidRPr="002E72EC" w:rsidRDefault="00752294" w:rsidP="00775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EC">
        <w:rPr>
          <w:rFonts w:ascii="Times New Roman" w:hAnsi="Times New Roman"/>
          <w:sz w:val="24"/>
          <w:szCs w:val="24"/>
        </w:rPr>
        <w:t xml:space="preserve">Юрьево-Девичьевского </w:t>
      </w:r>
    </w:p>
    <w:p w:rsidR="00752294" w:rsidRDefault="00752294" w:rsidP="00775995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2E72E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E72EC">
        <w:rPr>
          <w:rFonts w:ascii="Times New Roman" w:hAnsi="Times New Roman"/>
          <w:sz w:val="24"/>
          <w:szCs w:val="24"/>
        </w:rPr>
        <w:t xml:space="preserve">                 В. А. Богданова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752294" w:rsidRDefault="00752294">
      <w:pPr>
        <w:spacing w:after="0" w:line="276" w:lineRule="auto"/>
        <w:ind w:left="7200" w:firstLine="720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ind w:left="7200" w:firstLine="720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ind w:left="7200" w:firstLine="720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2294" w:rsidRPr="00042C47" w:rsidRDefault="00752294" w:rsidP="007C1486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</w:t>
      </w:r>
      <w:r w:rsidRPr="00042C47">
        <w:rPr>
          <w:rFonts w:ascii="Times New Roman" w:hAnsi="Times New Roman"/>
          <w:color w:val="000000"/>
          <w:sz w:val="24"/>
        </w:rPr>
        <w:t>Приложение</w:t>
      </w:r>
    </w:p>
    <w:p w:rsidR="00752294" w:rsidRPr="00042C47" w:rsidRDefault="00752294" w:rsidP="007C1486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</w:rPr>
      </w:pPr>
      <w:r w:rsidRPr="00042C47">
        <w:rPr>
          <w:rFonts w:ascii="Times New Roman" w:hAnsi="Times New Roman"/>
          <w:color w:val="000000"/>
          <w:sz w:val="24"/>
        </w:rPr>
        <w:t>к постановлению администрации</w:t>
      </w:r>
    </w:p>
    <w:p w:rsidR="00752294" w:rsidRPr="00042C47" w:rsidRDefault="00752294" w:rsidP="007C1486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</w:rPr>
      </w:pPr>
      <w:r w:rsidRPr="00042C47">
        <w:rPr>
          <w:rFonts w:ascii="Times New Roman" w:hAnsi="Times New Roman"/>
          <w:color w:val="000000"/>
          <w:sz w:val="24"/>
        </w:rPr>
        <w:t xml:space="preserve">Юрьево-Девичьевского сельского поселения от        </w:t>
      </w:r>
      <w:smartTag w:uri="urn:schemas-microsoft-com:office:smarttags" w:element="metricconverter">
        <w:smartTagPr>
          <w:attr w:name="ProductID" w:val=".2022 г"/>
        </w:smartTagPr>
        <w:r w:rsidRPr="00042C47">
          <w:rPr>
            <w:rFonts w:ascii="Times New Roman" w:hAnsi="Times New Roman"/>
            <w:color w:val="000000"/>
            <w:sz w:val="24"/>
          </w:rPr>
          <w:t>.2022 г</w:t>
        </w:r>
      </w:smartTag>
      <w:r w:rsidRPr="00042C47">
        <w:rPr>
          <w:rFonts w:ascii="Times New Roman" w:hAnsi="Times New Roman"/>
          <w:color w:val="000000"/>
          <w:sz w:val="24"/>
        </w:rPr>
        <w:t xml:space="preserve">.  № </w:t>
      </w:r>
    </w:p>
    <w:p w:rsidR="00752294" w:rsidRDefault="00752294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</w:p>
    <w:p w:rsidR="00752294" w:rsidRDefault="00752294" w:rsidP="007D42E8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на территории </w:t>
      </w:r>
      <w:r w:rsidRPr="007D42E8">
        <w:rPr>
          <w:rFonts w:ascii="Times New Roman" w:hAnsi="Times New Roman"/>
          <w:b/>
          <w:color w:val="000000"/>
          <w:sz w:val="24"/>
        </w:rPr>
        <w:t>Юрьево-Девичьевского сельского поселения Конаковского муниципального района Тверской области</w:t>
      </w:r>
    </w:p>
    <w:p w:rsidR="00752294" w:rsidRDefault="0075229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 2023 год</w:t>
      </w:r>
    </w:p>
    <w:p w:rsidR="00752294" w:rsidRDefault="00752294">
      <w:pPr>
        <w:spacing w:before="7" w:after="0" w:line="240" w:lineRule="auto"/>
        <w:rPr>
          <w:rFonts w:ascii="Times New Roman" w:hAnsi="Times New Roman"/>
          <w:b/>
          <w:sz w:val="24"/>
        </w:rPr>
      </w:pPr>
    </w:p>
    <w:p w:rsidR="00752294" w:rsidRDefault="00752294">
      <w:pPr>
        <w:spacing w:after="0" w:line="276" w:lineRule="auto"/>
        <w:ind w:left="530" w:right="601" w:firstLine="89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контрольного(надзорного)органа, характеристика</w:t>
      </w:r>
    </w:p>
    <w:p w:rsidR="00752294" w:rsidRDefault="00752294">
      <w:pPr>
        <w:spacing w:before="4" w:after="0" w:line="276" w:lineRule="auto"/>
        <w:ind w:left="365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проблем, на решение которых направлена программа профилактики</w:t>
      </w:r>
    </w:p>
    <w:p w:rsidR="00752294" w:rsidRDefault="00752294">
      <w:pPr>
        <w:spacing w:before="8" w:after="0" w:line="240" w:lineRule="auto"/>
        <w:jc w:val="center"/>
        <w:rPr>
          <w:rFonts w:ascii="Times New Roman" w:hAnsi="Times New Roman"/>
          <w:b/>
          <w:sz w:val="24"/>
        </w:rPr>
      </w:pPr>
    </w:p>
    <w:p w:rsidR="00752294" w:rsidRDefault="00752294" w:rsidP="000228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Настоящая программа разработана в соответствии со статьей 44 Федерального закона от 31 июля 2021г.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 w:cs="Segoe UI Symbol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248-ФЗ «О государственном контроле (надзоре) и </w:t>
      </w:r>
      <w:r w:rsidRPr="008D4CE2">
        <w:rPr>
          <w:rFonts w:ascii="Times New Roman" w:hAnsi="Times New Roman"/>
          <w:color w:val="000000"/>
          <w:sz w:val="24"/>
        </w:rPr>
        <w:t>муниципальном контроле в Российской Федерации», постановлением Правительства</w:t>
      </w:r>
      <w:r>
        <w:rPr>
          <w:rFonts w:ascii="Times New Roman" w:hAnsi="Times New Roman"/>
          <w:color w:val="000000"/>
          <w:sz w:val="24"/>
        </w:rPr>
        <w:t xml:space="preserve">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000000"/>
            <w:sz w:val="24"/>
          </w:rPr>
          <w:t>2021 г</w:t>
        </w:r>
      </w:smartTag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вреда(ущерба) охраняемым законом ценностям при осуществлении муниципального контроля в сфере благоустройства на территории </w:t>
      </w:r>
      <w:r w:rsidRPr="00A84D40">
        <w:rPr>
          <w:rFonts w:ascii="Times New Roman" w:hAnsi="Times New Roman"/>
          <w:color w:val="000000"/>
          <w:sz w:val="24"/>
        </w:rPr>
        <w:t>Юрьево-Девичьевского сельского поселения Конаковского муниципального района Тверской области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752294" w:rsidRDefault="00752294" w:rsidP="00B6524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В период с 01.01.2022 года по 30.11.2022 года администрацией </w:t>
      </w:r>
      <w:r w:rsidRPr="00A90B07">
        <w:rPr>
          <w:rFonts w:ascii="Times New Roman" w:hAnsi="Times New Roman"/>
          <w:color w:val="000000"/>
          <w:sz w:val="24"/>
        </w:rPr>
        <w:t xml:space="preserve">Юрьево-Девичьевского сельского поселения Конаковского муниципального района Тверской области </w:t>
      </w:r>
      <w:r>
        <w:rPr>
          <w:rFonts w:ascii="Times New Roman" w:hAnsi="Times New Roman"/>
          <w:color w:val="000000"/>
          <w:sz w:val="24"/>
        </w:rPr>
        <w:t>проверки в рамках муниципального контроля в сфере благоустройства не проводились, ввиду моратория на их проведение, установленного п</w:t>
      </w:r>
      <w:r w:rsidRPr="00B65243">
        <w:rPr>
          <w:rFonts w:ascii="Times New Roman" w:hAnsi="Times New Roman"/>
          <w:color w:val="000000"/>
          <w:sz w:val="24"/>
        </w:rPr>
        <w:t>остановление</w:t>
      </w:r>
      <w:r>
        <w:rPr>
          <w:rFonts w:ascii="Times New Roman" w:hAnsi="Times New Roman"/>
          <w:color w:val="000000"/>
          <w:sz w:val="24"/>
        </w:rPr>
        <w:t>м</w:t>
      </w:r>
      <w:r w:rsidRPr="00B65243">
        <w:rPr>
          <w:rFonts w:ascii="Times New Roman" w:hAnsi="Times New Roman"/>
          <w:color w:val="000000"/>
          <w:sz w:val="24"/>
        </w:rPr>
        <w:t xml:space="preserve"> Правительства РФ от 10 марта </w:t>
      </w:r>
      <w:smartTag w:uri="urn:schemas-microsoft-com:office:smarttags" w:element="metricconverter">
        <w:smartTagPr>
          <w:attr w:name="ProductID" w:val="2021 г"/>
        </w:smartTagPr>
        <w:r w:rsidRPr="00B65243">
          <w:rPr>
            <w:rFonts w:ascii="Times New Roman" w:hAnsi="Times New Roman"/>
            <w:color w:val="000000"/>
            <w:sz w:val="24"/>
          </w:rPr>
          <w:t>2022 г</w:t>
        </w:r>
      </w:smartTag>
      <w:r w:rsidRPr="00B65243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№</w:t>
      </w:r>
      <w:r w:rsidRPr="00B65243">
        <w:rPr>
          <w:rFonts w:ascii="Times New Roman" w:hAnsi="Times New Roman"/>
          <w:color w:val="000000"/>
          <w:sz w:val="24"/>
        </w:rPr>
        <w:t xml:space="preserve"> 336</w:t>
      </w:r>
      <w:r>
        <w:rPr>
          <w:rFonts w:ascii="Times New Roman" w:hAnsi="Times New Roman"/>
          <w:color w:val="000000"/>
          <w:sz w:val="24"/>
        </w:rPr>
        <w:t xml:space="preserve"> «</w:t>
      </w:r>
      <w:r w:rsidRPr="00B65243">
        <w:rPr>
          <w:rFonts w:ascii="Times New Roman" w:hAnsi="Times New Roman"/>
          <w:color w:val="000000"/>
          <w:sz w:val="24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color w:val="000000"/>
          <w:sz w:val="24"/>
        </w:rPr>
        <w:t>».</w:t>
      </w:r>
    </w:p>
    <w:p w:rsidR="00752294" w:rsidRDefault="00752294" w:rsidP="00B6524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в сфере благоустройства за 2022 год, не представляется возможным.  </w:t>
      </w:r>
    </w:p>
    <w:p w:rsidR="00752294" w:rsidRDefault="00752294" w:rsidP="00592F8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 w:rsidP="00592F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3DF8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752294" w:rsidRPr="00E308F1" w:rsidRDefault="00752294" w:rsidP="00592F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752294" w:rsidRPr="00D50370" w:rsidRDefault="00752294" w:rsidP="00FC1723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D50370">
        <w:rPr>
          <w:rFonts w:ascii="Times New Roman" w:hAnsi="Times New Roman"/>
          <w:b/>
          <w:bCs/>
          <w:color w:val="000000"/>
          <w:sz w:val="24"/>
        </w:rPr>
        <w:t xml:space="preserve">           Целями программы профилактики являются:</w:t>
      </w:r>
    </w:p>
    <w:p w:rsidR="00752294" w:rsidRPr="00FC1723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2294" w:rsidRPr="00FC1723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752294" w:rsidRPr="00FC1723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752294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752294" w:rsidRPr="00FC1723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2294" w:rsidRPr="00D50370" w:rsidRDefault="00752294" w:rsidP="00FC1723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 w:rsidRPr="00D50370">
        <w:rPr>
          <w:rFonts w:ascii="Times New Roman" w:hAnsi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752294" w:rsidRPr="00FC1723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752294" w:rsidRPr="00FC1723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52294" w:rsidRPr="00886BF1" w:rsidRDefault="00752294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752294" w:rsidRDefault="00752294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752294" w:rsidRPr="0051273A" w:rsidRDefault="00752294" w:rsidP="001D67C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1273A">
        <w:rPr>
          <w:rFonts w:ascii="Times New Roman" w:hAnsi="Times New Roman"/>
          <w:b/>
          <w:bCs/>
          <w:iCs/>
          <w:sz w:val="24"/>
          <w:szCs w:val="24"/>
        </w:rPr>
        <w:t xml:space="preserve">          Раздел 3. Перечень профилактических мероприятий, сроки (периодичность) их проведения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p w:rsidR="00752294" w:rsidRDefault="0075229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538"/>
        <w:gridCol w:w="3023"/>
        <w:gridCol w:w="2425"/>
        <w:gridCol w:w="3477"/>
      </w:tblGrid>
      <w:tr w:rsidR="00752294" w:rsidRPr="001A6D3D" w:rsidTr="00F3461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752294" w:rsidRPr="001A6D3D" w:rsidTr="00F3461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Информирование</w:t>
            </w:r>
          </w:p>
          <w:p w:rsidR="00752294" w:rsidRDefault="00752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hAnsi="Segoe UI Symbol" w:cs="Segoe UI Symbol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его должностных лиц;</w:t>
            </w:r>
          </w:p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Постоянно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 w:rsidP="007F177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Администрация</w:t>
            </w:r>
            <w:r w:rsidRPr="001A6D3D">
              <w:t xml:space="preserve"> </w:t>
            </w:r>
            <w:r w:rsidRPr="007F1778">
              <w:rPr>
                <w:rFonts w:ascii="Times New Roman" w:hAnsi="Times New Roman"/>
                <w:color w:val="000000"/>
                <w:sz w:val="20"/>
              </w:rPr>
              <w:t>Юрьево-Девичьевского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752294" w:rsidRPr="001A6D3D" w:rsidTr="00F3461C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752294" w:rsidRDefault="00752294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52294" w:rsidRPr="001A6D3D" w:rsidRDefault="00752294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hAnsi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Default="00752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752294" w:rsidRDefault="00752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752294" w:rsidRPr="001A6D3D" w:rsidRDefault="00752294">
            <w:pPr>
              <w:spacing w:after="0" w:line="276" w:lineRule="auto"/>
              <w:jc w:val="both"/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D3D">
              <w:rPr>
                <w:rFonts w:ascii="Times New Roman" w:hAnsi="Times New Roman"/>
                <w:sz w:val="20"/>
                <w:szCs w:val="20"/>
              </w:rPr>
              <w:t>Администрация Юрьево-Девичьевского сельского поселения</w:t>
            </w:r>
          </w:p>
        </w:tc>
      </w:tr>
      <w:tr w:rsidR="00752294" w:rsidRPr="001A6D3D" w:rsidTr="00F3461C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Объявление предостережения</w:t>
            </w:r>
          </w:p>
          <w:p w:rsidR="00752294" w:rsidRDefault="00752294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52294" w:rsidRPr="001A6D3D" w:rsidRDefault="00752294">
            <w:pPr>
              <w:spacing w:after="0" w:line="276" w:lineRule="auto"/>
              <w:jc w:val="both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D3D">
              <w:rPr>
                <w:rFonts w:ascii="Times New Roman" w:hAnsi="Times New Roman"/>
                <w:sz w:val="20"/>
                <w:szCs w:val="20"/>
              </w:rPr>
              <w:t>Администрация Юрьево-Девичьевского сельского поселения</w:t>
            </w:r>
          </w:p>
        </w:tc>
      </w:tr>
      <w:tr w:rsidR="00752294" w:rsidRPr="001A6D3D" w:rsidTr="00F3461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Консультирование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752294" w:rsidRDefault="00752294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hAnsi="Times New Roman"/>
                <w:color w:val="000000"/>
                <w:sz w:val="20"/>
              </w:rPr>
              <w:t>инструктажей, заседаний рабочих групп.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Консультирование осуществляется по таким вопроса как: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порядка проведения контрольных мероприятий;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периодичности проведения контрольных мероприятий;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D3D">
              <w:rPr>
                <w:rFonts w:ascii="Times New Roman" w:hAnsi="Times New Roman"/>
                <w:sz w:val="20"/>
                <w:szCs w:val="20"/>
              </w:rPr>
              <w:t>Администрация Юрьево-Девичьевского сельского поселения</w:t>
            </w:r>
          </w:p>
        </w:tc>
      </w:tr>
      <w:tr w:rsidR="00752294" w:rsidRPr="001A6D3D" w:rsidTr="00F3461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Профилактический визит</w:t>
            </w:r>
          </w:p>
          <w:p w:rsidR="00752294" w:rsidRDefault="0075229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752294" w:rsidRDefault="007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752294" w:rsidRPr="001A6D3D" w:rsidRDefault="00752294" w:rsidP="00F3461C">
            <w:pPr>
              <w:spacing w:after="0" w:line="240" w:lineRule="auto"/>
              <w:jc w:val="both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F3461C" w:rsidRDefault="0075229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3461C">
              <w:rPr>
                <w:rFonts w:ascii="Times New Roman" w:hAnsi="Times New Roman"/>
              </w:rPr>
              <w:t>4 квартал 2023 года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52294" w:rsidRPr="001A6D3D" w:rsidRDefault="0075229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D3D">
              <w:rPr>
                <w:rFonts w:ascii="Times New Roman" w:hAnsi="Times New Roman"/>
                <w:sz w:val="20"/>
                <w:szCs w:val="20"/>
              </w:rPr>
              <w:t>Администрация Юрьево-Девичьевского сельского поселения</w:t>
            </w:r>
          </w:p>
        </w:tc>
      </w:tr>
    </w:tbl>
    <w:p w:rsidR="00752294" w:rsidRDefault="00752294">
      <w:pPr>
        <w:spacing w:before="2" w:after="0" w:line="240" w:lineRule="auto"/>
        <w:rPr>
          <w:rFonts w:ascii="Times New Roman" w:hAnsi="Times New Roman"/>
          <w:i/>
          <w:sz w:val="24"/>
        </w:rPr>
      </w:pPr>
    </w:p>
    <w:p w:rsidR="00752294" w:rsidRDefault="00752294">
      <w:pPr>
        <w:spacing w:after="0"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z w:val="24"/>
        </w:rPr>
      </w:pPr>
    </w:p>
    <w:p w:rsidR="00752294" w:rsidRDefault="00752294">
      <w:pPr>
        <w:spacing w:after="0"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pacing w:val="-67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752294" w:rsidRDefault="00752294">
      <w:pPr>
        <w:spacing w:after="0"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Программы профилактики</w:t>
      </w:r>
    </w:p>
    <w:p w:rsidR="00752294" w:rsidRDefault="00752294">
      <w:pPr>
        <w:spacing w:before="11" w:after="0" w:line="240" w:lineRule="auto"/>
        <w:rPr>
          <w:rFonts w:ascii="Times New Roman" w:hAnsi="Times New Roman"/>
          <w:b/>
          <w:sz w:val="24"/>
        </w:rPr>
      </w:pPr>
    </w:p>
    <w:p w:rsidR="00752294" w:rsidRDefault="00752294">
      <w:pPr>
        <w:spacing w:before="5" w:after="0" w:line="240" w:lineRule="auto"/>
        <w:rPr>
          <w:rFonts w:ascii="Times New Roman" w:hAnsi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A0"/>
      </w:tblPr>
      <w:tblGrid>
        <w:gridCol w:w="546"/>
        <w:gridCol w:w="6539"/>
        <w:gridCol w:w="2173"/>
      </w:tblGrid>
      <w:tr w:rsidR="00752294" w:rsidRPr="001A6D3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752294" w:rsidRPr="001A6D3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Default="00752294">
            <w:pPr>
              <w:spacing w:before="101" w:after="0" w:line="242" w:lineRule="auto"/>
              <w:ind w:left="60" w:right="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 46 Федерального закона от 31 июля 2021 г.</w:t>
            </w:r>
          </w:p>
          <w:p w:rsidR="00752294" w:rsidRPr="001A6D3D" w:rsidRDefault="00752294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 w:cs="Segoe UI Symbol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248-ФЗ «О государственном контроле(надзоре)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752294" w:rsidRPr="001A6D3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hAnsi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hAnsi="Times New Roman"/>
                <w:sz w:val="24"/>
              </w:rPr>
              <w:t>100 % от числа обратившихся</w:t>
            </w:r>
          </w:p>
        </w:tc>
      </w:tr>
      <w:tr w:rsidR="00752294" w:rsidRPr="001A6D3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2294" w:rsidRPr="001A6D3D" w:rsidRDefault="00752294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hAnsi="Times New Roman"/>
                <w:sz w:val="24"/>
              </w:rPr>
              <w:t>не менее 2 мероприятий, проведенных контрольным(надзорным)органом</w:t>
            </w:r>
          </w:p>
        </w:tc>
      </w:tr>
    </w:tbl>
    <w:p w:rsidR="00752294" w:rsidRDefault="00752294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752294" w:rsidRDefault="0075229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752294" w:rsidRDefault="0075229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752294" w:rsidRDefault="0075229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52294" w:rsidRDefault="00752294">
      <w:pPr>
        <w:spacing w:after="0" w:line="276" w:lineRule="auto"/>
        <w:ind w:left="100" w:right="185" w:firstLine="540"/>
        <w:jc w:val="both"/>
        <w:rPr>
          <w:rFonts w:ascii="Times New Roman" w:hAnsi="Times New Roman"/>
          <w:b/>
          <w:color w:val="000000"/>
          <w:sz w:val="24"/>
        </w:rPr>
      </w:pPr>
    </w:p>
    <w:p w:rsidR="00752294" w:rsidRDefault="00752294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2294" w:rsidRDefault="00752294">
      <w:p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752294" w:rsidRDefault="00752294">
      <w:p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sectPr w:rsidR="00752294" w:rsidSect="007C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23E"/>
    <w:rsid w:val="00021390"/>
    <w:rsid w:val="000213ED"/>
    <w:rsid w:val="00022818"/>
    <w:rsid w:val="00042C47"/>
    <w:rsid w:val="00054435"/>
    <w:rsid w:val="00067ADC"/>
    <w:rsid w:val="0008689D"/>
    <w:rsid w:val="00096723"/>
    <w:rsid w:val="000A49E6"/>
    <w:rsid w:val="000A5FFB"/>
    <w:rsid w:val="000D123E"/>
    <w:rsid w:val="00184AFB"/>
    <w:rsid w:val="00191534"/>
    <w:rsid w:val="001A6059"/>
    <w:rsid w:val="001A6D3D"/>
    <w:rsid w:val="001B6B47"/>
    <w:rsid w:val="001D67C6"/>
    <w:rsid w:val="001E0313"/>
    <w:rsid w:val="001F58E6"/>
    <w:rsid w:val="0029712A"/>
    <w:rsid w:val="002A2BBC"/>
    <w:rsid w:val="002B3A9B"/>
    <w:rsid w:val="002E72EC"/>
    <w:rsid w:val="003243D1"/>
    <w:rsid w:val="003251DC"/>
    <w:rsid w:val="003424FA"/>
    <w:rsid w:val="0036460F"/>
    <w:rsid w:val="0037077E"/>
    <w:rsid w:val="00371259"/>
    <w:rsid w:val="00377C8B"/>
    <w:rsid w:val="003E40A4"/>
    <w:rsid w:val="00441CF0"/>
    <w:rsid w:val="004908EE"/>
    <w:rsid w:val="004A7CFA"/>
    <w:rsid w:val="004B2E2C"/>
    <w:rsid w:val="004B4BB8"/>
    <w:rsid w:val="0051273A"/>
    <w:rsid w:val="00560303"/>
    <w:rsid w:val="0056633F"/>
    <w:rsid w:val="00592F86"/>
    <w:rsid w:val="005B1EB0"/>
    <w:rsid w:val="005D1E3A"/>
    <w:rsid w:val="005E0B56"/>
    <w:rsid w:val="00607E0A"/>
    <w:rsid w:val="006404A0"/>
    <w:rsid w:val="006617E9"/>
    <w:rsid w:val="006C7F19"/>
    <w:rsid w:val="006E27D7"/>
    <w:rsid w:val="007038CA"/>
    <w:rsid w:val="007328C6"/>
    <w:rsid w:val="00747876"/>
    <w:rsid w:val="00752294"/>
    <w:rsid w:val="00765F6D"/>
    <w:rsid w:val="00766AC6"/>
    <w:rsid w:val="00775995"/>
    <w:rsid w:val="00785197"/>
    <w:rsid w:val="007A4F8E"/>
    <w:rsid w:val="007A7AC3"/>
    <w:rsid w:val="007C13C4"/>
    <w:rsid w:val="007C1486"/>
    <w:rsid w:val="007D14A8"/>
    <w:rsid w:val="007D42E8"/>
    <w:rsid w:val="007E2ED1"/>
    <w:rsid w:val="007F1778"/>
    <w:rsid w:val="00810009"/>
    <w:rsid w:val="008105FA"/>
    <w:rsid w:val="0085320C"/>
    <w:rsid w:val="00862321"/>
    <w:rsid w:val="0088240E"/>
    <w:rsid w:val="00886BF1"/>
    <w:rsid w:val="008A6ADC"/>
    <w:rsid w:val="008B3028"/>
    <w:rsid w:val="008B5867"/>
    <w:rsid w:val="008D4CE2"/>
    <w:rsid w:val="009256BA"/>
    <w:rsid w:val="009279F5"/>
    <w:rsid w:val="00954751"/>
    <w:rsid w:val="00957BFF"/>
    <w:rsid w:val="009D0D81"/>
    <w:rsid w:val="009D23B1"/>
    <w:rsid w:val="009D59F5"/>
    <w:rsid w:val="00A70F2A"/>
    <w:rsid w:val="00A84D40"/>
    <w:rsid w:val="00A90B07"/>
    <w:rsid w:val="00AC6BEA"/>
    <w:rsid w:val="00B65243"/>
    <w:rsid w:val="00BA40A1"/>
    <w:rsid w:val="00BC6A99"/>
    <w:rsid w:val="00C22AAD"/>
    <w:rsid w:val="00CA57D2"/>
    <w:rsid w:val="00CC7968"/>
    <w:rsid w:val="00CE361A"/>
    <w:rsid w:val="00D23AA0"/>
    <w:rsid w:val="00D24625"/>
    <w:rsid w:val="00D50370"/>
    <w:rsid w:val="00D82A3E"/>
    <w:rsid w:val="00D91083"/>
    <w:rsid w:val="00D959DB"/>
    <w:rsid w:val="00D97D62"/>
    <w:rsid w:val="00DC2E03"/>
    <w:rsid w:val="00DC6798"/>
    <w:rsid w:val="00DC6FFD"/>
    <w:rsid w:val="00E2047A"/>
    <w:rsid w:val="00E308F1"/>
    <w:rsid w:val="00E51BDB"/>
    <w:rsid w:val="00E53DF8"/>
    <w:rsid w:val="00E6341E"/>
    <w:rsid w:val="00EF2FE7"/>
    <w:rsid w:val="00F07DEF"/>
    <w:rsid w:val="00F3461C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C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1516</Words>
  <Characters>8646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Морозов Иван</dc:creator>
  <cp:keywords/>
  <dc:description/>
  <cp:lastModifiedBy>1</cp:lastModifiedBy>
  <cp:revision>7</cp:revision>
  <dcterms:created xsi:type="dcterms:W3CDTF">2022-12-21T09:33:00Z</dcterms:created>
  <dcterms:modified xsi:type="dcterms:W3CDTF">2022-12-23T08:28:00Z</dcterms:modified>
</cp:coreProperties>
</file>