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C8" w:rsidRPr="00FC1D58" w:rsidRDefault="009611C8" w:rsidP="00BB783B">
      <w:pPr>
        <w:jc w:val="center"/>
        <w:rPr>
          <w:rFonts w:ascii="Times New Roman" w:hAnsi="Times New Roman"/>
        </w:rPr>
      </w:pPr>
      <w:r w:rsidRPr="00FC1D58">
        <w:rPr>
          <w:rFonts w:ascii="Times New Roman" w:hAnsi="Times New Roman"/>
        </w:rPr>
        <w:t>АДМИНИСТРАЦИЯ ЮРЬЕВО-ДЕВИЧЬЕВСКОГО СЕЛЬСКОГО ПОСЕЛЕНИЯ</w:t>
      </w:r>
    </w:p>
    <w:p w:rsidR="009611C8" w:rsidRPr="00FC1D58" w:rsidRDefault="009611C8" w:rsidP="00BB783B">
      <w:pPr>
        <w:jc w:val="center"/>
        <w:rPr>
          <w:rFonts w:ascii="Times New Roman" w:hAnsi="Times New Roman"/>
        </w:rPr>
      </w:pPr>
      <w:r w:rsidRPr="00FC1D58">
        <w:rPr>
          <w:rFonts w:ascii="Times New Roman" w:hAnsi="Times New Roman"/>
        </w:rPr>
        <w:t>Конаковского района Тверской области</w:t>
      </w:r>
    </w:p>
    <w:p w:rsidR="009611C8" w:rsidRPr="00FC1D58" w:rsidRDefault="009611C8" w:rsidP="00BB783B">
      <w:pPr>
        <w:rPr>
          <w:rFonts w:ascii="Times New Roman" w:hAnsi="Times New Roman"/>
          <w:b/>
        </w:rPr>
      </w:pPr>
    </w:p>
    <w:p w:rsidR="009611C8" w:rsidRPr="009113F6" w:rsidRDefault="009611C8" w:rsidP="00BB783B">
      <w:pPr>
        <w:jc w:val="center"/>
        <w:rPr>
          <w:rFonts w:ascii="Times New Roman" w:hAnsi="Times New Roman"/>
          <w:b/>
        </w:rPr>
      </w:pPr>
      <w:r w:rsidRPr="00FC1D58">
        <w:rPr>
          <w:rFonts w:ascii="Times New Roman" w:hAnsi="Times New Roman"/>
          <w:b/>
        </w:rPr>
        <w:t>ПОСТАНОВЛЕНИЕ</w:t>
      </w:r>
    </w:p>
    <w:p w:rsidR="009611C8" w:rsidRPr="00FC1D58" w:rsidRDefault="009611C8" w:rsidP="00BB783B">
      <w:pPr>
        <w:jc w:val="center"/>
        <w:rPr>
          <w:rFonts w:ascii="Times New Roman" w:hAnsi="Times New Roman"/>
        </w:rPr>
      </w:pPr>
    </w:p>
    <w:p w:rsidR="009611C8" w:rsidRPr="000E4C33" w:rsidRDefault="009611C8" w:rsidP="00BB783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24.05.2022</w:t>
      </w:r>
      <w:r w:rsidRPr="00FC1D58">
        <w:rPr>
          <w:rFonts w:ascii="Times New Roman" w:hAnsi="Times New Roman"/>
        </w:rPr>
        <w:t xml:space="preserve">                         с. Юрьево-Девичье                                 № </w:t>
      </w:r>
      <w:r>
        <w:rPr>
          <w:rFonts w:ascii="Times New Roman" w:hAnsi="Times New Roman"/>
        </w:rPr>
        <w:t>72</w:t>
      </w:r>
    </w:p>
    <w:p w:rsidR="009611C8" w:rsidRDefault="009611C8">
      <w:pPr>
        <w:widowControl w:val="0"/>
        <w:jc w:val="both"/>
        <w:rPr>
          <w:rFonts w:ascii="Times New Roman" w:hAnsi="Times New Roman"/>
          <w:sz w:val="24"/>
        </w:rPr>
      </w:pPr>
    </w:p>
    <w:p w:rsidR="009611C8" w:rsidRDefault="009611C8">
      <w:pPr>
        <w:spacing w:line="276" w:lineRule="auto"/>
        <w:rPr>
          <w:rFonts w:ascii="Times New Roman" w:hAnsi="Times New Roman"/>
          <w:color w:val="000000"/>
          <w:sz w:val="24"/>
        </w:rPr>
      </w:pPr>
    </w:p>
    <w:p w:rsidR="009611C8" w:rsidRPr="00BB783B" w:rsidRDefault="009611C8" w:rsidP="00BB783B">
      <w:pPr>
        <w:ind w:right="3544"/>
        <w:jc w:val="both"/>
        <w:rPr>
          <w:rFonts w:ascii="Times New Roman" w:hAnsi="Times New Roman"/>
          <w:b/>
          <w:color w:val="000000"/>
          <w:sz w:val="24"/>
        </w:rPr>
      </w:pPr>
      <w:r w:rsidRPr="00BB783B">
        <w:rPr>
          <w:rFonts w:ascii="Times New Roman" w:hAnsi="Times New Roman"/>
          <w:b/>
          <w:color w:val="000000"/>
          <w:sz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3223C8">
        <w:rPr>
          <w:rFonts w:ascii="Times New Roman" w:hAnsi="Times New Roman"/>
          <w:b/>
        </w:rPr>
        <w:t xml:space="preserve">Юрьево-Девичьевского сельского поселения </w:t>
      </w:r>
      <w:r w:rsidRPr="00113582">
        <w:rPr>
          <w:rFonts w:ascii="Times New Roman" w:hAnsi="Times New Roman"/>
          <w:b/>
          <w:szCs w:val="24"/>
        </w:rPr>
        <w:t>Конаковского района Тверской области</w:t>
      </w:r>
      <w:r w:rsidRPr="003223C8">
        <w:rPr>
          <w:rFonts w:ascii="Times New Roman" w:hAnsi="Times New Roman"/>
          <w:b/>
          <w:szCs w:val="24"/>
        </w:rPr>
        <w:t xml:space="preserve"> на 2022 год</w:t>
      </w:r>
    </w:p>
    <w:p w:rsidR="009611C8" w:rsidRPr="005619B2" w:rsidRDefault="009611C8">
      <w:pPr>
        <w:spacing w:line="276" w:lineRule="auto"/>
        <w:ind w:right="35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11C8" w:rsidRPr="005619B2" w:rsidRDefault="009611C8" w:rsidP="005619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9B2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5619B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5619B2">
        <w:rPr>
          <w:rFonts w:ascii="Times New Roman" w:hAnsi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5619B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5619B2">
        <w:rPr>
          <w:rFonts w:ascii="Times New Roman" w:hAnsi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25.06.2021 </w:t>
      </w:r>
      <w:r w:rsidRPr="005619B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5619B2">
        <w:rPr>
          <w:rFonts w:ascii="Times New Roman" w:hAnsi="Times New Roman"/>
          <w:color w:val="000000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</w:t>
      </w:r>
      <w:r w:rsidRPr="005619B2">
        <w:rPr>
          <w:rFonts w:ascii="Times New Roman" w:hAnsi="Times New Roman"/>
          <w:sz w:val="28"/>
          <w:szCs w:val="28"/>
        </w:rPr>
        <w:t>Уставом муниципального образования Юрьево-Девичьевское сельское поселение Конаковского района Тверской области, администрация Юрьево-Девичьевского сельского поселения Конаковского района Тверской области,</w:t>
      </w:r>
    </w:p>
    <w:p w:rsidR="009611C8" w:rsidRPr="005619B2" w:rsidRDefault="009611C8" w:rsidP="005619B2">
      <w:pPr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4"/>
        </w:rPr>
      </w:pPr>
      <w:r w:rsidRPr="005619B2">
        <w:rPr>
          <w:rFonts w:ascii="Times New Roman" w:hAnsi="Times New Roman"/>
          <w:b/>
          <w:color w:val="000000"/>
          <w:sz w:val="24"/>
        </w:rPr>
        <w:t>п о с т а н о в л я е т:</w:t>
      </w:r>
    </w:p>
    <w:p w:rsidR="009611C8" w:rsidRPr="005619B2" w:rsidRDefault="009611C8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9611C8" w:rsidRPr="005619B2" w:rsidRDefault="009611C8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19B2">
        <w:rPr>
          <w:rFonts w:ascii="Times New Roman" w:hAnsi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5619B2">
        <w:rPr>
          <w:rFonts w:ascii="Times New Roman" w:hAnsi="Times New Roman"/>
          <w:sz w:val="28"/>
          <w:szCs w:val="28"/>
        </w:rPr>
        <w:t xml:space="preserve">Юрьево-Девичьевского </w:t>
      </w:r>
      <w:r w:rsidRPr="005619B2">
        <w:rPr>
          <w:rFonts w:ascii="Times New Roman" w:hAnsi="Times New Roman"/>
          <w:color w:val="000000"/>
          <w:sz w:val="28"/>
          <w:szCs w:val="28"/>
        </w:rPr>
        <w:t>сельского поселения на 2022 год согласно Приложению.</w:t>
      </w:r>
    </w:p>
    <w:p w:rsidR="009611C8" w:rsidRPr="005619B2" w:rsidRDefault="009611C8">
      <w:pPr>
        <w:widowControl w:val="0"/>
        <w:tabs>
          <w:tab w:val="left" w:pos="117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619B2">
        <w:rPr>
          <w:rFonts w:ascii="Times New Roman" w:hAnsi="Times New Roman"/>
          <w:sz w:val="28"/>
          <w:szCs w:val="28"/>
        </w:rPr>
        <w:t>2.</w:t>
      </w:r>
      <w:r w:rsidRPr="005619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619B2">
        <w:rPr>
          <w:rFonts w:ascii="Times New Roman" w:hAnsi="Times New Roman"/>
          <w:sz w:val="28"/>
          <w:szCs w:val="28"/>
        </w:rPr>
        <w:t xml:space="preserve">Разместить Программу на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Pr="005619B2">
        <w:rPr>
          <w:rFonts w:ascii="Times New Roman" w:hAnsi="Times New Roman"/>
          <w:sz w:val="28"/>
          <w:szCs w:val="28"/>
        </w:rPr>
        <w:t>Юрьево-Девичьевского сельского поселения в сети «Интернет».</w:t>
      </w:r>
    </w:p>
    <w:p w:rsidR="009611C8" w:rsidRPr="005619B2" w:rsidRDefault="009611C8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619B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611C8" w:rsidRDefault="009611C8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619B2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24.05.2022 г. и распространяет свое действие на правоотношения, возникшие с 01.01.2022 года.</w:t>
      </w:r>
    </w:p>
    <w:p w:rsidR="009611C8" w:rsidRPr="005619B2" w:rsidRDefault="009611C8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1C8" w:rsidRDefault="009611C8">
      <w:pPr>
        <w:widowControl w:val="0"/>
        <w:ind w:firstLine="567"/>
        <w:jc w:val="both"/>
        <w:rPr>
          <w:rFonts w:ascii="Times New Roman" w:hAnsi="Times New Roman"/>
          <w:sz w:val="24"/>
        </w:rPr>
      </w:pPr>
    </w:p>
    <w:p w:rsidR="009611C8" w:rsidRPr="00545EB1" w:rsidRDefault="009611C8" w:rsidP="005619B2">
      <w:pPr>
        <w:rPr>
          <w:rFonts w:ascii="Times New Roman" w:hAnsi="Times New Roman"/>
          <w:sz w:val="28"/>
          <w:szCs w:val="28"/>
        </w:rPr>
      </w:pPr>
      <w:r w:rsidRPr="00545EB1">
        <w:rPr>
          <w:rFonts w:ascii="Times New Roman" w:hAnsi="Times New Roman"/>
          <w:sz w:val="28"/>
          <w:szCs w:val="28"/>
        </w:rPr>
        <w:t xml:space="preserve">Глава </w:t>
      </w:r>
    </w:p>
    <w:p w:rsidR="009611C8" w:rsidRPr="00545EB1" w:rsidRDefault="009611C8" w:rsidP="005619B2">
      <w:pPr>
        <w:rPr>
          <w:rFonts w:ascii="Times New Roman" w:hAnsi="Times New Roman"/>
          <w:sz w:val="28"/>
          <w:szCs w:val="28"/>
        </w:rPr>
      </w:pPr>
      <w:r w:rsidRPr="00545EB1">
        <w:rPr>
          <w:rFonts w:ascii="Times New Roman" w:hAnsi="Times New Roman"/>
          <w:sz w:val="28"/>
          <w:szCs w:val="28"/>
        </w:rPr>
        <w:t>Юрьево-Девичьевского</w:t>
      </w:r>
    </w:p>
    <w:p w:rsidR="009611C8" w:rsidRPr="009113F6" w:rsidRDefault="009611C8" w:rsidP="009113F6">
      <w:pPr>
        <w:rPr>
          <w:rFonts w:ascii="Times New Roman" w:hAnsi="Times New Roman"/>
          <w:szCs w:val="24"/>
        </w:rPr>
      </w:pPr>
      <w:r w:rsidRPr="00713403">
        <w:rPr>
          <w:rFonts w:ascii="Times New Roman" w:hAnsi="Times New Roman"/>
          <w:sz w:val="28"/>
          <w:szCs w:val="28"/>
        </w:rPr>
        <w:t>сельского поселения</w:t>
      </w:r>
      <w:r w:rsidRPr="00545EB1">
        <w:rPr>
          <w:rFonts w:ascii="Times New Roman" w:hAnsi="Times New Roman"/>
          <w:sz w:val="28"/>
          <w:szCs w:val="28"/>
        </w:rPr>
        <w:t xml:space="preserve">                                                                  А. Н. Лукьянов</w:t>
      </w:r>
      <w:r>
        <w:rPr>
          <w:rFonts w:ascii="Times New Roman" w:hAnsi="Times New Roman"/>
          <w:szCs w:val="24"/>
        </w:rPr>
        <w:t xml:space="preserve">  </w:t>
      </w:r>
    </w:p>
    <w:p w:rsidR="009611C8" w:rsidRDefault="009611C8" w:rsidP="009113F6">
      <w:pPr>
        <w:spacing w:line="276" w:lineRule="auto"/>
        <w:ind w:left="7200" w:firstLine="720"/>
        <w:jc w:val="right"/>
        <w:rPr>
          <w:rFonts w:ascii="Times New Roman" w:hAnsi="Times New Roman"/>
          <w:color w:val="000000"/>
          <w:sz w:val="24"/>
        </w:rPr>
      </w:pPr>
    </w:p>
    <w:p w:rsidR="009611C8" w:rsidRDefault="009611C8" w:rsidP="009113F6">
      <w:pPr>
        <w:spacing w:line="276" w:lineRule="auto"/>
        <w:ind w:left="7200" w:firstLine="72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Приложение</w:t>
      </w:r>
    </w:p>
    <w:p w:rsidR="009611C8" w:rsidRDefault="009611C8" w:rsidP="009113F6">
      <w:pPr>
        <w:spacing w:line="276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 постановлению администрации</w:t>
      </w:r>
    </w:p>
    <w:p w:rsidR="009611C8" w:rsidRDefault="009611C8" w:rsidP="009113F6">
      <w:pPr>
        <w:spacing w:line="276" w:lineRule="auto"/>
        <w:jc w:val="right"/>
        <w:rPr>
          <w:rFonts w:ascii="Times New Roman" w:hAnsi="Times New Roman"/>
          <w:color w:val="000000"/>
          <w:sz w:val="24"/>
        </w:rPr>
      </w:pPr>
      <w:r w:rsidRPr="005635CD">
        <w:rPr>
          <w:rFonts w:ascii="Times New Roman" w:hAnsi="Times New Roman"/>
        </w:rPr>
        <w:t>Юрьево-Девичьевского</w:t>
      </w:r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</w:p>
    <w:p w:rsidR="009611C8" w:rsidRDefault="009611C8" w:rsidP="009113F6">
      <w:pPr>
        <w:spacing w:line="276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от 24.05.2022 г.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 72</w:t>
      </w:r>
    </w:p>
    <w:p w:rsidR="009611C8" w:rsidRDefault="009611C8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9611C8" w:rsidRDefault="009611C8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:rsidR="009611C8" w:rsidRDefault="009611C8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на территории </w:t>
      </w:r>
      <w:r w:rsidRPr="003223C8">
        <w:rPr>
          <w:rFonts w:ascii="Times New Roman" w:hAnsi="Times New Roman"/>
          <w:b/>
        </w:rPr>
        <w:t>Юрьево-Девичьевского</w:t>
      </w:r>
      <w:r>
        <w:rPr>
          <w:rFonts w:ascii="Times New Roman" w:hAnsi="Times New Roman"/>
          <w:b/>
          <w:color w:val="000000"/>
          <w:sz w:val="24"/>
        </w:rPr>
        <w:t xml:space="preserve"> сельского поселения </w:t>
      </w:r>
    </w:p>
    <w:p w:rsidR="009611C8" w:rsidRDefault="009611C8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Конаковского района на 2022 год</w:t>
      </w:r>
    </w:p>
    <w:p w:rsidR="009611C8" w:rsidRDefault="009611C8">
      <w:pPr>
        <w:spacing w:before="7"/>
        <w:rPr>
          <w:rFonts w:ascii="Times New Roman" w:hAnsi="Times New Roman"/>
          <w:b/>
          <w:sz w:val="24"/>
        </w:rPr>
      </w:pPr>
    </w:p>
    <w:p w:rsidR="009611C8" w:rsidRPr="004B599A" w:rsidRDefault="009611C8">
      <w:pPr>
        <w:spacing w:line="276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599A">
        <w:rPr>
          <w:rFonts w:ascii="Times New Roman" w:hAnsi="Times New Roman"/>
          <w:color w:val="000000"/>
          <w:sz w:val="24"/>
          <w:szCs w:val="24"/>
        </w:rPr>
        <w:t xml:space="preserve">Настоящая Программа разработана в рамках реализации положений Федерального закона от 31.07.2020 </w:t>
      </w:r>
      <w:r w:rsidRPr="004B599A">
        <w:rPr>
          <w:rFonts w:ascii="Segoe UI Symbol" w:hAnsi="Segoe UI Symbol" w:cs="Segoe UI Symbol"/>
          <w:color w:val="000000"/>
          <w:sz w:val="24"/>
          <w:szCs w:val="24"/>
        </w:rPr>
        <w:t>№</w:t>
      </w:r>
      <w:r w:rsidRPr="004B599A">
        <w:rPr>
          <w:rFonts w:ascii="Times New Roman" w:hAnsi="Times New Roman"/>
          <w:color w:val="000000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Положения о муниципальном жилищном контроле в </w:t>
      </w:r>
      <w:r w:rsidRPr="004B599A">
        <w:rPr>
          <w:rFonts w:ascii="Times New Roman" w:hAnsi="Times New Roman"/>
          <w:sz w:val="24"/>
          <w:szCs w:val="24"/>
        </w:rPr>
        <w:t>Юрьево-Девичьевского</w:t>
      </w:r>
      <w:r w:rsidRPr="004B599A">
        <w:rPr>
          <w:rFonts w:ascii="Times New Roman" w:hAnsi="Times New Roman"/>
          <w:color w:val="000000"/>
          <w:sz w:val="24"/>
          <w:szCs w:val="24"/>
        </w:rPr>
        <w:t xml:space="preserve"> сельском поселении Конаковского муниципального района </w:t>
      </w:r>
      <w:r w:rsidRPr="004B599A">
        <w:rPr>
          <w:rFonts w:ascii="Times New Roman" w:hAnsi="Times New Roman"/>
          <w:sz w:val="24"/>
          <w:szCs w:val="24"/>
        </w:rPr>
        <w:t>Тверской</w:t>
      </w:r>
      <w:r w:rsidRPr="004B599A">
        <w:rPr>
          <w:rFonts w:ascii="Times New Roman" w:hAnsi="Times New Roman"/>
          <w:color w:val="000000"/>
          <w:sz w:val="24"/>
          <w:szCs w:val="24"/>
        </w:rPr>
        <w:t xml:space="preserve"> области, утвержденного Решением Совета депутатов </w:t>
      </w:r>
      <w:r w:rsidRPr="004B599A">
        <w:rPr>
          <w:rFonts w:ascii="Times New Roman" w:hAnsi="Times New Roman"/>
          <w:sz w:val="24"/>
          <w:szCs w:val="24"/>
        </w:rPr>
        <w:t>Юрьево-Девичьевского</w:t>
      </w:r>
      <w:r w:rsidRPr="004B599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color w:val="000000"/>
          <w:sz w:val="24"/>
          <w:szCs w:val="24"/>
        </w:rPr>
        <w:t>29.04</w:t>
      </w:r>
      <w:r w:rsidRPr="004B599A">
        <w:rPr>
          <w:rFonts w:ascii="Times New Roman" w:hAnsi="Times New Roman"/>
          <w:color w:val="000000"/>
          <w:sz w:val="24"/>
          <w:szCs w:val="24"/>
        </w:rPr>
        <w:t xml:space="preserve">.2022 </w:t>
      </w:r>
      <w:r w:rsidRPr="00531680">
        <w:rPr>
          <w:rFonts w:ascii="Times New Roman" w:hAnsi="Times New Roman"/>
          <w:color w:val="000000"/>
          <w:sz w:val="24"/>
          <w:szCs w:val="24"/>
        </w:rPr>
        <w:t>года № 03</w:t>
      </w:r>
      <w:r w:rsidRPr="004B599A">
        <w:rPr>
          <w:rFonts w:ascii="Times New Roman" w:hAnsi="Times New Roman"/>
          <w:color w:val="000000"/>
          <w:sz w:val="24"/>
          <w:szCs w:val="24"/>
        </w:rPr>
        <w:t xml:space="preserve"> и подлежит исполнению администрацией </w:t>
      </w:r>
      <w:r w:rsidRPr="004B599A">
        <w:rPr>
          <w:rFonts w:ascii="Times New Roman" w:hAnsi="Times New Roman"/>
          <w:sz w:val="24"/>
          <w:szCs w:val="24"/>
        </w:rPr>
        <w:t>Юрьево-Девичьевского</w:t>
      </w:r>
      <w:r w:rsidRPr="004B599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Конаковского муниципального района </w:t>
      </w:r>
      <w:r w:rsidRPr="004B599A">
        <w:rPr>
          <w:rFonts w:ascii="Times New Roman" w:hAnsi="Times New Roman"/>
          <w:sz w:val="24"/>
          <w:szCs w:val="24"/>
        </w:rPr>
        <w:t>Тверской</w:t>
      </w:r>
      <w:r w:rsidRPr="004B599A">
        <w:rPr>
          <w:rFonts w:ascii="Times New Roman" w:hAnsi="Times New Roman"/>
          <w:color w:val="000000"/>
          <w:sz w:val="24"/>
          <w:szCs w:val="24"/>
        </w:rPr>
        <w:t xml:space="preserve"> области (далее по тексту – администрация).</w:t>
      </w:r>
    </w:p>
    <w:p w:rsidR="009611C8" w:rsidRDefault="009611C8">
      <w:pPr>
        <w:spacing w:before="7"/>
        <w:rPr>
          <w:rFonts w:ascii="Times New Roman" w:hAnsi="Times New Roman"/>
          <w:b/>
          <w:sz w:val="24"/>
        </w:rPr>
      </w:pPr>
    </w:p>
    <w:p w:rsidR="009611C8" w:rsidRDefault="009611C8">
      <w:pPr>
        <w:spacing w:before="7"/>
        <w:rPr>
          <w:rFonts w:ascii="Times New Roman" w:hAnsi="Times New Roman"/>
          <w:b/>
          <w:sz w:val="24"/>
        </w:rPr>
      </w:pPr>
    </w:p>
    <w:p w:rsidR="009611C8" w:rsidRDefault="009611C8">
      <w:pPr>
        <w:spacing w:line="276" w:lineRule="auto"/>
        <w:ind w:left="530" w:right="601" w:firstLine="89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1. Анализ текущего состояния осуществления вида</w:t>
      </w:r>
      <w:r>
        <w:rPr>
          <w:rFonts w:ascii="Times New Roman" w:hAns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контроля, описание текущего уровня развития профилактической</w:t>
      </w:r>
      <w:r>
        <w:rPr>
          <w:rFonts w:ascii="Times New Roman" w:hAnsi="Times New Roman"/>
          <w:b/>
          <w:color w:val="000000"/>
          <w:spacing w:val="-67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деятельности</w:t>
      </w:r>
      <w:r>
        <w:rPr>
          <w:rFonts w:ascii="Times New Roman" w:hAnsi="Times New Roman"/>
          <w:b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контрольного</w:t>
      </w:r>
      <w:r>
        <w:rPr>
          <w:rFonts w:ascii="Times New Roman" w:hAnsi="Times New Roman"/>
          <w:b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(надзорного)</w:t>
      </w:r>
      <w:r>
        <w:rPr>
          <w:rFonts w:ascii="Times New Roman" w:hAnsi="Times New Roman"/>
          <w:b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органа,</w:t>
      </w:r>
      <w:r>
        <w:rPr>
          <w:rFonts w:ascii="Times New Roman" w:hAnsi="Times New Roman"/>
          <w:b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характеристика</w:t>
      </w:r>
    </w:p>
    <w:p w:rsidR="009611C8" w:rsidRDefault="009611C8">
      <w:pPr>
        <w:spacing w:before="4" w:line="276" w:lineRule="auto"/>
        <w:ind w:left="365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проблем,</w:t>
      </w:r>
      <w:r>
        <w:rPr>
          <w:rFonts w:ascii="Times New Roman" w:hAnsi="Times New Roman"/>
          <w:b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на</w:t>
      </w:r>
      <w:r>
        <w:rPr>
          <w:rFonts w:ascii="Times New Roman" w:hAnsi="Times New Roman"/>
          <w:b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решение</w:t>
      </w:r>
      <w:r>
        <w:rPr>
          <w:rFonts w:ascii="Times New Roman" w:hAnsi="Times New Roman"/>
          <w:b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которых</w:t>
      </w:r>
      <w:r>
        <w:rPr>
          <w:rFonts w:ascii="Times New Roman" w:hAnsi="Times New Roman"/>
          <w:b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направлена</w:t>
      </w:r>
      <w:r>
        <w:rPr>
          <w:rFonts w:ascii="Times New Roman" w:hAnsi="Times New Roman"/>
          <w:b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программа</w:t>
      </w:r>
      <w:r>
        <w:rPr>
          <w:rFonts w:ascii="Times New Roman" w:hAnsi="Times New Roman"/>
          <w:b/>
          <w:color w:val="000000"/>
          <w:spacing w:val="-7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профилактики</w:t>
      </w:r>
    </w:p>
    <w:p w:rsidR="009611C8" w:rsidRDefault="009611C8">
      <w:pPr>
        <w:spacing w:before="8"/>
        <w:jc w:val="center"/>
        <w:rPr>
          <w:rFonts w:ascii="Times New Roman" w:hAnsi="Times New Roman"/>
          <w:b/>
          <w:sz w:val="24"/>
        </w:rPr>
      </w:pPr>
    </w:p>
    <w:p w:rsidR="009611C8" w:rsidRPr="00FA7B6C" w:rsidRDefault="009611C8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1.1. Вид муниципального контроля: муниципальный   жилищный контроль на территории </w:t>
      </w:r>
      <w:r w:rsidRPr="00FA7B6C">
        <w:rPr>
          <w:rFonts w:ascii="Times New Roman" w:hAnsi="Times New Roman"/>
        </w:rPr>
        <w:t>Юрьево-Девичьевского</w:t>
      </w:r>
      <w:r w:rsidRPr="00FA7B6C">
        <w:rPr>
          <w:rFonts w:ascii="Times New Roman" w:hAnsi="Times New Roman"/>
          <w:color w:val="000000"/>
          <w:sz w:val="24"/>
        </w:rPr>
        <w:t xml:space="preserve"> сельского поселения Конаковского муниципального района </w:t>
      </w:r>
      <w:r w:rsidRPr="00FA7B6C">
        <w:rPr>
          <w:rFonts w:ascii="Times New Roman" w:hAnsi="Times New Roman"/>
          <w:szCs w:val="24"/>
        </w:rPr>
        <w:t>Тверской</w:t>
      </w:r>
      <w:r w:rsidRPr="00FA7B6C">
        <w:rPr>
          <w:rFonts w:ascii="Times New Roman" w:hAnsi="Times New Roman"/>
          <w:color w:val="000000"/>
          <w:sz w:val="24"/>
        </w:rPr>
        <w:t xml:space="preserve"> области.</w:t>
      </w:r>
    </w:p>
    <w:p w:rsidR="009611C8" w:rsidRDefault="009611C8">
      <w:pPr>
        <w:jc w:val="both"/>
        <w:rPr>
          <w:rFonts w:ascii="Times New Roman" w:hAnsi="Times New Roman"/>
          <w:sz w:val="24"/>
        </w:rPr>
      </w:pPr>
      <w:r w:rsidRPr="00FA7B6C">
        <w:rPr>
          <w:rFonts w:ascii="Times New Roman" w:hAnsi="Times New Roman"/>
          <w:sz w:val="24"/>
        </w:rPr>
        <w:t xml:space="preserve">          Администрацией</w:t>
      </w:r>
      <w:r>
        <w:rPr>
          <w:rFonts w:ascii="Times New Roman" w:hAnsi="Times New Roman"/>
          <w:sz w:val="24"/>
        </w:rPr>
        <w:t xml:space="preserve"> за период 2021 года проведено 6 </w:t>
      </w:r>
      <w:r w:rsidRPr="000C0D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проверок соблюдения действующего законодательства Российской Федерации в указанной сфере.</w:t>
      </w:r>
    </w:p>
    <w:p w:rsidR="009611C8" w:rsidRDefault="009611C8">
      <w:pPr>
        <w:spacing w:line="276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XO Thames" w:hAnsi="XO Thames" w:cs="XO Thames"/>
          <w:b/>
          <w:color w:val="000000"/>
          <w:sz w:val="24"/>
          <w:shd w:val="clear" w:color="auto" w:fill="FFFFFF"/>
        </w:rPr>
        <w:t xml:space="preserve">         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АНАЛИЗ</w:t>
      </w:r>
      <w:r>
        <w:rPr>
          <w:rFonts w:ascii="XO Thames" w:hAnsi="XO Thames" w:cs="XO Thames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контрольной</w:t>
      </w:r>
      <w:r>
        <w:rPr>
          <w:rFonts w:ascii="XO Thames" w:hAnsi="XO Thames" w:cs="XO Thames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деятельности</w:t>
      </w:r>
    </w:p>
    <w:p w:rsidR="009611C8" w:rsidRDefault="009611C8">
      <w:pPr>
        <w:rPr>
          <w:rFonts w:ascii="Times New Roman" w:hAnsi="Times New Roman"/>
          <w:i/>
          <w:sz w:val="24"/>
        </w:rPr>
      </w:pPr>
    </w:p>
    <w:p w:rsidR="009611C8" w:rsidRDefault="009611C8">
      <w:pPr>
        <w:spacing w:line="480" w:lineRule="auto"/>
        <w:ind w:left="811" w:right="478" w:firstLine="285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2. Цели и задачи реализации программы профилактики</w:t>
      </w:r>
      <w:r>
        <w:rPr>
          <w:rFonts w:ascii="Times New Roman" w:hAnsi="Times New Roman"/>
          <w:b/>
          <w:color w:val="000000"/>
          <w:spacing w:val="-67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Основными</w:t>
      </w:r>
      <w:r>
        <w:rPr>
          <w:rFonts w:ascii="Times New Roman" w:hAnsi="Times New Roman"/>
          <w:b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целями</w:t>
      </w:r>
      <w:r>
        <w:rPr>
          <w:rFonts w:ascii="Times New Roman" w:hAnsi="Times New Roman"/>
          <w:b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Программы</w:t>
      </w:r>
      <w:r>
        <w:rPr>
          <w:rFonts w:ascii="Times New Roman" w:hAns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профилактики</w:t>
      </w:r>
      <w:r>
        <w:rPr>
          <w:rFonts w:ascii="Times New Roman" w:hAns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являются:</w:t>
      </w:r>
    </w:p>
    <w:p w:rsidR="009611C8" w:rsidRDefault="009611C8">
      <w:pPr>
        <w:numPr>
          <w:ilvl w:val="0"/>
          <w:numId w:val="1"/>
        </w:numPr>
        <w:tabs>
          <w:tab w:val="left" w:pos="1096"/>
        </w:tabs>
        <w:spacing w:line="242" w:lineRule="auto"/>
        <w:ind w:left="535" w:right="187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Стимулирование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добросовестного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соблюдения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обязательных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всеми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контролируемыми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лицами;</w:t>
      </w:r>
    </w:p>
    <w:p w:rsidR="009611C8" w:rsidRDefault="009611C8">
      <w:pPr>
        <w:numPr>
          <w:ilvl w:val="0"/>
          <w:numId w:val="1"/>
        </w:numPr>
        <w:tabs>
          <w:tab w:val="left" w:pos="1096"/>
        </w:tabs>
        <w:spacing w:line="242" w:lineRule="auto"/>
        <w:ind w:left="535" w:right="187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Устранение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условий,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причин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факторов,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способных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привести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нарушениям обязательных требований и (или) причинению вреда (ущерба)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охраняемым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законом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ценностям;</w:t>
      </w:r>
    </w:p>
    <w:p w:rsidR="009611C8" w:rsidRDefault="009611C8">
      <w:pPr>
        <w:numPr>
          <w:ilvl w:val="0"/>
          <w:numId w:val="1"/>
        </w:numPr>
        <w:tabs>
          <w:tab w:val="left" w:pos="1096"/>
        </w:tabs>
        <w:ind w:left="535" w:right="187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условий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доведения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обязательных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pacing w:val="-67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контролируемых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лиц,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повышение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информированности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способах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соблюдения.</w:t>
      </w:r>
    </w:p>
    <w:p w:rsidR="009611C8" w:rsidRDefault="009611C8">
      <w:pPr>
        <w:spacing w:before="5"/>
        <w:rPr>
          <w:rFonts w:ascii="Times New Roman" w:hAnsi="Times New Roman"/>
          <w:sz w:val="24"/>
        </w:rPr>
      </w:pPr>
    </w:p>
    <w:p w:rsidR="009611C8" w:rsidRDefault="009611C8">
      <w:pPr>
        <w:spacing w:before="1"/>
        <w:rPr>
          <w:rFonts w:ascii="Times New Roman" w:hAnsi="Times New Roman"/>
          <w:i/>
          <w:sz w:val="24"/>
        </w:rPr>
      </w:pPr>
    </w:p>
    <w:p w:rsidR="009611C8" w:rsidRDefault="009611C8">
      <w:pPr>
        <w:spacing w:line="276" w:lineRule="auto"/>
        <w:ind w:left="100" w:right="190" w:firstLine="71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Проведение</w:t>
      </w:r>
      <w:r>
        <w:rPr>
          <w:rFonts w:ascii="Times New Roman" w:hAns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профилактических</w:t>
      </w:r>
      <w:r>
        <w:rPr>
          <w:rFonts w:ascii="Times New Roman" w:hAns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мероприятий</w:t>
      </w:r>
      <w:r>
        <w:rPr>
          <w:rFonts w:ascii="Times New Roman" w:hAns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программы</w:t>
      </w:r>
      <w:r>
        <w:rPr>
          <w:rFonts w:ascii="Times New Roman" w:hAnsi="Times New Roman"/>
          <w:b/>
          <w:color w:val="000000"/>
          <w:spacing w:val="-67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профилактики</w:t>
      </w:r>
      <w:r>
        <w:rPr>
          <w:rFonts w:ascii="Times New Roman" w:hAnsi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направлено</w:t>
      </w:r>
      <w:r>
        <w:rPr>
          <w:rFonts w:ascii="Times New Roman" w:hAns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на</w:t>
      </w:r>
      <w:r>
        <w:rPr>
          <w:rFonts w:ascii="Times New Roman" w:hAns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решение</w:t>
      </w:r>
      <w:r>
        <w:rPr>
          <w:rFonts w:ascii="Times New Roman" w:hAnsi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следующих задач:</w:t>
      </w:r>
    </w:p>
    <w:p w:rsidR="009611C8" w:rsidRDefault="009611C8">
      <w:pPr>
        <w:numPr>
          <w:ilvl w:val="0"/>
          <w:numId w:val="2"/>
        </w:numPr>
        <w:tabs>
          <w:tab w:val="left" w:pos="1096"/>
        </w:tabs>
        <w:ind w:left="102" w:right="192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Укрепление системы профилактики нарушений рисков причинения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вреда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(ущерба)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охраняемым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законом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ценностям;</w:t>
      </w:r>
    </w:p>
    <w:p w:rsidR="009611C8" w:rsidRDefault="009611C8">
      <w:pPr>
        <w:numPr>
          <w:ilvl w:val="0"/>
          <w:numId w:val="2"/>
        </w:numPr>
        <w:tabs>
          <w:tab w:val="left" w:pos="1096"/>
        </w:tabs>
        <w:ind w:left="102" w:right="182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правосознания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правовой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культуры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руководителей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государственной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власти,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местного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самоуправления,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юридических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лиц,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индивидуальных предпринимателей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граждан;</w:t>
      </w:r>
    </w:p>
    <w:p w:rsidR="009611C8" w:rsidRDefault="009611C8">
      <w:pPr>
        <w:numPr>
          <w:ilvl w:val="0"/>
          <w:numId w:val="2"/>
        </w:numPr>
        <w:tabs>
          <w:tab w:val="left" w:pos="1096"/>
        </w:tabs>
        <w:ind w:left="102" w:right="186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возможной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угрозы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причинения,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либо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причинения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вреда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жизни, здоровью граждан, выработка и реализация профилактических мер,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способствующих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ее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снижению;</w:t>
      </w:r>
    </w:p>
    <w:p w:rsidR="009611C8" w:rsidRDefault="009611C8">
      <w:pPr>
        <w:numPr>
          <w:ilvl w:val="0"/>
          <w:numId w:val="2"/>
        </w:numPr>
        <w:tabs>
          <w:tab w:val="left" w:pos="1096"/>
        </w:tabs>
        <w:ind w:left="102" w:right="18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факторов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угрозы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причинения,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либо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причинения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вреда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жизни, здоровью граждан, причин и условий, способствующих нарушению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обязательных требований, определение способов устранения или снижения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угрозы;</w:t>
      </w:r>
    </w:p>
    <w:p w:rsidR="009611C8" w:rsidRDefault="009611C8">
      <w:pPr>
        <w:numPr>
          <w:ilvl w:val="0"/>
          <w:numId w:val="2"/>
        </w:numPr>
        <w:tabs>
          <w:tab w:val="left" w:pos="1096"/>
        </w:tabs>
        <w:spacing w:before="1"/>
        <w:ind w:left="100" w:right="187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состояния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подконтрольной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среды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установление</w:t>
      </w:r>
      <w:r>
        <w:rPr>
          <w:rFonts w:ascii="Times New Roman" w:hAnsi="Times New Roman"/>
          <w:spacing w:val="-67"/>
          <w:sz w:val="24"/>
        </w:rPr>
        <w:t xml:space="preserve"> </w:t>
      </w:r>
      <w:r>
        <w:rPr>
          <w:rFonts w:ascii="Times New Roman" w:hAnsi="Times New Roman"/>
          <w:sz w:val="24"/>
        </w:rPr>
        <w:t>зависимости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видов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интенсивности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профилактических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присвоенных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контролируемым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лицам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уровней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риска;</w:t>
      </w:r>
    </w:p>
    <w:p w:rsidR="009611C8" w:rsidRDefault="009611C8">
      <w:pPr>
        <w:ind w:left="100" w:right="187"/>
        <w:jc w:val="both"/>
        <w:rPr>
          <w:rFonts w:ascii="Times New Roman" w:hAnsi="Times New Roman"/>
          <w:b/>
          <w:sz w:val="28"/>
        </w:rPr>
      </w:pPr>
    </w:p>
    <w:p w:rsidR="009611C8" w:rsidRDefault="009611C8">
      <w:pPr>
        <w:spacing w:before="198" w:line="276" w:lineRule="auto"/>
        <w:ind w:left="2772" w:right="711" w:hanging="1426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3. Перечень профилактических мероприятий, сроки</w:t>
      </w:r>
      <w:r>
        <w:rPr>
          <w:rFonts w:ascii="Times New Roman" w:hAnsi="Times New Roman"/>
          <w:b/>
          <w:color w:val="000000"/>
          <w:spacing w:val="-67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(периодичность) их</w:t>
      </w:r>
      <w:r>
        <w:rPr>
          <w:rFonts w:ascii="Times New Roman" w:hAns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проведения</w:t>
      </w:r>
    </w:p>
    <w:p w:rsidR="009611C8" w:rsidRDefault="009611C8">
      <w:pPr>
        <w:spacing w:before="10"/>
        <w:rPr>
          <w:rFonts w:ascii="Times New Roman" w:hAnsi="Times New Roman"/>
          <w:sz w:val="24"/>
        </w:rPr>
      </w:pPr>
    </w:p>
    <w:p w:rsidR="009611C8" w:rsidRDefault="009611C8">
      <w:pPr>
        <w:rPr>
          <w:rFonts w:ascii="Times New Roman" w:hAnsi="Times New Roman"/>
          <w:i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40"/>
        <w:gridCol w:w="3145"/>
        <w:gridCol w:w="2514"/>
        <w:gridCol w:w="3380"/>
      </w:tblGrid>
      <w:tr w:rsidR="009611C8" w:rsidRPr="00CD286E">
        <w:trPr>
          <w:trHeight w:val="3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1C8" w:rsidRPr="00CD286E" w:rsidRDefault="009611C8">
            <w:pPr>
              <w:spacing w:line="276" w:lineRule="auto"/>
              <w:jc w:val="center"/>
            </w:pPr>
            <w:r>
              <w:rPr>
                <w:rFonts w:ascii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п/п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1C8" w:rsidRPr="00CD286E" w:rsidRDefault="009611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1C8" w:rsidRPr="00CD286E" w:rsidRDefault="009611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Срок (периодичность) проведения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1C8" w:rsidRPr="00CD286E" w:rsidRDefault="009611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Ответственное должностное лицо </w:t>
            </w:r>
          </w:p>
        </w:tc>
      </w:tr>
      <w:tr w:rsidR="009611C8" w:rsidRPr="00CD286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1C8" w:rsidRPr="00CD286E" w:rsidRDefault="009611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1C8" w:rsidRDefault="009611C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</w:t>
            </w:r>
          </w:p>
          <w:p w:rsidR="009611C8" w:rsidRDefault="009611C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Pr="00FA7B6C">
              <w:rPr>
                <w:rFonts w:ascii="Times New Roman" w:hAnsi="Times New Roman"/>
              </w:rPr>
              <w:t>Юрьево-Девичьевского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Конаковского района Тверской области (далее - Контрольный орган)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9611C8" w:rsidRPr="00CD286E" w:rsidRDefault="009611C8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1C8" w:rsidRPr="00951C9C" w:rsidRDefault="009611C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C9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1C8" w:rsidRPr="00CD286E" w:rsidRDefault="009611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11C8" w:rsidRPr="00CD286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1C8" w:rsidRPr="00CD286E" w:rsidRDefault="009611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1C8" w:rsidRDefault="009611C8" w:rsidP="00522EEC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правоприменительной практики</w:t>
            </w:r>
          </w:p>
          <w:p w:rsidR="009611C8" w:rsidRDefault="009611C8">
            <w:pPr>
              <w:ind w:right="131" w:firstLine="11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611C8" w:rsidRPr="00CD286E" w:rsidRDefault="009611C8">
            <w:pPr>
              <w:ind w:right="131" w:firstLine="119"/>
              <w:jc w:val="both"/>
            </w:pPr>
            <w:r>
              <w:rPr>
                <w:rFonts w:ascii="Times New Roman" w:hAnsi="Times New Roman"/>
                <w:sz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1C8" w:rsidRPr="00522EEC" w:rsidRDefault="009611C8" w:rsidP="00253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EC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1C8" w:rsidRPr="00CD286E" w:rsidRDefault="009611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11C8" w:rsidRPr="00CD286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1C8" w:rsidRPr="00CD286E" w:rsidRDefault="009611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1C8" w:rsidRDefault="009611C8">
            <w:pPr>
              <w:ind w:right="13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Объявление предостережения</w:t>
            </w:r>
          </w:p>
          <w:p w:rsidR="009611C8" w:rsidRPr="00C253FF" w:rsidRDefault="009611C8" w:rsidP="00C253FF">
            <w:pPr>
              <w:ind w:right="13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1C8" w:rsidRPr="00A30609" w:rsidRDefault="009611C8" w:rsidP="00FF23C9">
            <w:pPr>
              <w:spacing w:line="276" w:lineRule="auto"/>
              <w:jc w:val="center"/>
            </w:pPr>
            <w:r>
              <w:t>По  мере поступления сведений о готовящихся нарушениях обязательных требований или признаках нарушений обязательных 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1C8" w:rsidRPr="00CD286E" w:rsidRDefault="009611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11C8" w:rsidRPr="00CD286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1C8" w:rsidRPr="00CD286E" w:rsidRDefault="009611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1C8" w:rsidRDefault="009611C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Консультирование</w:t>
            </w:r>
          </w:p>
          <w:p w:rsidR="009611C8" w:rsidRDefault="009611C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9611C8" w:rsidRPr="00253F61" w:rsidRDefault="009611C8" w:rsidP="00253F61">
            <w:pPr>
              <w:tabs>
                <w:tab w:val="left" w:pos="1134"/>
              </w:tabs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F61">
              <w:rPr>
                <w:rFonts w:ascii="Times New Roman" w:hAnsi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9611C8" w:rsidRPr="00253F61" w:rsidRDefault="009611C8" w:rsidP="00253F61">
            <w:pPr>
              <w:tabs>
                <w:tab w:val="left" w:pos="1134"/>
              </w:tabs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F61">
              <w:rPr>
                <w:rFonts w:ascii="Times New Roman" w:hAnsi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9611C8" w:rsidRPr="00253F61" w:rsidRDefault="009611C8" w:rsidP="00253F61">
            <w:pPr>
              <w:tabs>
                <w:tab w:val="left" w:pos="1134"/>
              </w:tabs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F61">
              <w:rPr>
                <w:rFonts w:ascii="Times New Roman" w:hAnsi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9611C8" w:rsidRPr="00253F61" w:rsidRDefault="009611C8" w:rsidP="00253F61">
            <w:pPr>
              <w:tabs>
                <w:tab w:val="left" w:pos="1134"/>
              </w:tabs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253F61">
              <w:rPr>
                <w:rFonts w:ascii="Times New Roman" w:hAnsi="Times New Roman"/>
                <w:sz w:val="24"/>
                <w:szCs w:val="24"/>
              </w:rPr>
              <w:t>порядка обжалования решений Контрольного органа.</w:t>
            </w:r>
          </w:p>
          <w:p w:rsidR="009611C8" w:rsidRPr="00CD286E" w:rsidRDefault="009611C8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1C8" w:rsidRDefault="009611C8">
            <w:pPr>
              <w:spacing w:line="276" w:lineRule="auto"/>
              <w:jc w:val="center"/>
            </w:pPr>
          </w:p>
          <w:p w:rsidR="009611C8" w:rsidRPr="00CD286E" w:rsidRDefault="009611C8">
            <w:pPr>
              <w:spacing w:line="276" w:lineRule="auto"/>
              <w:jc w:val="center"/>
            </w:pPr>
            <w:r>
              <w:t>По  мере поступления обращений контролируемых лиц или их представителей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1C8" w:rsidRPr="00CD286E" w:rsidRDefault="009611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11C8" w:rsidRPr="00CD286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1C8" w:rsidRPr="00CD286E" w:rsidRDefault="009611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1C8" w:rsidRDefault="009611C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Профилактический визит</w:t>
            </w:r>
          </w:p>
          <w:p w:rsidR="009611C8" w:rsidRDefault="009611C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9611C8" w:rsidRDefault="009611C8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9611C8" w:rsidRPr="00CD286E" w:rsidRDefault="009611C8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1C8" w:rsidRPr="00D81DA9" w:rsidRDefault="009611C8">
            <w:pPr>
              <w:spacing w:line="276" w:lineRule="auto"/>
              <w:jc w:val="both"/>
              <w:rPr>
                <w:rFonts w:ascii="Times New Roman" w:hAnsi="Times New Roman" w:cs="XO Thames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XO Thames"/>
                <w:color w:val="000000"/>
                <w:sz w:val="24"/>
                <w:shd w:val="clear" w:color="auto" w:fill="FFFFFF"/>
              </w:rPr>
              <w:t>По мере необходимости</w:t>
            </w:r>
          </w:p>
          <w:p w:rsidR="009611C8" w:rsidRPr="00CD286E" w:rsidRDefault="009611C8">
            <w:pPr>
              <w:spacing w:line="276" w:lineRule="auto"/>
              <w:jc w:val="center"/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1C8" w:rsidRPr="00CD286E" w:rsidRDefault="009611C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611C8" w:rsidRDefault="009611C8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9611C8" w:rsidRDefault="009611C8">
      <w:pPr>
        <w:rPr>
          <w:rFonts w:ascii="Times New Roman" w:hAnsi="Times New Roman"/>
          <w:i/>
          <w:sz w:val="24"/>
        </w:rPr>
      </w:pPr>
    </w:p>
    <w:p w:rsidR="009611C8" w:rsidRDefault="009611C8">
      <w:pPr>
        <w:spacing w:before="2"/>
        <w:rPr>
          <w:rFonts w:ascii="Times New Roman" w:hAnsi="Times New Roman"/>
          <w:i/>
          <w:sz w:val="24"/>
        </w:rPr>
      </w:pPr>
    </w:p>
    <w:p w:rsidR="009611C8" w:rsidRDefault="009611C8">
      <w:pPr>
        <w:spacing w:line="276" w:lineRule="auto"/>
        <w:ind w:left="3057" w:right="835" w:hanging="1581"/>
        <w:jc w:val="center"/>
        <w:rPr>
          <w:rFonts w:ascii="Times New Roman" w:hAnsi="Times New Roman"/>
          <w:b/>
          <w:color w:val="000000"/>
          <w:spacing w:val="-67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Раздел 4. Показатели результативности и эффективности </w:t>
      </w:r>
      <w:r>
        <w:rPr>
          <w:rFonts w:ascii="Times New Roman" w:hAnsi="Times New Roman"/>
          <w:b/>
          <w:color w:val="000000"/>
          <w:spacing w:val="-67"/>
          <w:sz w:val="24"/>
        </w:rPr>
        <w:t xml:space="preserve"> </w:t>
      </w:r>
    </w:p>
    <w:p w:rsidR="009611C8" w:rsidRDefault="009611C8">
      <w:pPr>
        <w:spacing w:line="276" w:lineRule="auto"/>
        <w:ind w:left="3057" w:right="835" w:hanging="1581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программы</w:t>
      </w:r>
      <w:r>
        <w:rPr>
          <w:rFonts w:ascii="Times New Roman" w:hAnsi="Times New Roman"/>
          <w:b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профилактики</w:t>
      </w:r>
    </w:p>
    <w:p w:rsidR="009611C8" w:rsidRDefault="009611C8">
      <w:pPr>
        <w:spacing w:before="11"/>
        <w:rPr>
          <w:rFonts w:ascii="Times New Roman" w:hAnsi="Times New Roman"/>
          <w:b/>
          <w:sz w:val="24"/>
        </w:rPr>
      </w:pPr>
    </w:p>
    <w:p w:rsidR="009611C8" w:rsidRDefault="009611C8">
      <w:pPr>
        <w:spacing w:before="5"/>
        <w:rPr>
          <w:rFonts w:ascii="Times New Roman" w:hAnsi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629"/>
        <w:gridCol w:w="6075"/>
        <w:gridCol w:w="2554"/>
      </w:tblGrid>
      <w:tr w:rsidR="009611C8" w:rsidRPr="00CD286E">
        <w:trPr>
          <w:trHeight w:val="7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11C8" w:rsidRPr="00CD286E" w:rsidRDefault="009611C8">
            <w:pPr>
              <w:spacing w:before="101" w:line="244" w:lineRule="auto"/>
              <w:ind w:left="155" w:right="121" w:firstLine="45"/>
            </w:pP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11C8" w:rsidRPr="00CD286E" w:rsidRDefault="009611C8">
            <w:pPr>
              <w:spacing w:before="101"/>
              <w:ind w:left="46" w:right="42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11C8" w:rsidRPr="00CD286E" w:rsidRDefault="009611C8">
            <w:pPr>
              <w:spacing w:before="101"/>
              <w:ind w:left="761" w:right="743"/>
              <w:jc w:val="center"/>
            </w:pPr>
            <w:r>
              <w:rPr>
                <w:rFonts w:ascii="Times New Roman" w:hAnsi="Times New Roman"/>
                <w:sz w:val="24"/>
              </w:rPr>
              <w:t>Величина</w:t>
            </w:r>
          </w:p>
        </w:tc>
      </w:tr>
      <w:tr w:rsidR="009611C8" w:rsidRPr="00CD286E">
        <w:trPr>
          <w:trHeight w:val="1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11C8" w:rsidRPr="00CD286E" w:rsidRDefault="009611C8">
            <w:pPr>
              <w:spacing w:before="101"/>
              <w:ind w:left="205" w:right="194"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11C8" w:rsidRDefault="009611C8">
            <w:pPr>
              <w:spacing w:before="101" w:line="242" w:lineRule="auto"/>
              <w:ind w:left="60" w:right="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информации, размещенной на официальном сайте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контрольного органа в сети «Интернет» в соответствии 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частью 3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статьи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46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Федерального закона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июля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</w:rPr>
              <w:t>.</w:t>
            </w:r>
          </w:p>
          <w:p w:rsidR="009611C8" w:rsidRPr="00CD286E" w:rsidRDefault="009611C8">
            <w:pPr>
              <w:ind w:left="60" w:right="59"/>
              <w:jc w:val="both"/>
            </w:pP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248-ФЗ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государственном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(надзоре)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11C8" w:rsidRPr="00CD286E" w:rsidRDefault="009611C8">
            <w:pPr>
              <w:spacing w:before="101"/>
              <w:ind w:left="761" w:right="743"/>
              <w:jc w:val="center"/>
            </w:pPr>
            <w:r>
              <w:rPr>
                <w:rFonts w:ascii="Times New Roman" w:hAnsi="Times New Roman"/>
                <w:sz w:val="24"/>
              </w:rPr>
              <w:t>100 %</w:t>
            </w:r>
          </w:p>
        </w:tc>
      </w:tr>
      <w:tr w:rsidR="009611C8" w:rsidRPr="00CD286E">
        <w:trPr>
          <w:trHeight w:val="10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11C8" w:rsidRPr="00CD286E" w:rsidRDefault="009611C8">
            <w:pPr>
              <w:spacing w:before="101"/>
              <w:ind w:left="205" w:right="194"/>
              <w:jc w:val="center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11C8" w:rsidRPr="00CD286E" w:rsidRDefault="009611C8">
            <w:pPr>
              <w:spacing w:before="101" w:line="242" w:lineRule="auto"/>
              <w:ind w:left="60" w:right="51"/>
              <w:jc w:val="both"/>
            </w:pPr>
            <w:r>
              <w:rPr>
                <w:rFonts w:ascii="Times New Roman" w:hAnsi="Times New Roman"/>
                <w:sz w:val="24"/>
              </w:rPr>
              <w:t>Удовлетворенность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контролируемых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лиц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представителями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консультированием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контрольного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11C8" w:rsidRPr="00CD286E" w:rsidRDefault="009611C8">
            <w:pPr>
              <w:spacing w:before="101"/>
              <w:ind w:left="544" w:right="472" w:hanging="40"/>
            </w:pPr>
            <w:r>
              <w:rPr>
                <w:rFonts w:ascii="Times New Roman" w:hAnsi="Times New Roman"/>
                <w:sz w:val="24"/>
              </w:rPr>
              <w:t>100 % от числа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обратившихся</w:t>
            </w:r>
          </w:p>
        </w:tc>
      </w:tr>
      <w:tr w:rsidR="009611C8" w:rsidRPr="00CD286E">
        <w:trPr>
          <w:trHeight w:val="1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11C8" w:rsidRPr="00CD286E" w:rsidRDefault="009611C8">
            <w:pPr>
              <w:spacing w:before="106"/>
              <w:ind w:left="205" w:right="194"/>
              <w:jc w:val="center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11C8" w:rsidRPr="00CD286E" w:rsidRDefault="009611C8">
            <w:pPr>
              <w:spacing w:before="106"/>
              <w:ind w:left="46" w:right="139"/>
              <w:jc w:val="center"/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проведенных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профилактических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11C8" w:rsidRPr="00A810DC" w:rsidRDefault="009611C8">
            <w:pPr>
              <w:spacing w:before="106"/>
              <w:ind w:left="178" w:right="162" w:firstLine="2"/>
              <w:jc w:val="center"/>
              <w:rPr>
                <w:rFonts w:ascii="Times New Roman" w:hAnsi="Times New Roman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</w:rPr>
              <w:t>не менее 1 мероприятий,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проведенных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контрольным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(надзорным)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органом</w:t>
            </w:r>
          </w:p>
        </w:tc>
      </w:tr>
    </w:tbl>
    <w:p w:rsidR="009611C8" w:rsidRDefault="009611C8">
      <w:pPr>
        <w:rPr>
          <w:rFonts w:ascii="Times New Roman" w:hAnsi="Times New Roman"/>
          <w:i/>
          <w:sz w:val="24"/>
        </w:rPr>
      </w:pPr>
    </w:p>
    <w:p w:rsidR="009611C8" w:rsidRDefault="009611C8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9611C8" w:rsidRDefault="009611C8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9611C8" w:rsidRDefault="009611C8">
      <w:pPr>
        <w:ind w:firstLine="540"/>
        <w:jc w:val="both"/>
        <w:rPr>
          <w:rFonts w:ascii="Times New Roman" w:hAnsi="Times New Roman"/>
          <w:sz w:val="24"/>
        </w:rPr>
      </w:pPr>
    </w:p>
    <w:p w:rsidR="009611C8" w:rsidRDefault="009611C8">
      <w:pPr>
        <w:spacing w:line="276" w:lineRule="auto"/>
        <w:ind w:left="100" w:right="185" w:firstLine="540"/>
        <w:jc w:val="both"/>
        <w:rPr>
          <w:rFonts w:ascii="Times New Roman" w:hAnsi="Times New Roman"/>
          <w:b/>
          <w:color w:val="000000"/>
          <w:sz w:val="24"/>
        </w:rPr>
      </w:pPr>
    </w:p>
    <w:p w:rsidR="009611C8" w:rsidRDefault="009611C8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9611C8" w:rsidRDefault="009611C8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9611C8" w:rsidRDefault="009611C8">
      <w:pPr>
        <w:spacing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</w:t>
      </w:r>
    </w:p>
    <w:p w:rsidR="009611C8" w:rsidRDefault="009611C8">
      <w:pPr>
        <w:spacing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                        </w:t>
      </w:r>
    </w:p>
    <w:sectPr w:rsidR="009611C8" w:rsidSect="00DE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7B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8E0324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FA1"/>
    <w:rsid w:val="000631A6"/>
    <w:rsid w:val="000C0D96"/>
    <w:rsid w:val="000E4C33"/>
    <w:rsid w:val="00113582"/>
    <w:rsid w:val="00131482"/>
    <w:rsid w:val="00253F61"/>
    <w:rsid w:val="002F3EAF"/>
    <w:rsid w:val="003223C8"/>
    <w:rsid w:val="0040772D"/>
    <w:rsid w:val="00432E9A"/>
    <w:rsid w:val="004B599A"/>
    <w:rsid w:val="0051395B"/>
    <w:rsid w:val="00522EEC"/>
    <w:rsid w:val="00531680"/>
    <w:rsid w:val="00545EB1"/>
    <w:rsid w:val="005619B2"/>
    <w:rsid w:val="005635CD"/>
    <w:rsid w:val="00566FB8"/>
    <w:rsid w:val="005F7B40"/>
    <w:rsid w:val="00600349"/>
    <w:rsid w:val="00632011"/>
    <w:rsid w:val="00713403"/>
    <w:rsid w:val="00754FA8"/>
    <w:rsid w:val="00806267"/>
    <w:rsid w:val="009113F6"/>
    <w:rsid w:val="00951C9C"/>
    <w:rsid w:val="009611C8"/>
    <w:rsid w:val="00993806"/>
    <w:rsid w:val="009C7FC0"/>
    <w:rsid w:val="009E0FC0"/>
    <w:rsid w:val="00A0280F"/>
    <w:rsid w:val="00A30609"/>
    <w:rsid w:val="00A75FA1"/>
    <w:rsid w:val="00A810DC"/>
    <w:rsid w:val="00AA5822"/>
    <w:rsid w:val="00B5148F"/>
    <w:rsid w:val="00B65E18"/>
    <w:rsid w:val="00BA3692"/>
    <w:rsid w:val="00BB783B"/>
    <w:rsid w:val="00C253FF"/>
    <w:rsid w:val="00CD286E"/>
    <w:rsid w:val="00CE7994"/>
    <w:rsid w:val="00D7231C"/>
    <w:rsid w:val="00D81DA9"/>
    <w:rsid w:val="00DB35E6"/>
    <w:rsid w:val="00DE74A9"/>
    <w:rsid w:val="00DF7622"/>
    <w:rsid w:val="00E21E0B"/>
    <w:rsid w:val="00E63C4A"/>
    <w:rsid w:val="00E80D90"/>
    <w:rsid w:val="00F54255"/>
    <w:rsid w:val="00FA7B6C"/>
    <w:rsid w:val="00FA7E34"/>
    <w:rsid w:val="00FC1D58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A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6</Pages>
  <Words>1454</Words>
  <Characters>8290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ПРОЕКТ</dc:title>
  <dc:subject/>
  <dc:creator/>
  <cp:keywords/>
  <dc:description/>
  <cp:lastModifiedBy>1</cp:lastModifiedBy>
  <cp:revision>16</cp:revision>
  <dcterms:created xsi:type="dcterms:W3CDTF">2022-05-26T13:38:00Z</dcterms:created>
  <dcterms:modified xsi:type="dcterms:W3CDTF">2022-05-26T13:53:00Z</dcterms:modified>
</cp:coreProperties>
</file>