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79" w:rsidRPr="00520D65" w:rsidRDefault="00A30A79" w:rsidP="00520D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D65">
        <w:rPr>
          <w:rFonts w:ascii="Times New Roman" w:hAnsi="Times New Roman"/>
          <w:sz w:val="28"/>
          <w:szCs w:val="28"/>
        </w:rPr>
        <w:t>АДМИНИСТРАЦИЯ ЮРЬЕВО-ДЕВИЧЬЕВСКОГО СЕЛЬСКОГО ПОСЕЛЕНИЯ</w:t>
      </w:r>
    </w:p>
    <w:p w:rsidR="00A30A79" w:rsidRPr="00520D65" w:rsidRDefault="00A30A79" w:rsidP="00520D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D65">
        <w:rPr>
          <w:rFonts w:ascii="Times New Roman" w:hAnsi="Times New Roman"/>
          <w:sz w:val="28"/>
          <w:szCs w:val="28"/>
        </w:rPr>
        <w:t>Конаковского района Тверской области</w:t>
      </w:r>
    </w:p>
    <w:p w:rsidR="00A30A79" w:rsidRPr="00520D65" w:rsidRDefault="00A30A79" w:rsidP="00520D65">
      <w:pPr>
        <w:shd w:val="clear" w:color="auto" w:fill="FFFFFF"/>
        <w:spacing w:before="18"/>
        <w:ind w:right="18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A30A79" w:rsidRPr="00520D65" w:rsidRDefault="00A30A79" w:rsidP="00520D65">
      <w:pPr>
        <w:shd w:val="clear" w:color="auto" w:fill="FFFFFF"/>
        <w:spacing w:before="18"/>
        <w:ind w:right="18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A30A79" w:rsidRPr="00520D65" w:rsidRDefault="00A30A79" w:rsidP="00520D65">
      <w:pPr>
        <w:shd w:val="clear" w:color="auto" w:fill="FFFFFF"/>
        <w:spacing w:before="18"/>
        <w:ind w:right="18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20D65">
        <w:rPr>
          <w:rFonts w:ascii="Times New Roman" w:hAnsi="Times New Roman"/>
          <w:b/>
          <w:bCs/>
          <w:spacing w:val="-2"/>
          <w:sz w:val="28"/>
          <w:szCs w:val="28"/>
        </w:rPr>
        <w:t>ПОСТАНОВЛЕНИЕ</w:t>
      </w:r>
    </w:p>
    <w:p w:rsidR="00A30A79" w:rsidRPr="00520D65" w:rsidRDefault="00A30A79" w:rsidP="00520D65">
      <w:pPr>
        <w:shd w:val="clear" w:color="auto" w:fill="FFFFFF"/>
        <w:spacing w:before="18"/>
        <w:ind w:right="18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A30A79" w:rsidRPr="00520D65" w:rsidRDefault="00A30A79" w:rsidP="00520D65">
      <w:pPr>
        <w:shd w:val="clear" w:color="auto" w:fill="FFFFFF"/>
        <w:spacing w:before="18"/>
        <w:ind w:right="18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01.12</w:t>
      </w:r>
      <w:r w:rsidRPr="00520D65">
        <w:rPr>
          <w:rFonts w:ascii="Times New Roman" w:hAnsi="Times New Roman"/>
          <w:bCs/>
          <w:spacing w:val="-2"/>
          <w:sz w:val="28"/>
          <w:szCs w:val="28"/>
        </w:rPr>
        <w:t xml:space="preserve">.2020 года                с. Юрьево-Девичье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                            № 92</w:t>
      </w:r>
    </w:p>
    <w:p w:rsidR="00A30A79" w:rsidRPr="004A1A0C" w:rsidRDefault="00A30A79" w:rsidP="004A1A0C">
      <w:pPr>
        <w:spacing w:after="0" w:line="240" w:lineRule="auto"/>
        <w:rPr>
          <w:sz w:val="28"/>
          <w:szCs w:val="28"/>
        </w:rPr>
      </w:pPr>
    </w:p>
    <w:p w:rsidR="00A30A79" w:rsidRPr="00520D65" w:rsidRDefault="00A30A79" w:rsidP="001D39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20D65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б утверждении муниципальной</w:t>
      </w:r>
      <w:r w:rsidRPr="00520D65">
        <w:rPr>
          <w:rFonts w:ascii="Times New Roman" w:hAnsi="Times New Roman"/>
          <w:b/>
          <w:sz w:val="24"/>
          <w:szCs w:val="24"/>
          <w:lang w:eastAsia="ru-RU"/>
        </w:rPr>
        <w:t xml:space="preserve"> про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граммы «Обеспечение развития </w:t>
      </w:r>
      <w:r w:rsidRPr="00520D65">
        <w:rPr>
          <w:rFonts w:ascii="Times New Roman" w:hAnsi="Times New Roman"/>
          <w:b/>
          <w:sz w:val="24"/>
          <w:szCs w:val="24"/>
          <w:lang w:eastAsia="ru-RU"/>
        </w:rPr>
        <w:t>и укрепления мате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риально-технической базы домов культуры в </w:t>
      </w:r>
      <w:r w:rsidRPr="00520D65">
        <w:rPr>
          <w:rFonts w:ascii="Times New Roman" w:hAnsi="Times New Roman"/>
          <w:b/>
          <w:sz w:val="24"/>
          <w:szCs w:val="24"/>
          <w:lang w:eastAsia="ru-RU"/>
        </w:rPr>
        <w:t>населенных п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унктах с числом жителей до 50 тысяч человек в </w:t>
      </w:r>
      <w:r w:rsidRPr="00520D65">
        <w:rPr>
          <w:rFonts w:ascii="Times New Roman" w:hAnsi="Times New Roman"/>
          <w:b/>
          <w:sz w:val="24"/>
          <w:szCs w:val="24"/>
          <w:lang w:eastAsia="ru-RU"/>
        </w:rPr>
        <w:t>муниципальном образовании "Юрьево-Девичьевское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сельское </w:t>
      </w:r>
      <w:r w:rsidRPr="00520D65">
        <w:rPr>
          <w:rFonts w:ascii="Times New Roman" w:hAnsi="Times New Roman"/>
          <w:b/>
          <w:sz w:val="24"/>
          <w:szCs w:val="24"/>
          <w:lang w:eastAsia="ru-RU"/>
        </w:rPr>
        <w:t>поселение" Конаковского района Тверской области на  2020-2022 годы".</w:t>
      </w:r>
    </w:p>
    <w:p w:rsidR="00A30A79" w:rsidRPr="003A5D94" w:rsidRDefault="00A30A79" w:rsidP="001D3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A79" w:rsidRPr="003A5D94" w:rsidRDefault="00A30A79" w:rsidP="004A1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D94">
        <w:rPr>
          <w:rFonts w:ascii="Times New Roman" w:hAnsi="Times New Roman"/>
          <w:sz w:val="28"/>
          <w:szCs w:val="28"/>
        </w:rPr>
        <w:t xml:space="preserve">        На основании Федерального закона «Об общих принципах организации местного самоуправления в Российской Федерации» от 06.10.2003 года № 131-ФЗ,</w:t>
      </w:r>
      <w:r w:rsidRPr="003A5D94">
        <w:rPr>
          <w:rFonts w:ascii="Times New Roman" w:hAnsi="Times New Roman"/>
          <w:sz w:val="28"/>
          <w:szCs w:val="28"/>
          <w:lang w:eastAsia="ru-RU"/>
        </w:rPr>
        <w:t xml:space="preserve"> в соответствии постановлением Правительства Тверской области от 22.05.2019 № 191-пп "Об утверждении распределения из областного бюджета Тверской области бюджетам муниципальных образований Тверской области на обеспечение развития и укрепления материально-технической базы домов культуры в населенных пунктах с числом жит</w:t>
      </w:r>
      <w:r>
        <w:rPr>
          <w:rFonts w:ascii="Times New Roman" w:hAnsi="Times New Roman"/>
          <w:sz w:val="28"/>
          <w:szCs w:val="28"/>
          <w:lang w:eastAsia="ru-RU"/>
        </w:rPr>
        <w:t>елей до 50 тысяч человек на 2021</w:t>
      </w:r>
      <w:r w:rsidRPr="003A5D94">
        <w:rPr>
          <w:rFonts w:ascii="Times New Roman" w:hAnsi="Times New Roman"/>
          <w:sz w:val="28"/>
          <w:szCs w:val="28"/>
          <w:lang w:eastAsia="ru-RU"/>
        </w:rPr>
        <w:t xml:space="preserve"> год",  </w:t>
      </w:r>
      <w:r w:rsidRPr="003A5D94">
        <w:rPr>
          <w:rFonts w:ascii="Times New Roman" w:hAnsi="Times New Roman"/>
          <w:sz w:val="28"/>
          <w:szCs w:val="28"/>
        </w:rPr>
        <w:t>руководств</w:t>
      </w:r>
      <w:r>
        <w:rPr>
          <w:rFonts w:ascii="Times New Roman" w:hAnsi="Times New Roman"/>
          <w:sz w:val="28"/>
          <w:szCs w:val="28"/>
        </w:rPr>
        <w:t>уясь Уставом МО «Юрьево-Девичьевское</w:t>
      </w:r>
      <w:r w:rsidRPr="003A5D94"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A30A79" w:rsidRPr="003A5D94" w:rsidRDefault="00A30A79" w:rsidP="004A1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A79" w:rsidRPr="003A5D94" w:rsidRDefault="00A30A79" w:rsidP="004A1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D94">
        <w:rPr>
          <w:rFonts w:ascii="Times New Roman" w:hAnsi="Times New Roman"/>
          <w:b/>
          <w:sz w:val="28"/>
          <w:szCs w:val="28"/>
        </w:rPr>
        <w:t>ПОСТАНОВЛЯЮ:</w:t>
      </w:r>
    </w:p>
    <w:p w:rsidR="00A30A79" w:rsidRPr="003A5D94" w:rsidRDefault="00A30A79" w:rsidP="003A5D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0A79" w:rsidRPr="003A5D94" w:rsidRDefault="00A30A79" w:rsidP="003A5D9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5D94">
        <w:rPr>
          <w:rFonts w:ascii="Times New Roman" w:hAnsi="Times New Roman"/>
          <w:sz w:val="28"/>
          <w:szCs w:val="28"/>
        </w:rPr>
        <w:t>1. Утвердить муниципальную программу</w:t>
      </w:r>
      <w:bookmarkStart w:id="0" w:name="_GoBack"/>
      <w:bookmarkEnd w:id="0"/>
      <w:r w:rsidRPr="003A5D94">
        <w:rPr>
          <w:rFonts w:ascii="Times New Roman" w:hAnsi="Times New Roman"/>
          <w:sz w:val="28"/>
          <w:szCs w:val="28"/>
        </w:rPr>
        <w:t xml:space="preserve"> «</w:t>
      </w:r>
      <w:r w:rsidRPr="003A5D94">
        <w:rPr>
          <w:rFonts w:ascii="Times New Roman" w:hAnsi="Times New Roman"/>
          <w:sz w:val="28"/>
          <w:szCs w:val="28"/>
          <w:lang w:eastAsia="ru-RU"/>
        </w:rPr>
        <w:t>Обеспечение  развития  и укреплени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3A5D94">
        <w:rPr>
          <w:rFonts w:ascii="Times New Roman" w:hAnsi="Times New Roman"/>
          <w:sz w:val="28"/>
          <w:szCs w:val="28"/>
          <w:lang w:eastAsia="ru-RU"/>
        </w:rPr>
        <w:t xml:space="preserve"> материально-технической базы домов  культуры  в  населенных пунктах   с числом   жителей   до  50  тысяч   человек   в   муниципаль</w:t>
      </w:r>
      <w:r>
        <w:rPr>
          <w:rFonts w:ascii="Times New Roman" w:hAnsi="Times New Roman"/>
          <w:sz w:val="28"/>
          <w:szCs w:val="28"/>
          <w:lang w:eastAsia="ru-RU"/>
        </w:rPr>
        <w:t>ном образовании "Юрьево-Девичьевское</w:t>
      </w:r>
      <w:r w:rsidRPr="003A5D94">
        <w:rPr>
          <w:rFonts w:ascii="Times New Roman" w:hAnsi="Times New Roman"/>
          <w:sz w:val="28"/>
          <w:szCs w:val="28"/>
          <w:lang w:eastAsia="ru-RU"/>
        </w:rPr>
        <w:t xml:space="preserve"> сельское  поселение" Конаковского р</w:t>
      </w:r>
      <w:r>
        <w:rPr>
          <w:rFonts w:ascii="Times New Roman" w:hAnsi="Times New Roman"/>
          <w:sz w:val="28"/>
          <w:szCs w:val="28"/>
          <w:lang w:eastAsia="ru-RU"/>
        </w:rPr>
        <w:t>айона Тверской области на   2020-2022</w:t>
      </w:r>
      <w:r w:rsidRPr="003A5D94">
        <w:rPr>
          <w:rFonts w:ascii="Times New Roman" w:hAnsi="Times New Roman"/>
          <w:sz w:val="28"/>
          <w:szCs w:val="28"/>
          <w:lang w:eastAsia="ru-RU"/>
        </w:rPr>
        <w:t xml:space="preserve"> годы".</w:t>
      </w:r>
    </w:p>
    <w:p w:rsidR="00A30A79" w:rsidRPr="004A1A0C" w:rsidRDefault="00A30A79" w:rsidP="004A1A0C">
      <w:pPr>
        <w:pStyle w:val="NormalWeb"/>
        <w:shd w:val="clear" w:color="auto" w:fill="F9F9F9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A5D94">
        <w:rPr>
          <w:sz w:val="28"/>
          <w:szCs w:val="28"/>
        </w:rPr>
        <w:t>2.    Настоящее постановление вступает в силу</w:t>
      </w:r>
      <w:r w:rsidRPr="004A1A0C">
        <w:rPr>
          <w:sz w:val="28"/>
          <w:szCs w:val="28"/>
        </w:rPr>
        <w:t xml:space="preserve"> с момента под</w:t>
      </w:r>
      <w:r>
        <w:rPr>
          <w:sz w:val="28"/>
          <w:szCs w:val="28"/>
        </w:rPr>
        <w:t>писания и подлежит опубликованию</w:t>
      </w:r>
      <w:r w:rsidRPr="004A1A0C">
        <w:rPr>
          <w:sz w:val="28"/>
          <w:szCs w:val="28"/>
        </w:rPr>
        <w:t>.</w:t>
      </w:r>
    </w:p>
    <w:p w:rsidR="00A30A79" w:rsidRPr="004A1A0C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A0C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A1A0C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30A79" w:rsidRPr="004A1A0C" w:rsidRDefault="00A30A79" w:rsidP="004A1A0C">
      <w:pPr>
        <w:pStyle w:val="40"/>
        <w:shd w:val="clear" w:color="auto" w:fill="auto"/>
        <w:spacing w:line="240" w:lineRule="auto"/>
        <w:ind w:right="23"/>
        <w:rPr>
          <w:rStyle w:val="4"/>
          <w:rFonts w:ascii="Times New Roman" w:hAnsi="Times New Roman"/>
          <w:b/>
          <w:color w:val="000000"/>
          <w:sz w:val="28"/>
          <w:szCs w:val="28"/>
        </w:rPr>
      </w:pPr>
    </w:p>
    <w:p w:rsidR="00A30A79" w:rsidRDefault="00A30A79" w:rsidP="004A1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A0C">
        <w:rPr>
          <w:rStyle w:val="4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A1A0C">
        <w:rPr>
          <w:rFonts w:ascii="Times New Roman" w:hAnsi="Times New Roman"/>
          <w:sz w:val="28"/>
          <w:szCs w:val="28"/>
        </w:rPr>
        <w:t xml:space="preserve">     </w:t>
      </w:r>
    </w:p>
    <w:p w:rsidR="00A30A79" w:rsidRDefault="00A30A79" w:rsidP="004A1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A79" w:rsidRPr="00520D65" w:rsidRDefault="00A30A79" w:rsidP="004A1A0C">
      <w:pPr>
        <w:spacing w:after="0" w:line="240" w:lineRule="auto"/>
        <w:jc w:val="both"/>
        <w:rPr>
          <w:rStyle w:val="4"/>
          <w:rFonts w:ascii="Times New Roman" w:hAnsi="Times New Roman"/>
          <w:b/>
          <w:color w:val="000000"/>
          <w:sz w:val="28"/>
          <w:szCs w:val="28"/>
        </w:rPr>
      </w:pPr>
      <w:r w:rsidRPr="00520D65">
        <w:rPr>
          <w:rFonts w:ascii="Times New Roman" w:hAnsi="Times New Roman"/>
          <w:sz w:val="28"/>
          <w:szCs w:val="28"/>
        </w:rPr>
        <w:t xml:space="preserve">   </w:t>
      </w:r>
    </w:p>
    <w:p w:rsidR="00A30A79" w:rsidRPr="007D0F0A" w:rsidRDefault="00A30A79" w:rsidP="0095729F">
      <w:pPr>
        <w:spacing w:after="0" w:line="240" w:lineRule="auto"/>
        <w:rPr>
          <w:rFonts w:ascii="Times New Roman" w:hAnsi="Times New Roman"/>
          <w:color w:val="000000"/>
          <w:spacing w:val="20"/>
          <w:sz w:val="28"/>
          <w:szCs w:val="28"/>
          <w:lang w:eastAsia="ru-RU"/>
        </w:rPr>
      </w:pPr>
      <w:r w:rsidRPr="007D0F0A">
        <w:rPr>
          <w:rFonts w:ascii="Times New Roman" w:hAnsi="Times New Roman"/>
          <w:color w:val="000000"/>
          <w:spacing w:val="20"/>
          <w:sz w:val="28"/>
          <w:szCs w:val="28"/>
          <w:lang w:eastAsia="ru-RU"/>
        </w:rPr>
        <w:t xml:space="preserve">Глава Юрьево-Девичьевского </w:t>
      </w:r>
    </w:p>
    <w:p w:rsidR="00A30A79" w:rsidRPr="007D0F0A" w:rsidRDefault="00A30A79" w:rsidP="0095729F">
      <w:pPr>
        <w:spacing w:after="0" w:line="240" w:lineRule="auto"/>
        <w:rPr>
          <w:rFonts w:ascii="Times New Roman" w:hAnsi="Times New Roman"/>
          <w:color w:val="000000"/>
          <w:spacing w:val="20"/>
          <w:sz w:val="28"/>
          <w:szCs w:val="28"/>
          <w:lang w:eastAsia="ru-RU"/>
        </w:rPr>
      </w:pPr>
      <w:r w:rsidRPr="007D0F0A">
        <w:rPr>
          <w:rFonts w:ascii="Times New Roman" w:hAnsi="Times New Roman"/>
          <w:color w:val="000000"/>
          <w:spacing w:val="20"/>
          <w:sz w:val="28"/>
          <w:szCs w:val="28"/>
          <w:lang w:eastAsia="ru-RU"/>
        </w:rPr>
        <w:t>сельского поселения                                                    А.Н. Лукьянов</w:t>
      </w:r>
    </w:p>
    <w:p w:rsidR="00A30A79" w:rsidRPr="007D0F0A" w:rsidRDefault="00A30A79" w:rsidP="00DA3BDB">
      <w:pPr>
        <w:pStyle w:val="40"/>
        <w:shd w:val="clear" w:color="auto" w:fill="auto"/>
        <w:spacing w:line="240" w:lineRule="auto"/>
        <w:ind w:right="45"/>
        <w:jc w:val="left"/>
        <w:rPr>
          <w:rStyle w:val="4"/>
          <w:rFonts w:ascii="Times New Roman" w:hAnsi="Times New Roman"/>
          <w:b/>
          <w:color w:val="000000"/>
          <w:sz w:val="28"/>
          <w:szCs w:val="28"/>
        </w:rPr>
      </w:pPr>
    </w:p>
    <w:p w:rsidR="00A30A79" w:rsidRPr="007D0F0A" w:rsidRDefault="00A30A79" w:rsidP="00DA3BDB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30A79" w:rsidRDefault="00A30A79" w:rsidP="00DA3BDB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30A79" w:rsidRDefault="00A30A79" w:rsidP="00DA3BDB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30A79" w:rsidRDefault="00A30A79" w:rsidP="00DA3BDB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30A79" w:rsidRDefault="00A30A79" w:rsidP="00DA3BDB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30A79" w:rsidRPr="008F66B0" w:rsidRDefault="00A30A79" w:rsidP="004A1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6B0">
        <w:rPr>
          <w:rFonts w:ascii="Times New Roman" w:hAnsi="Times New Roman"/>
          <w:b/>
          <w:sz w:val="28"/>
          <w:szCs w:val="28"/>
        </w:rPr>
        <w:t>ПАСПОРТ</w:t>
      </w:r>
    </w:p>
    <w:p w:rsidR="00A30A79" w:rsidRPr="003A5D94" w:rsidRDefault="00A30A79" w:rsidP="004A1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66B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3A5D94">
        <w:rPr>
          <w:rFonts w:ascii="Times New Roman" w:hAnsi="Times New Roman"/>
          <w:b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«Обеспечение </w:t>
      </w:r>
      <w:r w:rsidRPr="003A5D94">
        <w:rPr>
          <w:rFonts w:ascii="Times New Roman" w:hAnsi="Times New Roman"/>
          <w:b/>
          <w:sz w:val="28"/>
          <w:szCs w:val="28"/>
          <w:lang w:eastAsia="ru-RU"/>
        </w:rPr>
        <w:t>развития и укреплени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3A5D94">
        <w:rPr>
          <w:rFonts w:ascii="Times New Roman" w:hAnsi="Times New Roman"/>
          <w:b/>
          <w:sz w:val="28"/>
          <w:szCs w:val="28"/>
          <w:lang w:eastAsia="ru-RU"/>
        </w:rPr>
        <w:t xml:space="preserve"> материально-технической базы домов культуры в населенных пунктах   с числом   жителей   до 50 тысяч   человек   в   муниципаль</w:t>
      </w:r>
      <w:r>
        <w:rPr>
          <w:rFonts w:ascii="Times New Roman" w:hAnsi="Times New Roman"/>
          <w:b/>
          <w:sz w:val="28"/>
          <w:szCs w:val="28"/>
          <w:lang w:eastAsia="ru-RU"/>
        </w:rPr>
        <w:t>ном образовании "Юрьево-Девичьевское</w:t>
      </w:r>
      <w:r w:rsidRPr="003A5D94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поселение" Конаковского р</w:t>
      </w:r>
      <w:r>
        <w:rPr>
          <w:rFonts w:ascii="Times New Roman" w:hAnsi="Times New Roman"/>
          <w:b/>
          <w:sz w:val="28"/>
          <w:szCs w:val="28"/>
          <w:lang w:eastAsia="ru-RU"/>
        </w:rPr>
        <w:t>айона Тверской области на   2020-2022</w:t>
      </w:r>
      <w:r w:rsidRPr="003A5D94">
        <w:rPr>
          <w:rFonts w:ascii="Times New Roman" w:hAnsi="Times New Roman"/>
          <w:b/>
          <w:sz w:val="28"/>
          <w:szCs w:val="28"/>
          <w:lang w:eastAsia="ru-RU"/>
        </w:rPr>
        <w:t xml:space="preserve"> годы".</w:t>
      </w:r>
    </w:p>
    <w:p w:rsidR="00A30A79" w:rsidRPr="00056A63" w:rsidRDefault="00A30A79" w:rsidP="004A1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8"/>
        <w:gridCol w:w="6793"/>
      </w:tblGrid>
      <w:tr w:rsidR="00A30A79" w:rsidRPr="0077033F" w:rsidTr="00DA3BDB">
        <w:trPr>
          <w:trHeight w:val="1045"/>
        </w:trPr>
        <w:tc>
          <w:tcPr>
            <w:tcW w:w="2988" w:type="dxa"/>
            <w:vAlign w:val="center"/>
          </w:tcPr>
          <w:p w:rsidR="00A30A79" w:rsidRPr="0077033F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93" w:type="dxa"/>
            <w:vAlign w:val="center"/>
          </w:tcPr>
          <w:p w:rsidR="00A30A79" w:rsidRPr="003A5D94" w:rsidRDefault="00A30A79" w:rsidP="003A5D94">
            <w:pPr>
              <w:pStyle w:val="NormalWeb"/>
              <w:shd w:val="clear" w:color="auto" w:fill="F9F9F9"/>
              <w:spacing w:before="0" w:beforeAutospacing="0" w:after="0" w:afterAutospacing="0"/>
              <w:textAlignment w:val="baseline"/>
            </w:pPr>
            <w:r w:rsidRPr="003A5D94">
              <w:t>Муниципальная программа «Обеспечение развития и укреплени</w:t>
            </w:r>
            <w:r>
              <w:t>я</w:t>
            </w:r>
            <w:r w:rsidRPr="003A5D94">
              <w:t xml:space="preserve"> материально-технической базы домов культуры в населенных пунктах   с числом   жителей   до 50 тысяч   человек   в   муниципальн</w:t>
            </w:r>
            <w:r>
              <w:t xml:space="preserve">ом образовании "Юрьево-Девичьевское </w:t>
            </w:r>
            <w:r w:rsidRPr="003A5D94">
              <w:t>сельское поселение" Конаковского р</w:t>
            </w:r>
            <w:r>
              <w:t>айона Тверской области на   2020-2022</w:t>
            </w:r>
            <w:r w:rsidRPr="003A5D94">
              <w:t xml:space="preserve"> годы".</w:t>
            </w:r>
          </w:p>
        </w:tc>
      </w:tr>
      <w:tr w:rsidR="00A30A79" w:rsidRPr="0077033F" w:rsidTr="00DA3BDB">
        <w:trPr>
          <w:trHeight w:val="1197"/>
        </w:trPr>
        <w:tc>
          <w:tcPr>
            <w:tcW w:w="2988" w:type="dxa"/>
            <w:vAlign w:val="center"/>
          </w:tcPr>
          <w:p w:rsidR="00A30A79" w:rsidRPr="0077033F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93" w:type="dxa"/>
            <w:vAlign w:val="center"/>
          </w:tcPr>
          <w:p w:rsidR="00A30A79" w:rsidRPr="0077033F" w:rsidRDefault="00A30A79" w:rsidP="004A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- МКУ «Юрьево-Девичьевский досуговый центр» Конаковского района Тверской области</w:t>
            </w:r>
          </w:p>
        </w:tc>
      </w:tr>
      <w:tr w:rsidR="00A30A79" w:rsidRPr="0077033F" w:rsidTr="00DA3BDB">
        <w:trPr>
          <w:trHeight w:val="1384"/>
        </w:trPr>
        <w:tc>
          <w:tcPr>
            <w:tcW w:w="2988" w:type="dxa"/>
            <w:vAlign w:val="center"/>
          </w:tcPr>
          <w:p w:rsidR="00A30A79" w:rsidRPr="0077033F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6793" w:type="dxa"/>
            <w:vAlign w:val="center"/>
          </w:tcPr>
          <w:p w:rsidR="00A30A79" w:rsidRPr="0077033F" w:rsidRDefault="00A30A79" w:rsidP="004A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Сохранение, развитие и укрепление культурного потенциала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инфраструктуры Юрьево-Девичьевского</w:t>
            </w:r>
            <w:r w:rsidRPr="004A1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в интересах наиболее полного удовлетворения потребностей населения в творческом развитии, самовыражении, культурно - досуговой деятельности и общении</w:t>
            </w:r>
          </w:p>
        </w:tc>
      </w:tr>
      <w:tr w:rsidR="00A30A79" w:rsidRPr="0077033F" w:rsidTr="00DA3BDB">
        <w:trPr>
          <w:trHeight w:val="2415"/>
        </w:trPr>
        <w:tc>
          <w:tcPr>
            <w:tcW w:w="2988" w:type="dxa"/>
            <w:vAlign w:val="center"/>
          </w:tcPr>
          <w:p w:rsidR="00A30A79" w:rsidRPr="0077033F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Задачи муниципальной  программы</w:t>
            </w:r>
          </w:p>
        </w:tc>
        <w:tc>
          <w:tcPr>
            <w:tcW w:w="6793" w:type="dxa"/>
            <w:vAlign w:val="center"/>
          </w:tcPr>
          <w:p w:rsidR="00A30A79" w:rsidRPr="000F1689" w:rsidRDefault="00A30A79" w:rsidP="004A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условий для организации массового </w:t>
            </w: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отдыха и досуга, обеспечение жителей поселения </w:t>
            </w: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услугами учреждений культуры;</w:t>
            </w:r>
          </w:p>
          <w:p w:rsidR="00A30A79" w:rsidRPr="000F1689" w:rsidRDefault="00A30A79" w:rsidP="004A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лучших культурных традиций в сфере культуры, выявление и поддержка молодых дарований, как потенциала развития культуры поселения.</w:t>
            </w:r>
          </w:p>
          <w:p w:rsidR="00A30A79" w:rsidRPr="000F1689" w:rsidRDefault="00A30A79" w:rsidP="004A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жизнедеятельности учреждений культуры в современных условиях, сочетание их традиционной инфраструктуры с открытостью к инновационным формам и методам деятельности, откликам на новые потребности и запросы потребителей культурных услуг.</w:t>
            </w:r>
          </w:p>
          <w:p w:rsidR="00A30A79" w:rsidRPr="000F1689" w:rsidRDefault="00A30A79" w:rsidP="004A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Совершенствование материально-технической базы учреждений культуры для удовлетворения изменяющихся запросов различных групп населения в современных условиях.</w:t>
            </w:r>
          </w:p>
          <w:p w:rsidR="00A30A79" w:rsidRPr="004A1A0C" w:rsidRDefault="00A30A79" w:rsidP="004A1A0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t>-.Создание комфортных условий для массового отдыха людей</w:t>
            </w:r>
          </w:p>
        </w:tc>
      </w:tr>
      <w:tr w:rsidR="00A30A79" w:rsidRPr="0077033F" w:rsidTr="00DA3BDB">
        <w:trPr>
          <w:trHeight w:val="779"/>
        </w:trPr>
        <w:tc>
          <w:tcPr>
            <w:tcW w:w="2988" w:type="dxa"/>
            <w:vAlign w:val="center"/>
          </w:tcPr>
          <w:p w:rsidR="00A30A79" w:rsidRPr="0077033F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93" w:type="dxa"/>
            <w:vAlign w:val="center"/>
          </w:tcPr>
          <w:p w:rsidR="00A30A79" w:rsidRPr="0077033F" w:rsidRDefault="00A30A79" w:rsidP="004A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 xml:space="preserve">- 2020-2022 годы </w:t>
            </w:r>
          </w:p>
        </w:tc>
      </w:tr>
      <w:tr w:rsidR="00A30A79" w:rsidRPr="0077033F" w:rsidTr="00DA3BDB">
        <w:trPr>
          <w:trHeight w:val="1627"/>
        </w:trPr>
        <w:tc>
          <w:tcPr>
            <w:tcW w:w="2988" w:type="dxa"/>
            <w:vAlign w:val="center"/>
          </w:tcPr>
          <w:p w:rsidR="00A30A79" w:rsidRPr="0077033F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93" w:type="dxa"/>
            <w:vAlign w:val="center"/>
          </w:tcPr>
          <w:p w:rsidR="00A30A79" w:rsidRPr="0077033F" w:rsidRDefault="00A30A79" w:rsidP="004A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Общий объем финансирования Программы составляет      1 365</w:t>
            </w:r>
            <w:r w:rsidRPr="00770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033F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A30A79" w:rsidRPr="0077033F" w:rsidRDefault="00A30A79" w:rsidP="004A1A0C">
            <w:pPr>
              <w:numPr>
                <w:ilvl w:val="0"/>
                <w:numId w:val="1"/>
              </w:numPr>
              <w:spacing w:after="0" w:line="240" w:lineRule="auto"/>
              <w:ind w:left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средства бюджета Юрьево-Девичьевского сельского поселения – 400 тыс. рублей;</w:t>
            </w:r>
          </w:p>
          <w:p w:rsidR="00A30A79" w:rsidRPr="0077033F" w:rsidRDefault="00A30A79" w:rsidP="004A1A0C">
            <w:pPr>
              <w:numPr>
                <w:ilvl w:val="0"/>
                <w:numId w:val="1"/>
              </w:numPr>
              <w:spacing w:after="0" w:line="240" w:lineRule="auto"/>
              <w:ind w:left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средства областного бюджета Тверской области - 965 тыс. рублей;</w:t>
            </w:r>
          </w:p>
          <w:p w:rsidR="00A30A79" w:rsidRPr="0077033F" w:rsidRDefault="00A30A79" w:rsidP="004A1A0C">
            <w:pPr>
              <w:spacing w:after="0" w:line="240" w:lineRule="auto"/>
              <w:ind w:left="4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A79" w:rsidRPr="0077033F" w:rsidRDefault="00A30A79" w:rsidP="004A1A0C">
            <w:pPr>
              <w:spacing w:after="0" w:line="240" w:lineRule="auto"/>
              <w:ind w:left="44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A79" w:rsidRPr="0077033F" w:rsidTr="00913296">
        <w:trPr>
          <w:trHeight w:val="6564"/>
        </w:trPr>
        <w:tc>
          <w:tcPr>
            <w:tcW w:w="2988" w:type="dxa"/>
            <w:vAlign w:val="center"/>
          </w:tcPr>
          <w:p w:rsidR="00A30A79" w:rsidRPr="0077033F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Программы  </w:t>
            </w:r>
          </w:p>
        </w:tc>
        <w:tc>
          <w:tcPr>
            <w:tcW w:w="6793" w:type="dxa"/>
            <w:vAlign w:val="center"/>
          </w:tcPr>
          <w:p w:rsidR="00A30A79" w:rsidRPr="000F1689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развитие, укрепление, обновление и совершенствование материально-техническ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базы МКУ "Юрьево-Девичьевский досуговый центр</w:t>
            </w: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  <w:p w:rsidR="00A30A79" w:rsidRPr="000F1689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t>-пропаганда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укрепление культурных ценностей поселения</w:t>
            </w: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30A79" w:rsidRPr="000F1689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t>-самовыражение жителей в форме творческой реализации и раскрытия талантов,</w:t>
            </w:r>
          </w:p>
          <w:p w:rsidR="00A30A79" w:rsidRPr="000F1689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t>- Расширение сферы услуг в учреждениях культуры.</w:t>
            </w:r>
          </w:p>
          <w:p w:rsidR="00A30A79" w:rsidRPr="000F1689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результативности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досугового центра</w:t>
            </w: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30A79" w:rsidRPr="000F1689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культурного досуга жителям поселения путём проведения фестивалей, смотров, конкурсов, концертов, праздников;</w:t>
            </w:r>
          </w:p>
          <w:p w:rsidR="00A30A79" w:rsidRPr="000F1689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количества культурно-досуговых мероприятий,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оводимых учреждением культуры Юрьево-Девичьевского </w:t>
            </w: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поселения;</w:t>
            </w:r>
          </w:p>
          <w:p w:rsidR="00A30A79" w:rsidRPr="000F1689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количества посещений населением</w:t>
            </w: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льтурно – досуговых мероприятий</w:t>
            </w: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30A79" w:rsidRPr="000F1689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Привлечение новых участников художественной самодеятельности </w:t>
            </w:r>
          </w:p>
          <w:p w:rsidR="00A30A79" w:rsidRPr="000F1689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1689">
              <w:rPr>
                <w:rFonts w:ascii="Times New Roman" w:hAnsi="Times New Roman"/>
                <w:sz w:val="24"/>
                <w:szCs w:val="24"/>
                <w:lang w:eastAsia="ru-RU"/>
              </w:rPr>
              <w:t>-. Создание благоприятных условий для дальнейшего развития учреждения</w:t>
            </w:r>
          </w:p>
          <w:p w:rsidR="00A30A79" w:rsidRPr="004A1A0C" w:rsidRDefault="00A30A79" w:rsidP="004A1A0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0A79" w:rsidRPr="004A1A0C" w:rsidRDefault="00A30A79" w:rsidP="004A1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A79" w:rsidRPr="004A1A0C" w:rsidRDefault="00A30A79" w:rsidP="004A1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A79" w:rsidRPr="003D337B" w:rsidRDefault="00A30A79" w:rsidP="004A1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337B">
        <w:rPr>
          <w:rFonts w:ascii="Times New Roman" w:hAnsi="Times New Roman"/>
          <w:b/>
          <w:bCs/>
          <w:sz w:val="24"/>
          <w:szCs w:val="24"/>
          <w:lang w:eastAsia="ru-RU"/>
        </w:rPr>
        <w:t>I. Содержание проблемы и обоснование необходимости её решения</w:t>
      </w:r>
    </w:p>
    <w:p w:rsidR="00A30A79" w:rsidRPr="003D337B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37B">
        <w:rPr>
          <w:rFonts w:ascii="Times New Roman" w:hAnsi="Times New Roman"/>
          <w:sz w:val="24"/>
          <w:szCs w:val="24"/>
          <w:lang w:eastAsia="ru-RU"/>
        </w:rPr>
        <w:t> </w:t>
      </w:r>
    </w:p>
    <w:p w:rsidR="00A30A79" w:rsidRPr="003D337B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37B">
        <w:rPr>
          <w:rFonts w:ascii="Times New Roman" w:hAnsi="Times New Roman"/>
          <w:sz w:val="24"/>
          <w:szCs w:val="24"/>
          <w:lang w:eastAsia="ru-RU"/>
        </w:rPr>
        <w:t xml:space="preserve">     В структуре развивающегося Юрьево-Девичьевского сельского поселения   сфера культуры является одной из важнейших в жизнедеятельности.</w:t>
      </w:r>
    </w:p>
    <w:p w:rsidR="00A30A79" w:rsidRPr="003D337B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37B">
        <w:rPr>
          <w:rFonts w:ascii="Times New Roman" w:hAnsi="Times New Roman"/>
          <w:sz w:val="24"/>
          <w:szCs w:val="24"/>
          <w:lang w:eastAsia="ru-RU"/>
        </w:rPr>
        <w:t xml:space="preserve">В 2010 году силами администрации поселения был проведён ремонт зрительного зала Дома Культуры, рассчитанный на 300 зрительских мест, был приведён в нормативное состояние подвесной потолок, оштукатурены и окрашены стены, на пол сцены уложен высококачественный износостойкий ламинат, окрашен пол зрительного зала, </w:t>
      </w:r>
      <w:r>
        <w:rPr>
          <w:rFonts w:ascii="Times New Roman" w:hAnsi="Times New Roman"/>
          <w:sz w:val="24"/>
          <w:szCs w:val="24"/>
          <w:lang w:eastAsia="ru-RU"/>
        </w:rPr>
        <w:t xml:space="preserve">заменены входные двери на современные металлические, а </w:t>
      </w:r>
      <w:r w:rsidRPr="003D337B">
        <w:rPr>
          <w:rFonts w:ascii="Times New Roman" w:hAnsi="Times New Roman"/>
          <w:sz w:val="24"/>
          <w:szCs w:val="24"/>
          <w:lang w:eastAsia="ru-RU"/>
        </w:rPr>
        <w:t>также были частично о отремонтированы старые кресла, которые установлены в зале с момента открытия Дома Культуры (1989 год). За это время кресла стали ломаться (многие из них починить невозможно) и выглядеть не эстетично на фоне современного преображения зрительного зала, что привело к снижению количества мест в зрительном зале. И сейчас остро стоит задача повышение материально-технической базы учреждения культуры, приобретение новых кресел   без которых проведение значительного числа культурных мероприятий, являются центральной проблемой для оказания услуг населению.</w:t>
      </w:r>
    </w:p>
    <w:p w:rsidR="00A30A79" w:rsidRPr="003D337B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37B">
        <w:rPr>
          <w:rFonts w:ascii="Times New Roman" w:hAnsi="Times New Roman"/>
          <w:sz w:val="24"/>
          <w:szCs w:val="24"/>
          <w:lang w:eastAsia="ru-RU"/>
        </w:rPr>
        <w:t xml:space="preserve">     На сегодняшний день в Юрьево-Девичьевском сельском поселении   сложился ряд противоречивых тенденций, обусловливающих развитие учреждения культуры:</w:t>
      </w:r>
    </w:p>
    <w:p w:rsidR="00A30A79" w:rsidRPr="003D337B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37B">
        <w:rPr>
          <w:rFonts w:ascii="Times New Roman" w:hAnsi="Times New Roman"/>
          <w:sz w:val="24"/>
          <w:szCs w:val="24"/>
          <w:lang w:eastAsia="ru-RU"/>
        </w:rPr>
        <w:t>- учреждение культуры имеет недостаточную материально-техническую базу, не соответствующую современным стандартам и нормам культурно - досугового обслуживания населения, слабо оснащен местами для размещения участников и зрителей культурно массовых мероприятий, а также современным оборудованием, что не позволяет внедрять в культурно – досуговую деятельность современные социально-культурные, информационные и другие технологии.</w:t>
      </w:r>
    </w:p>
    <w:p w:rsidR="00A30A79" w:rsidRPr="003D337B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37B">
        <w:rPr>
          <w:rFonts w:ascii="Times New Roman" w:hAnsi="Times New Roman"/>
          <w:sz w:val="24"/>
          <w:szCs w:val="24"/>
          <w:lang w:eastAsia="ru-RU"/>
        </w:rPr>
        <w:t xml:space="preserve">          Вместе с тем Стратегия национальной безопасности Российской Федерации до 2020 года, утвержденная Указом Президента Российской Федерации от 12 мая 2009 года № 537, в качестве цели обеспечения национальной безопасности в сфере культуры определяет создание условий для стимулирования населения к творческой самореализации путем совершенствования системы культурно-просветительной работы, организации досуга и массового внешкольного художественного образования. Для укрепления национальной безопасности указаны следующие направления деятельности: сохранение и развитие самобытных культур многонационального народа Российской Федерации, духовных ценностей граждан, улучшение материально-технической базы учреждений культуры и досуга.</w:t>
      </w:r>
    </w:p>
    <w:p w:rsidR="00A30A79" w:rsidRPr="003D337B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37B">
        <w:rPr>
          <w:rFonts w:ascii="Times New Roman" w:hAnsi="Times New Roman"/>
          <w:sz w:val="24"/>
          <w:szCs w:val="24"/>
          <w:lang w:eastAsia="ru-RU"/>
        </w:rPr>
        <w:t xml:space="preserve">     Предусмотрена реализация цели по повышению качества человеческого потенциала, которая включает в себя несколько задач, в том числе создание условий для развития культурного и духовного потенциала личности и общества в целом.</w:t>
      </w:r>
    </w:p>
    <w:p w:rsidR="00A30A79" w:rsidRPr="003D337B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37B">
        <w:rPr>
          <w:rFonts w:ascii="Times New Roman" w:hAnsi="Times New Roman"/>
          <w:sz w:val="24"/>
          <w:szCs w:val="24"/>
          <w:lang w:eastAsia="ru-RU"/>
        </w:rPr>
        <w:t>Данное положение актуализирует необходимость определения новой миссии и переосмысления стратегических целей и задач развития МКУ "Юрьево-Девичьевский досуговый центр", как активного института культурной политики, в основе которой – поддержка и продвижение творческих инициатив населения.</w:t>
      </w:r>
    </w:p>
    <w:p w:rsidR="00A30A79" w:rsidRPr="003D337B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37B">
        <w:rPr>
          <w:rFonts w:ascii="Times New Roman" w:hAnsi="Times New Roman"/>
          <w:sz w:val="24"/>
          <w:szCs w:val="24"/>
          <w:lang w:eastAsia="ru-RU"/>
        </w:rPr>
        <w:t xml:space="preserve">     Среди мероприятий ведомственной целевой программы </w:t>
      </w:r>
      <w:r w:rsidRPr="003D337B">
        <w:rPr>
          <w:rFonts w:ascii="Times New Roman" w:hAnsi="Times New Roman"/>
          <w:sz w:val="24"/>
          <w:szCs w:val="24"/>
        </w:rPr>
        <w:t>«Обеспечение  развития  и укрепления материально-технической базы домов  культуры  в  населенных пунктах   с числом   жителей   до  50  тысяч   человек   в   муниципальном образовании "Юрьево-Девичьевское сельское поселение" Конаковского района Тверской области на   2020-2022 годы"</w:t>
      </w:r>
      <w:r w:rsidRPr="003D337B">
        <w:rPr>
          <w:rFonts w:ascii="Times New Roman" w:hAnsi="Times New Roman"/>
          <w:sz w:val="24"/>
          <w:szCs w:val="24"/>
          <w:lang w:eastAsia="ru-RU"/>
        </w:rPr>
        <w:t xml:space="preserve"> предусмотрено приобретение кресел для зрительного зала, мультимедийной аппаратуры и модернизацию звукового и светового оборудования, что обеспечит более высокий уровень проведения культурно - досуговых мероприятий, повысит качество предоставляемых населению  услуг.</w:t>
      </w:r>
    </w:p>
    <w:p w:rsidR="00A30A79" w:rsidRPr="003D337B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37B">
        <w:rPr>
          <w:rFonts w:ascii="Times New Roman" w:hAnsi="Times New Roman"/>
          <w:sz w:val="24"/>
          <w:szCs w:val="24"/>
          <w:lang w:eastAsia="ru-RU"/>
        </w:rPr>
        <w:t xml:space="preserve">     Необходимость решения указанных в настоящей Программе задач вытекает из закрепленной в действующем законодательстве обязанности создания условий для организации досуга и обеспечения жителей   Юрьево-Девичьевского сельского поселения услугами организаций культуры. Решение этих задач должно осуществляться с использованием программно-целевого метода, то есть путем реализации отдельной, специализированной программы.</w:t>
      </w:r>
    </w:p>
    <w:p w:rsidR="00A30A79" w:rsidRPr="003D337B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37B">
        <w:rPr>
          <w:rFonts w:ascii="Times New Roman" w:hAnsi="Times New Roman"/>
          <w:sz w:val="24"/>
          <w:szCs w:val="24"/>
          <w:lang w:eastAsia="ru-RU"/>
        </w:rPr>
        <w:t xml:space="preserve">     Реализация Программы путем осуществления комплекса конкретных мероприятий по приоритетным направлениям, создаст дополнительные возможности для создания современного культурного  центра с привлекательным обликом для посетителей всех возрастных и социальных групп, создания экономических, правовых, организационных условий для, повышения интеллектуального статуса  сельского поселения, развития различных жанров и направлений искусства, активизации культурного обмена и повышения уровня доступности культурных ценностей для  муниципального образования, а также обеспечит эффективное использование бюджетных ресурсов и оптимальную связь их объемов с достижением планируемых результатов.</w:t>
      </w:r>
    </w:p>
    <w:p w:rsidR="00A30A79" w:rsidRPr="003D337B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0A79" w:rsidRPr="009C588A" w:rsidRDefault="00A30A79" w:rsidP="004A1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C588A">
        <w:rPr>
          <w:rFonts w:ascii="Times New Roman" w:hAnsi="Times New Roman"/>
          <w:b/>
          <w:bCs/>
          <w:sz w:val="24"/>
          <w:szCs w:val="24"/>
          <w:lang w:eastAsia="ru-RU"/>
        </w:rPr>
        <w:t>II. ЦЕЛИ И ЗАДАЧИ ПРОГРАММЫ</w:t>
      </w:r>
    </w:p>
    <w:p w:rsidR="00A30A79" w:rsidRPr="009C588A" w:rsidRDefault="00A30A79" w:rsidP="004A1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0A79" w:rsidRPr="009C588A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88A">
        <w:rPr>
          <w:rFonts w:ascii="Times New Roman" w:hAnsi="Times New Roman"/>
          <w:sz w:val="24"/>
          <w:szCs w:val="24"/>
          <w:lang w:eastAsia="ru-RU"/>
        </w:rPr>
        <w:t xml:space="preserve">     Основной целью Программы является сохранение, развитие и укрепление культурного потенциала и инфраструктуры Юрьево-Девичьевского сельского поселения в интересах наиболее полного удовлетворения потребностей населения в творческом развитии, самовыражении, культурно - досуговой деятельности и общении.</w:t>
      </w:r>
    </w:p>
    <w:p w:rsidR="00A30A79" w:rsidRPr="009C588A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88A">
        <w:rPr>
          <w:rFonts w:ascii="Times New Roman" w:hAnsi="Times New Roman"/>
          <w:sz w:val="24"/>
          <w:szCs w:val="24"/>
          <w:lang w:eastAsia="ru-RU"/>
        </w:rPr>
        <w:t xml:space="preserve">     Достижение указанной цели обеспечивается решением следующих задач:</w:t>
      </w:r>
    </w:p>
    <w:p w:rsidR="00A30A79" w:rsidRPr="009C588A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88A">
        <w:rPr>
          <w:rFonts w:ascii="Times New Roman" w:hAnsi="Times New Roman"/>
          <w:sz w:val="24"/>
          <w:szCs w:val="24"/>
          <w:lang w:eastAsia="ru-RU"/>
        </w:rPr>
        <w:t xml:space="preserve">1. Укрепление и модернизация материально-технической базы МКУ "Юрьево-Девичьевский досуговый центр"  </w:t>
      </w:r>
    </w:p>
    <w:p w:rsidR="00A30A79" w:rsidRPr="009C588A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88A">
        <w:rPr>
          <w:rFonts w:ascii="Times New Roman" w:hAnsi="Times New Roman"/>
          <w:sz w:val="24"/>
          <w:szCs w:val="24"/>
          <w:lang w:eastAsia="ru-RU"/>
        </w:rPr>
        <w:t>2. Обновление содержания деятельности учреждения и разработка новых культурно - досуговых услуг, ориентированных на интересы целевых аудиторий, внедрение в деятельность учреждения современных технологий и удобства пребывания на мероприятиях.</w:t>
      </w:r>
    </w:p>
    <w:p w:rsidR="00A30A79" w:rsidRPr="009C588A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88A">
        <w:rPr>
          <w:rFonts w:ascii="Times New Roman" w:hAnsi="Times New Roman"/>
          <w:sz w:val="24"/>
          <w:szCs w:val="24"/>
          <w:lang w:eastAsia="ru-RU"/>
        </w:rPr>
        <w:t>3. Организация досуга несовершеннолетних и пропаганда здорового образа жизни.</w:t>
      </w:r>
    </w:p>
    <w:p w:rsidR="00A30A79" w:rsidRPr="009C588A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88A">
        <w:rPr>
          <w:rFonts w:ascii="Times New Roman" w:hAnsi="Times New Roman"/>
          <w:sz w:val="24"/>
          <w:szCs w:val="24"/>
          <w:lang w:eastAsia="ru-RU"/>
        </w:rPr>
        <w:t>Одним из важнейших результатов Программы является стимул к развитию сферы досуга и вовлечение в нее жителей Юрьево-Девичьевского сельского поселения. Реализация мероприятий программы приведет к развитию новых форм организации отдыха жителей, окажет влияние на формирование осознанной необходимости у населения к досугу. </w:t>
      </w:r>
      <w:r w:rsidRPr="009C588A">
        <w:rPr>
          <w:rFonts w:ascii="Times New Roman" w:hAnsi="Times New Roman"/>
          <w:sz w:val="24"/>
          <w:szCs w:val="24"/>
          <w:lang w:eastAsia="ru-RU"/>
        </w:rPr>
        <w:br/>
        <w:t>Мероприятия программы, позволят привлечь к их посещению большее количество жителей, что положительно скажется на культурном и духовном уровне населения поселения. Условия, созданные в поселении благодаря реализации мероприятий программы, будут способствовать улучшению качества жизни жителей.</w:t>
      </w:r>
    </w:p>
    <w:p w:rsidR="00A30A79" w:rsidRPr="009C588A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88A">
        <w:rPr>
          <w:rFonts w:ascii="Times New Roman" w:hAnsi="Times New Roman"/>
          <w:sz w:val="24"/>
          <w:szCs w:val="24"/>
          <w:lang w:eastAsia="ru-RU"/>
        </w:rPr>
        <w:t xml:space="preserve">     Еще одним важнейшим социальным эффектом Программы является улучшение качества жизни населения поселения за счет расширения объёма разнообразных услуг</w:t>
      </w:r>
    </w:p>
    <w:p w:rsidR="00A30A79" w:rsidRPr="009C588A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88A">
        <w:rPr>
          <w:rFonts w:ascii="Times New Roman" w:hAnsi="Times New Roman"/>
          <w:sz w:val="24"/>
          <w:szCs w:val="24"/>
          <w:lang w:eastAsia="ru-RU"/>
        </w:rPr>
        <w:t>Выполнение Программы в полном объеме позволит достичь следующих качественных результатов:</w:t>
      </w:r>
    </w:p>
    <w:p w:rsidR="00A30A79" w:rsidRPr="009C588A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88A">
        <w:rPr>
          <w:rFonts w:ascii="Times New Roman" w:hAnsi="Times New Roman"/>
          <w:sz w:val="24"/>
          <w:szCs w:val="24"/>
          <w:lang w:eastAsia="ru-RU"/>
        </w:rPr>
        <w:t>Создание дополнительных условий для организации досуга населения поселения;</w:t>
      </w:r>
    </w:p>
    <w:p w:rsidR="00A30A79" w:rsidRPr="009C588A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88A">
        <w:rPr>
          <w:rFonts w:ascii="Times New Roman" w:hAnsi="Times New Roman"/>
          <w:sz w:val="24"/>
          <w:szCs w:val="24"/>
          <w:lang w:eastAsia="ru-RU"/>
        </w:rPr>
        <w:t>Совершенствование механизмов хозяйственной деятельности учреждения;</w:t>
      </w:r>
    </w:p>
    <w:p w:rsidR="00A30A79" w:rsidRPr="009C588A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588A">
        <w:rPr>
          <w:rFonts w:ascii="Times New Roman" w:hAnsi="Times New Roman"/>
          <w:sz w:val="24"/>
          <w:szCs w:val="24"/>
          <w:lang w:eastAsia="ru-RU"/>
        </w:rPr>
        <w:t>Завершение ранее запланированных и начатых работ по модернизации материальных и технических средств.</w:t>
      </w:r>
    </w:p>
    <w:p w:rsidR="00A30A79" w:rsidRPr="009C588A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0A79" w:rsidRPr="0017221C" w:rsidRDefault="00A30A79" w:rsidP="004A1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25FB9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A25FB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ОБОБЩЕННАЯ ХАРАКТЕРИСТИКА ОСНОВНЫХ МЕРОПРИЯТИЙ </w:t>
      </w:r>
      <w:r w:rsidRPr="001722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ПРОГРАММЫ </w:t>
      </w:r>
    </w:p>
    <w:p w:rsidR="00A30A79" w:rsidRPr="0017221C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2410"/>
        <w:gridCol w:w="1134"/>
        <w:gridCol w:w="1134"/>
        <w:gridCol w:w="1134"/>
        <w:gridCol w:w="1134"/>
      </w:tblGrid>
      <w:tr w:rsidR="00A30A79" w:rsidRPr="0077033F" w:rsidTr="0077033F">
        <w:tc>
          <w:tcPr>
            <w:tcW w:w="568" w:type="dxa"/>
            <w:vMerge w:val="restart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Общий объем, тыс. руб.</w:t>
            </w:r>
          </w:p>
        </w:tc>
        <w:tc>
          <w:tcPr>
            <w:tcW w:w="3402" w:type="dxa"/>
            <w:gridSpan w:val="3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годам </w:t>
            </w:r>
          </w:p>
        </w:tc>
      </w:tr>
      <w:tr w:rsidR="00A30A79" w:rsidRPr="0077033F" w:rsidTr="0077033F">
        <w:tc>
          <w:tcPr>
            <w:tcW w:w="568" w:type="dxa"/>
            <w:vMerge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30A79" w:rsidRPr="0077033F" w:rsidTr="0077033F">
        <w:tc>
          <w:tcPr>
            <w:tcW w:w="568" w:type="dxa"/>
            <w:vMerge w:val="restart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33F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</w:t>
            </w:r>
          </w:p>
        </w:tc>
        <w:tc>
          <w:tcPr>
            <w:tcW w:w="2410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A30A79" w:rsidRPr="0077033F" w:rsidRDefault="00A30A79" w:rsidP="0077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601,5</w:t>
            </w:r>
          </w:p>
        </w:tc>
        <w:tc>
          <w:tcPr>
            <w:tcW w:w="1134" w:type="dxa"/>
          </w:tcPr>
          <w:p w:rsidR="00A30A79" w:rsidRPr="0077033F" w:rsidRDefault="00A30A79" w:rsidP="0077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</w:tcPr>
          <w:p w:rsidR="00A30A79" w:rsidRPr="0077033F" w:rsidRDefault="00A30A79" w:rsidP="0077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30A79" w:rsidRPr="0077033F" w:rsidRDefault="00A30A79" w:rsidP="0077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A30A79" w:rsidRPr="0077033F" w:rsidTr="0077033F">
        <w:tc>
          <w:tcPr>
            <w:tcW w:w="568" w:type="dxa"/>
            <w:vMerge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Местный бюджет (софинансирование)</w:t>
            </w:r>
          </w:p>
        </w:tc>
        <w:tc>
          <w:tcPr>
            <w:tcW w:w="1134" w:type="dxa"/>
          </w:tcPr>
          <w:p w:rsidR="00A30A79" w:rsidRPr="0077033F" w:rsidRDefault="00A30A79" w:rsidP="0077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30A79" w:rsidRPr="0077033F" w:rsidRDefault="00A30A79" w:rsidP="0077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0A79" w:rsidRPr="0077033F" w:rsidRDefault="00A30A79" w:rsidP="0077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A30A79" w:rsidRPr="0077033F" w:rsidRDefault="00A30A79" w:rsidP="0077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A79" w:rsidRPr="0077033F" w:rsidTr="0077033F">
        <w:tc>
          <w:tcPr>
            <w:tcW w:w="568" w:type="dxa"/>
            <w:vMerge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Областной бюджет (субсидия)</w:t>
            </w:r>
          </w:p>
        </w:tc>
        <w:tc>
          <w:tcPr>
            <w:tcW w:w="1134" w:type="dxa"/>
          </w:tcPr>
          <w:p w:rsidR="00A30A79" w:rsidRPr="0077033F" w:rsidRDefault="00A30A79" w:rsidP="0077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965,0</w:t>
            </w:r>
          </w:p>
        </w:tc>
        <w:tc>
          <w:tcPr>
            <w:tcW w:w="1134" w:type="dxa"/>
          </w:tcPr>
          <w:p w:rsidR="00A30A79" w:rsidRPr="0077033F" w:rsidRDefault="00A30A79" w:rsidP="0077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30A79" w:rsidRPr="0077033F" w:rsidRDefault="00A30A79" w:rsidP="0077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965,0</w:t>
            </w:r>
          </w:p>
        </w:tc>
        <w:tc>
          <w:tcPr>
            <w:tcW w:w="1134" w:type="dxa"/>
          </w:tcPr>
          <w:p w:rsidR="00A30A79" w:rsidRPr="0077033F" w:rsidRDefault="00A30A79" w:rsidP="0077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0A79" w:rsidRPr="0077033F" w:rsidTr="0077033F">
        <w:tc>
          <w:tcPr>
            <w:tcW w:w="568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A79" w:rsidRPr="0077033F" w:rsidRDefault="00A30A79" w:rsidP="0077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1 566,5</w:t>
            </w:r>
          </w:p>
        </w:tc>
        <w:tc>
          <w:tcPr>
            <w:tcW w:w="1134" w:type="dxa"/>
          </w:tcPr>
          <w:p w:rsidR="00A30A79" w:rsidRPr="0077033F" w:rsidRDefault="00A30A79" w:rsidP="0077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  <w:tc>
          <w:tcPr>
            <w:tcW w:w="1134" w:type="dxa"/>
          </w:tcPr>
          <w:p w:rsidR="00A30A79" w:rsidRPr="0077033F" w:rsidRDefault="00A30A79" w:rsidP="0077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1 365,0</w:t>
            </w:r>
          </w:p>
        </w:tc>
        <w:tc>
          <w:tcPr>
            <w:tcW w:w="1134" w:type="dxa"/>
          </w:tcPr>
          <w:p w:rsidR="00A30A79" w:rsidRPr="0077033F" w:rsidRDefault="00A30A79" w:rsidP="0077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</w:tbl>
    <w:p w:rsidR="00A30A79" w:rsidRPr="0017221C" w:rsidRDefault="00A30A79" w:rsidP="004A1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A79" w:rsidRPr="0017221C" w:rsidRDefault="00A30A79" w:rsidP="004A1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A79" w:rsidRPr="0017221C" w:rsidRDefault="00A30A79" w:rsidP="004F57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21C">
        <w:rPr>
          <w:rFonts w:ascii="Times New Roman" w:hAnsi="Times New Roman"/>
          <w:sz w:val="24"/>
          <w:szCs w:val="24"/>
          <w:lang w:eastAsia="ru-RU"/>
        </w:rPr>
        <w:t xml:space="preserve">     Объемы финансирования мероприятий муниципальной программы носят прогнозный характер и подлежат ежегодному уточнению по результатам оценки эффективности реализации программы.</w:t>
      </w:r>
    </w:p>
    <w:p w:rsidR="00A30A79" w:rsidRPr="0017221C" w:rsidRDefault="00A30A79" w:rsidP="004F57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21C">
        <w:rPr>
          <w:rFonts w:ascii="Times New Roman" w:hAnsi="Times New Roman"/>
          <w:sz w:val="24"/>
          <w:szCs w:val="24"/>
          <w:lang w:eastAsia="ru-RU"/>
        </w:rPr>
        <w:t xml:space="preserve">     Текущее управление, координацию и контроль выполнения мероприятий программы осуществляет Администрация Юрьево-Девичьевского сельского поселения.</w:t>
      </w:r>
    </w:p>
    <w:p w:rsidR="00A30A79" w:rsidRPr="0017221C" w:rsidRDefault="00A30A79" w:rsidP="004F57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21C">
        <w:rPr>
          <w:rFonts w:ascii="Times New Roman" w:hAnsi="Times New Roman"/>
          <w:sz w:val="24"/>
          <w:szCs w:val="24"/>
          <w:lang w:eastAsia="ru-RU"/>
        </w:rPr>
        <w:t xml:space="preserve">     Принципами управления программы являются:</w:t>
      </w:r>
    </w:p>
    <w:p w:rsidR="00A30A79" w:rsidRPr="0017221C" w:rsidRDefault="00A30A79" w:rsidP="004F57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21C">
        <w:rPr>
          <w:rFonts w:ascii="Times New Roman" w:hAnsi="Times New Roman"/>
          <w:sz w:val="24"/>
          <w:szCs w:val="24"/>
          <w:lang w:eastAsia="ru-RU"/>
        </w:rPr>
        <w:t>-   добровольность участия всех субъектов в реализации ее целей и задач;</w:t>
      </w:r>
    </w:p>
    <w:p w:rsidR="00A30A79" w:rsidRPr="0017221C" w:rsidRDefault="00A30A79" w:rsidP="004F57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21C">
        <w:rPr>
          <w:rFonts w:ascii="Times New Roman" w:hAnsi="Times New Roman"/>
          <w:sz w:val="24"/>
          <w:szCs w:val="24"/>
          <w:lang w:eastAsia="ru-RU"/>
        </w:rPr>
        <w:t>- корпоративность участников как основа эффективной реализации приоритетных направлений;</w:t>
      </w:r>
    </w:p>
    <w:p w:rsidR="00A30A79" w:rsidRPr="0017221C" w:rsidRDefault="00A30A79" w:rsidP="004F57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21C">
        <w:rPr>
          <w:rFonts w:ascii="Times New Roman" w:hAnsi="Times New Roman"/>
          <w:sz w:val="24"/>
          <w:szCs w:val="24"/>
          <w:lang w:eastAsia="ru-RU"/>
        </w:rPr>
        <w:t>-   отчетность и ответственность участников реализации.</w:t>
      </w:r>
    </w:p>
    <w:p w:rsidR="00A30A79" w:rsidRPr="0017221C" w:rsidRDefault="00A30A79" w:rsidP="004F57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21C">
        <w:rPr>
          <w:rFonts w:ascii="Times New Roman" w:hAnsi="Times New Roman"/>
          <w:sz w:val="24"/>
          <w:szCs w:val="24"/>
          <w:lang w:eastAsia="ru-RU"/>
        </w:rPr>
        <w:t xml:space="preserve">     В процессе выполнения программы могут вноситься изменения в направления расходов.</w:t>
      </w:r>
    </w:p>
    <w:p w:rsidR="00A30A79" w:rsidRPr="0017221C" w:rsidRDefault="00A30A79" w:rsidP="004F57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21C">
        <w:rPr>
          <w:rFonts w:ascii="Times New Roman" w:hAnsi="Times New Roman"/>
          <w:sz w:val="24"/>
          <w:szCs w:val="24"/>
          <w:lang w:eastAsia="ru-RU"/>
        </w:rPr>
        <w:t xml:space="preserve">     Общее руководство и контроль за реализацией программы и ее финансовое исполнение осуществляет Администрация Юрьево-Девичьевского сельского поселения Конаковского муниципального района.</w:t>
      </w:r>
    </w:p>
    <w:p w:rsidR="00A30A79" w:rsidRPr="0017221C" w:rsidRDefault="00A30A79" w:rsidP="004F57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221C">
        <w:rPr>
          <w:rFonts w:ascii="Times New Roman" w:hAnsi="Times New Roman"/>
          <w:sz w:val="24"/>
          <w:szCs w:val="24"/>
          <w:lang w:eastAsia="ru-RU"/>
        </w:rPr>
        <w:t xml:space="preserve">    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A30A79" w:rsidRPr="0017221C" w:rsidRDefault="00A30A79" w:rsidP="004A1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A79" w:rsidRPr="0017221C" w:rsidRDefault="00A30A79" w:rsidP="004A1A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221C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17221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17221C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17221C">
        <w:rPr>
          <w:rFonts w:ascii="Times New Roman" w:hAnsi="Times New Roman"/>
          <w:b/>
          <w:bCs/>
          <w:sz w:val="24"/>
          <w:szCs w:val="24"/>
          <w:lang w:eastAsia="ru-RU"/>
        </w:rPr>
        <w:t>. Основные мероприятия «Проведение мероприятий, связанных с государственными праздниками и памятными датами»</w:t>
      </w:r>
    </w:p>
    <w:p w:rsidR="00A30A79" w:rsidRPr="0017221C" w:rsidRDefault="00A30A79" w:rsidP="004A1A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827"/>
        <w:gridCol w:w="2410"/>
        <w:gridCol w:w="992"/>
        <w:gridCol w:w="993"/>
        <w:gridCol w:w="992"/>
      </w:tblGrid>
      <w:tr w:rsidR="00A30A79" w:rsidRPr="0077033F" w:rsidTr="0077033F">
        <w:tc>
          <w:tcPr>
            <w:tcW w:w="851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2410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30A79" w:rsidRPr="0077033F" w:rsidTr="0077033F">
        <w:tc>
          <w:tcPr>
            <w:tcW w:w="851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2410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0A79" w:rsidRPr="0077033F" w:rsidTr="0077033F">
        <w:tc>
          <w:tcPr>
            <w:tcW w:w="851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2410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0A79" w:rsidRPr="0077033F" w:rsidTr="0077033F">
        <w:tc>
          <w:tcPr>
            <w:tcW w:w="851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2410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A79" w:rsidRPr="0077033F" w:rsidTr="0077033F">
        <w:tc>
          <w:tcPr>
            <w:tcW w:w="851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410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A79" w:rsidRPr="0077033F" w:rsidTr="0077033F">
        <w:tc>
          <w:tcPr>
            <w:tcW w:w="851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2410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A79" w:rsidRPr="0077033F" w:rsidTr="0077033F">
        <w:tc>
          <w:tcPr>
            <w:tcW w:w="851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410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30A79" w:rsidRPr="0077033F" w:rsidTr="0077033F">
        <w:tc>
          <w:tcPr>
            <w:tcW w:w="851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День села</w:t>
            </w:r>
          </w:p>
        </w:tc>
        <w:tc>
          <w:tcPr>
            <w:tcW w:w="2410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30A79" w:rsidRPr="0077033F" w:rsidTr="0077033F">
        <w:tc>
          <w:tcPr>
            <w:tcW w:w="851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410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0A79" w:rsidRPr="0077033F" w:rsidTr="0077033F">
        <w:tc>
          <w:tcPr>
            <w:tcW w:w="851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2410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A79" w:rsidRPr="0077033F" w:rsidTr="0077033F">
        <w:tc>
          <w:tcPr>
            <w:tcW w:w="851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410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A79" w:rsidRPr="0077033F" w:rsidTr="0077033F">
        <w:tc>
          <w:tcPr>
            <w:tcW w:w="851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410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30A79" w:rsidRPr="0077033F" w:rsidTr="0077033F">
        <w:tc>
          <w:tcPr>
            <w:tcW w:w="851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День инвалидов</w:t>
            </w:r>
          </w:p>
        </w:tc>
        <w:tc>
          <w:tcPr>
            <w:tcW w:w="2410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A79" w:rsidRPr="0077033F" w:rsidTr="0077033F">
        <w:tc>
          <w:tcPr>
            <w:tcW w:w="851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Фестиваль Конаковские огни</w:t>
            </w:r>
          </w:p>
        </w:tc>
        <w:tc>
          <w:tcPr>
            <w:tcW w:w="2410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A79" w:rsidRPr="0077033F" w:rsidTr="0077033F">
        <w:tc>
          <w:tcPr>
            <w:tcW w:w="851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33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33F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993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33F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A30A79" w:rsidRPr="0077033F" w:rsidRDefault="00A30A79" w:rsidP="00770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033F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</w:tbl>
    <w:p w:rsidR="00A30A79" w:rsidRPr="004A1A0C" w:rsidRDefault="00A30A79" w:rsidP="004A1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A79" w:rsidRPr="0017221C" w:rsidRDefault="00A30A79" w:rsidP="004A1A0C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>
        <w:rPr>
          <w:rStyle w:val="Strong"/>
          <w:color w:val="383838"/>
        </w:rPr>
        <w:t xml:space="preserve">         </w:t>
      </w:r>
      <w:r w:rsidRPr="0017221C">
        <w:rPr>
          <w:rStyle w:val="Strong"/>
          <w:lang w:val="en-US"/>
        </w:rPr>
        <w:t>III</w:t>
      </w:r>
      <w:r w:rsidRPr="0017221C">
        <w:rPr>
          <w:rStyle w:val="Strong"/>
        </w:rPr>
        <w:t>.</w:t>
      </w:r>
      <w:r w:rsidRPr="0017221C">
        <w:rPr>
          <w:rStyle w:val="Strong"/>
          <w:lang w:val="en-US"/>
        </w:rPr>
        <w:t>II</w:t>
      </w:r>
      <w:r w:rsidRPr="0017221C">
        <w:t xml:space="preserve">. </w:t>
      </w:r>
      <w:r w:rsidRPr="0017221C">
        <w:rPr>
          <w:b/>
        </w:rPr>
        <w:t>Система программных мероприятий включает следующие подразделы:</w:t>
      </w:r>
    </w:p>
    <w:p w:rsidR="00A30A79" w:rsidRPr="0017221C" w:rsidRDefault="00A30A79" w:rsidP="004A1A0C">
      <w:pPr>
        <w:pStyle w:val="NormalWeb"/>
        <w:shd w:val="clear" w:color="auto" w:fill="FFFFFF"/>
        <w:spacing w:before="0" w:beforeAutospacing="0" w:after="0" w:afterAutospacing="0"/>
      </w:pPr>
    </w:p>
    <w:p w:rsidR="00A30A79" w:rsidRPr="0017221C" w:rsidRDefault="00A30A79" w:rsidP="004F579A">
      <w:pPr>
        <w:pStyle w:val="NormalWeb"/>
        <w:shd w:val="clear" w:color="auto" w:fill="FFFFFF"/>
        <w:spacing w:before="0" w:beforeAutospacing="0" w:after="0" w:afterAutospacing="0"/>
        <w:jc w:val="both"/>
      </w:pPr>
      <w:r w:rsidRPr="0017221C">
        <w:t xml:space="preserve">     Выявление творческих способностей молодых дарований и развитие народного творчества</w:t>
      </w:r>
    </w:p>
    <w:p w:rsidR="00A30A79" w:rsidRPr="0017221C" w:rsidRDefault="00A30A79" w:rsidP="004F579A">
      <w:pPr>
        <w:pStyle w:val="NormalWeb"/>
        <w:shd w:val="clear" w:color="auto" w:fill="FFFFFF"/>
        <w:spacing w:before="0" w:beforeAutospacing="0" w:after="0" w:afterAutospacing="0"/>
        <w:jc w:val="both"/>
      </w:pPr>
      <w:r w:rsidRPr="0017221C">
        <w:t>Конкретное содержание данного раздела  Программы  строится на следующих направлениях:</w:t>
      </w:r>
    </w:p>
    <w:p w:rsidR="00A30A79" w:rsidRPr="0017221C" w:rsidRDefault="00A30A79" w:rsidP="004F579A">
      <w:pPr>
        <w:pStyle w:val="NormalWeb"/>
        <w:shd w:val="clear" w:color="auto" w:fill="FFFFFF"/>
        <w:spacing w:before="0" w:beforeAutospacing="0" w:after="0" w:afterAutospacing="0"/>
        <w:jc w:val="both"/>
      </w:pPr>
      <w:r w:rsidRPr="0017221C">
        <w:t>- проведение мероприятий по повышению культурного уровня населения, проведение праздников, посвященных государственным, традиционным народным праздникам и т.д. для различной категории населения,</w:t>
      </w:r>
    </w:p>
    <w:p w:rsidR="00A30A79" w:rsidRPr="0017221C" w:rsidRDefault="00A30A79" w:rsidP="004F579A">
      <w:pPr>
        <w:pStyle w:val="NormalWeb"/>
        <w:shd w:val="clear" w:color="auto" w:fill="FFFFFF"/>
        <w:spacing w:before="0" w:beforeAutospacing="0" w:after="0" w:afterAutospacing="0"/>
        <w:jc w:val="both"/>
      </w:pPr>
      <w:r w:rsidRPr="0017221C">
        <w:t>- постоянное обновление творческих ресурсов посредством выявления молодых дарований;</w:t>
      </w:r>
    </w:p>
    <w:p w:rsidR="00A30A79" w:rsidRPr="0017221C" w:rsidRDefault="00A30A79" w:rsidP="004F579A">
      <w:pPr>
        <w:pStyle w:val="NormalWeb"/>
        <w:shd w:val="clear" w:color="auto" w:fill="FFFFFF"/>
        <w:spacing w:before="0" w:beforeAutospacing="0" w:after="0" w:afterAutospacing="0"/>
        <w:jc w:val="both"/>
      </w:pPr>
      <w:r w:rsidRPr="0017221C">
        <w:t>поддержка одарённых детей и молодежи, предоставление им возможности участия в престижных районных, краевых конкурсах и фестивалях;</w:t>
      </w:r>
    </w:p>
    <w:p w:rsidR="00A30A79" w:rsidRPr="0017221C" w:rsidRDefault="00A30A79" w:rsidP="004F579A">
      <w:pPr>
        <w:pStyle w:val="NormalWeb"/>
        <w:shd w:val="clear" w:color="auto" w:fill="FFFFFF"/>
        <w:spacing w:before="0" w:beforeAutospacing="0" w:after="0" w:afterAutospacing="0"/>
        <w:jc w:val="both"/>
      </w:pPr>
      <w:r w:rsidRPr="0017221C">
        <w:t>- развитие любительских объединений и клубов по интересам для различных возрастных категорий населения и социальных групп;</w:t>
      </w:r>
    </w:p>
    <w:p w:rsidR="00A30A79" w:rsidRPr="0017221C" w:rsidRDefault="00A30A79" w:rsidP="004F579A">
      <w:pPr>
        <w:pStyle w:val="NormalWeb"/>
        <w:shd w:val="clear" w:color="auto" w:fill="FFFFFF"/>
        <w:spacing w:before="0" w:beforeAutospacing="0" w:after="0" w:afterAutospacing="0"/>
        <w:jc w:val="both"/>
      </w:pPr>
      <w:r w:rsidRPr="0017221C">
        <w:t>- приобщение населения к художественным традициям народной культуры;</w:t>
      </w:r>
    </w:p>
    <w:p w:rsidR="00A30A79" w:rsidRPr="0017221C" w:rsidRDefault="00A30A79" w:rsidP="004F579A">
      <w:pPr>
        <w:pStyle w:val="NormalWeb"/>
        <w:shd w:val="clear" w:color="auto" w:fill="FFFFFF"/>
        <w:spacing w:before="0" w:beforeAutospacing="0" w:after="0" w:afterAutospacing="0"/>
        <w:jc w:val="both"/>
      </w:pPr>
      <w:r w:rsidRPr="0017221C">
        <w:t>- совершенствование материальной базы.</w:t>
      </w:r>
    </w:p>
    <w:p w:rsidR="00A30A79" w:rsidRPr="0017221C" w:rsidRDefault="00A30A79" w:rsidP="004F579A">
      <w:pPr>
        <w:pStyle w:val="NormalWeb"/>
        <w:shd w:val="clear" w:color="auto" w:fill="FFFFFF"/>
        <w:spacing w:before="0" w:beforeAutospacing="0" w:after="0" w:afterAutospacing="0"/>
        <w:jc w:val="both"/>
      </w:pPr>
      <w:r w:rsidRPr="0017221C">
        <w:t xml:space="preserve">     Важными компонентами программы являются:</w:t>
      </w:r>
    </w:p>
    <w:p w:rsidR="00A30A79" w:rsidRPr="0017221C" w:rsidRDefault="00A30A79" w:rsidP="004F579A">
      <w:pPr>
        <w:pStyle w:val="NormalWeb"/>
        <w:shd w:val="clear" w:color="auto" w:fill="FFFFFF"/>
        <w:spacing w:before="0" w:beforeAutospacing="0" w:after="0" w:afterAutospacing="0"/>
        <w:jc w:val="both"/>
      </w:pPr>
      <w:r w:rsidRPr="0017221C">
        <w:t>- стимулирование культурно-досуговых мероприятий и участие в мероприятиях регионального и районного значения.</w:t>
      </w:r>
    </w:p>
    <w:p w:rsidR="00A30A79" w:rsidRPr="0017221C" w:rsidRDefault="00A30A79" w:rsidP="004F579A">
      <w:pPr>
        <w:pStyle w:val="NormalWeb"/>
        <w:shd w:val="clear" w:color="auto" w:fill="FFFFFF"/>
        <w:spacing w:before="0" w:beforeAutospacing="0" w:after="0" w:afterAutospacing="0"/>
        <w:jc w:val="both"/>
      </w:pPr>
      <w:r w:rsidRPr="0017221C">
        <w:t> </w:t>
      </w:r>
    </w:p>
    <w:p w:rsidR="00A30A79" w:rsidRPr="0069458D" w:rsidRDefault="00A30A79" w:rsidP="004A1A0C">
      <w:pPr>
        <w:pStyle w:val="NormalWeb"/>
        <w:shd w:val="clear" w:color="auto" w:fill="FFFFFF"/>
        <w:spacing w:before="0" w:beforeAutospacing="0" w:after="0" w:afterAutospacing="0"/>
      </w:pPr>
    </w:p>
    <w:p w:rsidR="00A30A79" w:rsidRPr="0069458D" w:rsidRDefault="00A30A79" w:rsidP="004A1A0C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9458D">
        <w:rPr>
          <w:rStyle w:val="Strong"/>
          <w:lang w:val="en-US"/>
        </w:rPr>
        <w:t>IV</w:t>
      </w:r>
      <w:r w:rsidRPr="0069458D">
        <w:rPr>
          <w:rStyle w:val="Strong"/>
        </w:rPr>
        <w:t>. Оценка эффективности и прогноз ожидаемых</w:t>
      </w:r>
    </w:p>
    <w:p w:rsidR="00A30A79" w:rsidRPr="0069458D" w:rsidRDefault="00A30A79" w:rsidP="004A1A0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 w:rsidRPr="0069458D">
        <w:rPr>
          <w:rStyle w:val="Strong"/>
        </w:rPr>
        <w:t>результатов реализации программы</w:t>
      </w:r>
    </w:p>
    <w:p w:rsidR="00A30A79" w:rsidRPr="0069458D" w:rsidRDefault="00A30A79" w:rsidP="004A1A0C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A30A79" w:rsidRPr="0069458D" w:rsidRDefault="00A30A79" w:rsidP="004F579A">
      <w:pPr>
        <w:pStyle w:val="NormalWeb"/>
        <w:shd w:val="clear" w:color="auto" w:fill="FFFFFF"/>
        <w:spacing w:before="0" w:beforeAutospacing="0" w:after="0" w:afterAutospacing="0"/>
        <w:jc w:val="both"/>
      </w:pPr>
      <w:r w:rsidRPr="0069458D">
        <w:t xml:space="preserve">     Реализация программы будет способствовать сохранению учреждения культуры, пропаганде культуры и искусства, самовыражению жителей в форме творческой реализации и раскрытия талантов, воспитанию нравственности и духовно-эстетического потенциала у подростков и молодёжи области.</w:t>
      </w:r>
    </w:p>
    <w:p w:rsidR="00A30A79" w:rsidRPr="0069458D" w:rsidRDefault="00A30A79" w:rsidP="004F579A">
      <w:pPr>
        <w:pStyle w:val="NormalWeb"/>
        <w:shd w:val="clear" w:color="auto" w:fill="FFFFFF"/>
        <w:spacing w:before="0" w:beforeAutospacing="0" w:after="0" w:afterAutospacing="0"/>
        <w:jc w:val="both"/>
      </w:pPr>
      <w:r w:rsidRPr="0069458D">
        <w:t xml:space="preserve">     Реализация программных мероприятий позволит:</w:t>
      </w:r>
    </w:p>
    <w:p w:rsidR="00A30A79" w:rsidRPr="0069458D" w:rsidRDefault="00A30A79" w:rsidP="004F579A">
      <w:pPr>
        <w:pStyle w:val="NormalWeb"/>
        <w:shd w:val="clear" w:color="auto" w:fill="FFFFFF"/>
        <w:spacing w:before="0" w:beforeAutospacing="0" w:after="0" w:afterAutospacing="0"/>
        <w:jc w:val="both"/>
      </w:pPr>
      <w:r w:rsidRPr="0069458D">
        <w:t>- обеспечить культурный досуг населения путем проведения культурных мероприятий (фестивалей, выставок, конкурсов, концертов и т.д.);</w:t>
      </w:r>
    </w:p>
    <w:p w:rsidR="00A30A79" w:rsidRPr="0069458D" w:rsidRDefault="00A30A79" w:rsidP="004F579A">
      <w:pPr>
        <w:pStyle w:val="NormalWeb"/>
        <w:shd w:val="clear" w:color="auto" w:fill="FFFFFF"/>
        <w:spacing w:before="0" w:beforeAutospacing="0" w:after="0" w:afterAutospacing="0"/>
        <w:jc w:val="both"/>
      </w:pPr>
      <w:r w:rsidRPr="0069458D">
        <w:t>- улучшить техническое состояние здания учреждений культуры;</w:t>
      </w:r>
    </w:p>
    <w:p w:rsidR="00A30A79" w:rsidRPr="0069458D" w:rsidRDefault="00A30A79" w:rsidP="004F579A">
      <w:pPr>
        <w:pStyle w:val="NormalWeb"/>
        <w:shd w:val="clear" w:color="auto" w:fill="FFFFFF"/>
        <w:spacing w:before="0" w:beforeAutospacing="0" w:after="0" w:afterAutospacing="0"/>
        <w:jc w:val="both"/>
      </w:pPr>
      <w:r w:rsidRPr="0069458D">
        <w:t>- обновить материально-техническую базу учреждений культуры;</w:t>
      </w:r>
    </w:p>
    <w:p w:rsidR="00A30A79" w:rsidRPr="004A1A0C" w:rsidRDefault="00A30A79" w:rsidP="004F579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83838"/>
        </w:rPr>
      </w:pPr>
    </w:p>
    <w:p w:rsidR="00A30A79" w:rsidRPr="0034248B" w:rsidRDefault="00A30A79" w:rsidP="004A1A0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 w:rsidRPr="0034248B">
        <w:rPr>
          <w:rStyle w:val="Strong"/>
          <w:lang w:val="en-US"/>
        </w:rPr>
        <w:t xml:space="preserve">V. </w:t>
      </w:r>
      <w:r w:rsidRPr="0034248B">
        <w:rPr>
          <w:rStyle w:val="Strong"/>
        </w:rPr>
        <w:t>Перечень программных мероприятий</w:t>
      </w:r>
    </w:p>
    <w:p w:rsidR="00A30A79" w:rsidRPr="0034248B" w:rsidRDefault="00A30A79" w:rsidP="004A1A0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1843"/>
        <w:gridCol w:w="1842"/>
        <w:gridCol w:w="1843"/>
      </w:tblGrid>
      <w:tr w:rsidR="00A30A79" w:rsidRPr="0077033F" w:rsidTr="0077033F">
        <w:tc>
          <w:tcPr>
            <w:tcW w:w="4253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  <w:r w:rsidRPr="0034248B">
              <w:t>Наименование мероприятия Программы</w:t>
            </w:r>
          </w:p>
        </w:tc>
        <w:tc>
          <w:tcPr>
            <w:tcW w:w="5528" w:type="dxa"/>
            <w:gridSpan w:val="3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  <w:r w:rsidRPr="0077033F">
              <w:rPr>
                <w:shd w:val="clear" w:color="auto" w:fill="FFFFFF"/>
              </w:rPr>
              <w:t>Общий объем финансовых ресурсов, необходимых для реализации мероприятия, в том числе по годам (тыс.рублей)</w:t>
            </w:r>
          </w:p>
        </w:tc>
      </w:tr>
      <w:tr w:rsidR="00A30A79" w:rsidRPr="0077033F" w:rsidTr="0077033F">
        <w:tc>
          <w:tcPr>
            <w:tcW w:w="4253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  <w:r w:rsidRPr="0034248B">
              <w:t>2020</w:t>
            </w:r>
          </w:p>
        </w:tc>
        <w:tc>
          <w:tcPr>
            <w:tcW w:w="1842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  <w:r w:rsidRPr="0034248B">
              <w:t>2021</w:t>
            </w:r>
          </w:p>
        </w:tc>
        <w:tc>
          <w:tcPr>
            <w:tcW w:w="1843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  <w:r w:rsidRPr="0034248B">
              <w:t>2022</w:t>
            </w:r>
          </w:p>
        </w:tc>
      </w:tr>
      <w:tr w:rsidR="00A30A79" w:rsidRPr="0077033F" w:rsidTr="0077033F">
        <w:tc>
          <w:tcPr>
            <w:tcW w:w="4253" w:type="dxa"/>
          </w:tcPr>
          <w:p w:rsidR="00A30A79" w:rsidRPr="0077033F" w:rsidRDefault="00A30A79" w:rsidP="0077033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33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культурно- досуговой деятельности, проведение мероприятий, связанных с государственными праздниками и памятными датами.</w:t>
            </w:r>
          </w:p>
        </w:tc>
        <w:tc>
          <w:tcPr>
            <w:tcW w:w="1843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  <w:r w:rsidRPr="0034248B">
              <w:t>100</w:t>
            </w:r>
          </w:p>
        </w:tc>
        <w:tc>
          <w:tcPr>
            <w:tcW w:w="1842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  <w:r w:rsidRPr="0034248B">
              <w:t>100</w:t>
            </w:r>
          </w:p>
        </w:tc>
        <w:tc>
          <w:tcPr>
            <w:tcW w:w="1843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  <w:r w:rsidRPr="0034248B">
              <w:t>100</w:t>
            </w:r>
          </w:p>
        </w:tc>
      </w:tr>
      <w:tr w:rsidR="00A30A79" w:rsidRPr="0077033F" w:rsidTr="0077033F">
        <w:tc>
          <w:tcPr>
            <w:tcW w:w="9781" w:type="dxa"/>
            <w:gridSpan w:val="4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  <w:r w:rsidRPr="0077033F">
              <w:rPr>
                <w:rStyle w:val="Strong"/>
                <w:shd w:val="clear" w:color="auto" w:fill="FFFFFF"/>
              </w:rPr>
              <w:t>Модернизация материально-технической базы объекта культуры путем замены кресел зрительного зала и технического переоснащения;</w:t>
            </w:r>
          </w:p>
        </w:tc>
      </w:tr>
      <w:tr w:rsidR="00A30A79" w:rsidRPr="0077033F" w:rsidTr="0077033F">
        <w:tc>
          <w:tcPr>
            <w:tcW w:w="4253" w:type="dxa"/>
          </w:tcPr>
          <w:p w:rsidR="00A30A79" w:rsidRPr="0077033F" w:rsidRDefault="00A30A79" w:rsidP="0077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Замена кресел зрительного зала</w:t>
            </w:r>
          </w:p>
        </w:tc>
        <w:tc>
          <w:tcPr>
            <w:tcW w:w="1843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  <w:r w:rsidRPr="0034248B">
              <w:t>1 365,0</w:t>
            </w:r>
          </w:p>
        </w:tc>
        <w:tc>
          <w:tcPr>
            <w:tcW w:w="1843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30A79" w:rsidRPr="0077033F" w:rsidTr="0077033F">
        <w:trPr>
          <w:trHeight w:val="487"/>
        </w:trPr>
        <w:tc>
          <w:tcPr>
            <w:tcW w:w="4253" w:type="dxa"/>
          </w:tcPr>
          <w:p w:rsidR="00A30A79" w:rsidRPr="0077033F" w:rsidRDefault="00A30A79" w:rsidP="0077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843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  <w:r w:rsidRPr="0034248B">
              <w:t>49,5</w:t>
            </w:r>
          </w:p>
        </w:tc>
        <w:tc>
          <w:tcPr>
            <w:tcW w:w="1842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30A79" w:rsidRPr="0077033F" w:rsidTr="0077033F">
        <w:tc>
          <w:tcPr>
            <w:tcW w:w="4253" w:type="dxa"/>
          </w:tcPr>
          <w:p w:rsidR="00A30A79" w:rsidRPr="0077033F" w:rsidRDefault="00A30A79" w:rsidP="0077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Костюмы для вокального ансамбля</w:t>
            </w:r>
          </w:p>
        </w:tc>
        <w:tc>
          <w:tcPr>
            <w:tcW w:w="1843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  <w:r w:rsidRPr="0034248B">
              <w:t>28,3</w:t>
            </w:r>
          </w:p>
        </w:tc>
        <w:tc>
          <w:tcPr>
            <w:tcW w:w="1842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30A79" w:rsidRPr="0077033F" w:rsidTr="0077033F">
        <w:tc>
          <w:tcPr>
            <w:tcW w:w="4253" w:type="dxa"/>
          </w:tcPr>
          <w:p w:rsidR="00A30A79" w:rsidRPr="0077033F" w:rsidRDefault="00A30A79" w:rsidP="0077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Цифровой световой пульт</w:t>
            </w:r>
          </w:p>
        </w:tc>
        <w:tc>
          <w:tcPr>
            <w:tcW w:w="1843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  <w:r w:rsidRPr="0034248B">
              <w:t>32,5</w:t>
            </w:r>
          </w:p>
        </w:tc>
        <w:tc>
          <w:tcPr>
            <w:tcW w:w="1843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30A79" w:rsidRPr="0077033F" w:rsidTr="0077033F">
        <w:tc>
          <w:tcPr>
            <w:tcW w:w="4253" w:type="dxa"/>
          </w:tcPr>
          <w:p w:rsidR="00A30A79" w:rsidRPr="0077033F" w:rsidRDefault="00A30A79" w:rsidP="0077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33F">
              <w:rPr>
                <w:rFonts w:ascii="Times New Roman" w:hAnsi="Times New Roman"/>
                <w:sz w:val="24"/>
                <w:szCs w:val="24"/>
              </w:rPr>
              <w:t>Световое оборудование</w:t>
            </w:r>
          </w:p>
        </w:tc>
        <w:tc>
          <w:tcPr>
            <w:tcW w:w="1843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42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  <w:r w:rsidRPr="0034248B">
              <w:t>120,0</w:t>
            </w:r>
          </w:p>
        </w:tc>
      </w:tr>
      <w:tr w:rsidR="00A30A79" w:rsidRPr="0077033F" w:rsidTr="0077033F">
        <w:tc>
          <w:tcPr>
            <w:tcW w:w="4253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  <w:r w:rsidRPr="0034248B">
              <w:t>Приобретение имущества</w:t>
            </w:r>
          </w:p>
        </w:tc>
        <w:tc>
          <w:tcPr>
            <w:tcW w:w="1843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  <w:r w:rsidRPr="0034248B">
              <w:t>77,8</w:t>
            </w:r>
          </w:p>
        </w:tc>
        <w:tc>
          <w:tcPr>
            <w:tcW w:w="1842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  <w:r w:rsidRPr="0034248B">
              <w:t>1 397,5</w:t>
            </w:r>
          </w:p>
        </w:tc>
        <w:tc>
          <w:tcPr>
            <w:tcW w:w="1843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  <w:r w:rsidRPr="0034248B">
              <w:t>120,0</w:t>
            </w:r>
          </w:p>
        </w:tc>
      </w:tr>
      <w:tr w:rsidR="00A30A79" w:rsidRPr="0077033F" w:rsidTr="0077033F">
        <w:tc>
          <w:tcPr>
            <w:tcW w:w="4253" w:type="dxa"/>
          </w:tcPr>
          <w:p w:rsidR="00A30A79" w:rsidRPr="0077033F" w:rsidRDefault="00A30A79" w:rsidP="0077033F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77033F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  <w:r w:rsidRPr="0034248B">
              <w:t>77,8</w:t>
            </w:r>
          </w:p>
        </w:tc>
        <w:tc>
          <w:tcPr>
            <w:tcW w:w="1842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  <w:r w:rsidRPr="0034248B">
              <w:t>1 397,5</w:t>
            </w:r>
          </w:p>
        </w:tc>
        <w:tc>
          <w:tcPr>
            <w:tcW w:w="1843" w:type="dxa"/>
          </w:tcPr>
          <w:p w:rsidR="00A30A79" w:rsidRPr="0034248B" w:rsidRDefault="00A30A79" w:rsidP="0077033F">
            <w:pPr>
              <w:pStyle w:val="NormalWeb"/>
              <w:spacing w:before="0" w:beforeAutospacing="0" w:after="0" w:afterAutospacing="0"/>
              <w:jc w:val="center"/>
            </w:pPr>
            <w:r w:rsidRPr="0034248B">
              <w:t>120,0</w:t>
            </w:r>
          </w:p>
        </w:tc>
      </w:tr>
    </w:tbl>
    <w:p w:rsidR="00A30A79" w:rsidRPr="0034248B" w:rsidRDefault="00A30A79" w:rsidP="004A1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:rsidR="00A30A79" w:rsidRPr="00B430BD" w:rsidRDefault="00A30A79" w:rsidP="004A1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430BD">
        <w:rPr>
          <w:rFonts w:ascii="Times New Roman" w:hAnsi="Times New Roman"/>
          <w:b/>
          <w:bCs/>
          <w:sz w:val="24"/>
          <w:szCs w:val="24"/>
          <w:lang w:val="en-US" w:eastAsia="ru-RU"/>
        </w:rPr>
        <w:t>VI</w:t>
      </w:r>
      <w:r w:rsidRPr="00B430BD">
        <w:rPr>
          <w:rFonts w:ascii="Times New Roman" w:hAnsi="Times New Roman"/>
          <w:b/>
          <w:bCs/>
          <w:sz w:val="24"/>
          <w:szCs w:val="24"/>
          <w:lang w:eastAsia="ru-RU"/>
        </w:rPr>
        <w:t>. Обоснование объема финансовых ресурсов, необходимых для реализации муниципальной программы.</w:t>
      </w:r>
    </w:p>
    <w:p w:rsidR="00A30A79" w:rsidRPr="00B430BD" w:rsidRDefault="00A30A79" w:rsidP="004A1A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30A79" w:rsidRPr="00B430BD" w:rsidRDefault="00A30A79" w:rsidP="004F579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30BD">
        <w:rPr>
          <w:rFonts w:ascii="Times New Roman" w:hAnsi="Times New Roman"/>
          <w:sz w:val="24"/>
          <w:szCs w:val="24"/>
          <w:lang w:eastAsia="ru-RU"/>
        </w:rPr>
        <w:t xml:space="preserve">     Общий объем финансирования, планируемый освоить для достижения поставленных целей и решения задач Программы в 2020 - 2022 годах составляет 1 595,3 тыс. рублей. Финансирование Программы осуществляется за счет средств бюджета Тверской области и бюджета муниципального образования «Юрьево-Девичьевское сельское поселение»</w:t>
      </w:r>
    </w:p>
    <w:p w:rsidR="00A30A79" w:rsidRPr="00B430BD" w:rsidRDefault="00A30A79" w:rsidP="004A1A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00"/>
        <w:gridCol w:w="3280"/>
        <w:gridCol w:w="3236"/>
      </w:tblGrid>
      <w:tr w:rsidR="00A30A79" w:rsidRPr="0077033F" w:rsidTr="004F579A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A79" w:rsidRPr="00B430BD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0BD">
              <w:rPr>
                <w:rFonts w:ascii="Times New Roman" w:hAnsi="Times New Roman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A79" w:rsidRPr="00B430BD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0BD">
              <w:rPr>
                <w:rFonts w:ascii="Times New Roman" w:hAnsi="Times New Roman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A79" w:rsidRPr="00B430BD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0BD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30A79" w:rsidRPr="0077033F" w:rsidTr="004F579A">
        <w:trPr>
          <w:tblCellSpacing w:w="0" w:type="dxa"/>
        </w:trPr>
        <w:tc>
          <w:tcPr>
            <w:tcW w:w="33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A79" w:rsidRPr="00B430BD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0BD">
              <w:rPr>
                <w:rFonts w:ascii="Times New Roman" w:hAnsi="Times New Roman"/>
                <w:sz w:val="24"/>
                <w:szCs w:val="24"/>
                <w:lang w:eastAsia="ru-RU"/>
              </w:rPr>
              <w:t>77,8 тыс.руб.</w:t>
            </w:r>
          </w:p>
        </w:tc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A79" w:rsidRPr="00B430BD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0BD">
              <w:rPr>
                <w:rFonts w:ascii="Times New Roman" w:hAnsi="Times New Roman"/>
                <w:sz w:val="24"/>
                <w:szCs w:val="24"/>
                <w:lang w:eastAsia="ru-RU"/>
              </w:rPr>
              <w:t>1397,5 тыс.руб.</w:t>
            </w:r>
          </w:p>
        </w:tc>
        <w:tc>
          <w:tcPr>
            <w:tcW w:w="3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30A79" w:rsidRPr="00B430BD" w:rsidRDefault="00A30A79" w:rsidP="004A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0BD">
              <w:rPr>
                <w:rFonts w:ascii="Times New Roman" w:hAnsi="Times New Roman"/>
                <w:sz w:val="24"/>
                <w:szCs w:val="24"/>
                <w:lang w:eastAsia="ru-RU"/>
              </w:rPr>
              <w:t>120.0 тыс.руб.</w:t>
            </w:r>
          </w:p>
        </w:tc>
      </w:tr>
    </w:tbl>
    <w:p w:rsidR="00A30A79" w:rsidRPr="00B430BD" w:rsidRDefault="00A30A79" w:rsidP="004A1A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30BD">
        <w:rPr>
          <w:rFonts w:ascii="Times New Roman" w:hAnsi="Times New Roman"/>
          <w:sz w:val="24"/>
          <w:szCs w:val="24"/>
          <w:lang w:eastAsia="ru-RU"/>
        </w:rPr>
        <w:t> </w:t>
      </w:r>
    </w:p>
    <w:p w:rsidR="00A30A79" w:rsidRPr="00B430BD" w:rsidRDefault="00A30A79" w:rsidP="004A1A0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</w:rPr>
      </w:pPr>
      <w:r w:rsidRPr="00B430BD">
        <w:rPr>
          <w:rStyle w:val="Strong"/>
        </w:rPr>
        <w:t xml:space="preserve">                        </w:t>
      </w:r>
      <w:r w:rsidRPr="00B430BD">
        <w:rPr>
          <w:rStyle w:val="Strong"/>
          <w:lang w:val="en-US"/>
        </w:rPr>
        <w:t>VII</w:t>
      </w:r>
      <w:r w:rsidRPr="00B430BD">
        <w:rPr>
          <w:rStyle w:val="Strong"/>
        </w:rPr>
        <w:t>. Оценка эффективности реализации мероприятий Программы</w:t>
      </w:r>
    </w:p>
    <w:p w:rsidR="00A30A79" w:rsidRPr="00B430BD" w:rsidRDefault="00A30A79" w:rsidP="004A1A0C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30A79" w:rsidRPr="00B430BD" w:rsidRDefault="00A30A79" w:rsidP="004A1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30BD">
        <w:rPr>
          <w:rFonts w:ascii="Times New Roman" w:hAnsi="Times New Roman"/>
          <w:sz w:val="24"/>
          <w:szCs w:val="24"/>
        </w:rPr>
        <w:t xml:space="preserve">     В ходе реализации муниципальной программы  «Обеспечение  развития  и укрепления материально-технической базы домов  культуры  в  населенных пунктах   с числом   жителей   до  50  тысяч   человек   в   муниципальном образовании "Юрьево-Девичьевское  сельское  поселение" Конаковского района Тверской области на   2020-2022 годы" произойдет положительный сдвиг в развитии материально-технической базы организации, расширятся формы и виды культурно-досуговых услуг населению, а также увеличится посещаемость учреждения, способствующие дальнейшему развитию отрасли.</w:t>
      </w:r>
    </w:p>
    <w:p w:rsidR="00A30A79" w:rsidRPr="004A1A0C" w:rsidRDefault="00A30A79" w:rsidP="004A1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30A79" w:rsidRPr="004A1A0C" w:rsidSect="008B411F">
      <w:pgSz w:w="11906" w:h="16838"/>
      <w:pgMar w:top="794" w:right="737" w:bottom="79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A23"/>
    <w:multiLevelType w:val="hybridMultilevel"/>
    <w:tmpl w:val="E4A65060"/>
    <w:lvl w:ilvl="0" w:tplc="CD1EB3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5123A"/>
    <w:multiLevelType w:val="hybridMultilevel"/>
    <w:tmpl w:val="0CC0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53C95"/>
    <w:multiLevelType w:val="hybridMultilevel"/>
    <w:tmpl w:val="0EAC3666"/>
    <w:lvl w:ilvl="0" w:tplc="2DE4044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F9555D"/>
    <w:multiLevelType w:val="multilevel"/>
    <w:tmpl w:val="23AC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BDB"/>
    <w:rsid w:val="00056A63"/>
    <w:rsid w:val="00063CCE"/>
    <w:rsid w:val="000B666B"/>
    <w:rsid w:val="000F1689"/>
    <w:rsid w:val="0012397A"/>
    <w:rsid w:val="0017221C"/>
    <w:rsid w:val="001B668E"/>
    <w:rsid w:val="001D3968"/>
    <w:rsid w:val="001E139F"/>
    <w:rsid w:val="001E652B"/>
    <w:rsid w:val="00231DEB"/>
    <w:rsid w:val="00251BA8"/>
    <w:rsid w:val="00262F16"/>
    <w:rsid w:val="00275F50"/>
    <w:rsid w:val="002E177F"/>
    <w:rsid w:val="002F6644"/>
    <w:rsid w:val="0034248B"/>
    <w:rsid w:val="003A5D94"/>
    <w:rsid w:val="003D337B"/>
    <w:rsid w:val="00417A34"/>
    <w:rsid w:val="004A1A0C"/>
    <w:rsid w:val="004F579A"/>
    <w:rsid w:val="00520D65"/>
    <w:rsid w:val="00591480"/>
    <w:rsid w:val="0069458D"/>
    <w:rsid w:val="006A0152"/>
    <w:rsid w:val="006C7D0E"/>
    <w:rsid w:val="006D7331"/>
    <w:rsid w:val="007074B2"/>
    <w:rsid w:val="0077033F"/>
    <w:rsid w:val="007A26FD"/>
    <w:rsid w:val="007C0CA8"/>
    <w:rsid w:val="007D0F0A"/>
    <w:rsid w:val="00826A56"/>
    <w:rsid w:val="00830CEF"/>
    <w:rsid w:val="008A509A"/>
    <w:rsid w:val="008B411F"/>
    <w:rsid w:val="008F66B0"/>
    <w:rsid w:val="00913296"/>
    <w:rsid w:val="009218C2"/>
    <w:rsid w:val="00930F3E"/>
    <w:rsid w:val="0095729F"/>
    <w:rsid w:val="009656B5"/>
    <w:rsid w:val="009B6758"/>
    <w:rsid w:val="009C588A"/>
    <w:rsid w:val="009D17B9"/>
    <w:rsid w:val="00A15650"/>
    <w:rsid w:val="00A25FB9"/>
    <w:rsid w:val="00A30A79"/>
    <w:rsid w:val="00AA6597"/>
    <w:rsid w:val="00AD4CBC"/>
    <w:rsid w:val="00B430BD"/>
    <w:rsid w:val="00BB43EA"/>
    <w:rsid w:val="00BC30A7"/>
    <w:rsid w:val="00C23E54"/>
    <w:rsid w:val="00C404F8"/>
    <w:rsid w:val="00C613EE"/>
    <w:rsid w:val="00CB4883"/>
    <w:rsid w:val="00D12AAF"/>
    <w:rsid w:val="00D9538D"/>
    <w:rsid w:val="00DA3BDB"/>
    <w:rsid w:val="00DF3C3B"/>
    <w:rsid w:val="00DF7AEA"/>
    <w:rsid w:val="00E025A4"/>
    <w:rsid w:val="00E10C23"/>
    <w:rsid w:val="00F006C0"/>
    <w:rsid w:val="00F55896"/>
    <w:rsid w:val="00F63CB6"/>
    <w:rsid w:val="00F778F2"/>
    <w:rsid w:val="00FA0D6B"/>
    <w:rsid w:val="00FB3C13"/>
    <w:rsid w:val="00FE2F8C"/>
    <w:rsid w:val="00FE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DA3BDB"/>
    <w:rPr>
      <w:sz w:val="19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DA3BDB"/>
    <w:pPr>
      <w:widowControl w:val="0"/>
      <w:shd w:val="clear" w:color="auto" w:fill="FFFFFF"/>
      <w:spacing w:before="240" w:after="360" w:line="240" w:lineRule="atLeast"/>
    </w:pPr>
    <w:rPr>
      <w:sz w:val="19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D7331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DA3BDB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DA3BDB"/>
    <w:rPr>
      <w:b/>
      <w:sz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A3BDB"/>
    <w:pPr>
      <w:widowControl w:val="0"/>
      <w:shd w:val="clear" w:color="auto" w:fill="FFFFFF"/>
      <w:spacing w:after="360" w:line="218" w:lineRule="exact"/>
      <w:jc w:val="center"/>
    </w:pPr>
    <w:rPr>
      <w:b/>
      <w:sz w:val="19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DA3BDB"/>
    <w:rPr>
      <w:sz w:val="2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DA3BDB"/>
    <w:pPr>
      <w:widowControl w:val="0"/>
      <w:shd w:val="clear" w:color="auto" w:fill="FFFFFF"/>
      <w:spacing w:after="0" w:line="326" w:lineRule="exact"/>
      <w:jc w:val="both"/>
    </w:pPr>
    <w:rPr>
      <w:sz w:val="26"/>
      <w:szCs w:val="20"/>
      <w:lang w:eastAsia="ru-RU"/>
    </w:rPr>
  </w:style>
  <w:style w:type="character" w:customStyle="1" w:styleId="22pt">
    <w:name w:val="Основной текст (2) + Интервал 2 pt"/>
    <w:uiPriority w:val="99"/>
    <w:rsid w:val="00DA3BDB"/>
    <w:rPr>
      <w:b/>
      <w:spacing w:val="40"/>
      <w:sz w:val="19"/>
    </w:rPr>
  </w:style>
  <w:style w:type="table" w:styleId="TableGrid">
    <w:name w:val="Table Grid"/>
    <w:basedOn w:val="TableNormal"/>
    <w:uiPriority w:val="99"/>
    <w:rsid w:val="00BB43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B668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D3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420</TotalTime>
  <Pages>7</Pages>
  <Words>2562</Words>
  <Characters>14607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1</cp:lastModifiedBy>
  <cp:revision>17</cp:revision>
  <cp:lastPrinted>2020-11-30T08:55:00Z</cp:lastPrinted>
  <dcterms:created xsi:type="dcterms:W3CDTF">2020-08-12T12:14:00Z</dcterms:created>
  <dcterms:modified xsi:type="dcterms:W3CDTF">2020-11-30T08:58:00Z</dcterms:modified>
</cp:coreProperties>
</file>