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6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</w:pPr>
    </w:p>
    <w:p w:rsidR="00563FC6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</w:pPr>
    </w:p>
    <w:p w:rsidR="00563FC6" w:rsidRPr="00AE032B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</w:pPr>
      <w:bookmarkStart w:id="0" w:name="_GoBack"/>
      <w:bookmarkEnd w:id="0"/>
      <w:r w:rsidRPr="00AE032B"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  <w:t>ЗАКЛЮЧЕНИЕ</w:t>
      </w:r>
    </w:p>
    <w:p w:rsidR="00563FC6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E03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результатах </w:t>
      </w:r>
      <w:r w:rsidRPr="00AE032B">
        <w:rPr>
          <w:rFonts w:ascii="Times New Roman" w:hAnsi="Times New Roman"/>
          <w:b/>
          <w:sz w:val="26"/>
          <w:szCs w:val="26"/>
          <w:lang w:eastAsia="ru-RU"/>
        </w:rPr>
        <w:t>общественных обсуждений</w:t>
      </w:r>
    </w:p>
    <w:p w:rsidR="00563FC6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63FC6" w:rsidRPr="00B76563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ru-RU"/>
        </w:rPr>
      </w:pPr>
    </w:p>
    <w:p w:rsidR="00563FC6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C0EF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        с. Юрьево-Девичье</w:t>
      </w: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Наименование проекта: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65CF1">
        <w:rPr>
          <w:rFonts w:ascii="Times New Roman" w:hAnsi="Times New Roman"/>
          <w:sz w:val="24"/>
          <w:szCs w:val="24"/>
          <w:lang w:eastAsia="ru-RU"/>
        </w:rPr>
        <w:t xml:space="preserve">роект постановления Администрации Юрьево-Девичьевского сельского поселения: </w:t>
      </w:r>
      <w:r w:rsidRPr="00F76C62">
        <w:rPr>
          <w:rFonts w:ascii="Times New Roman" w:hAnsi="Times New Roman"/>
          <w:sz w:val="24"/>
          <w:szCs w:val="24"/>
          <w:lang w:eastAsia="ru-RU"/>
        </w:rPr>
        <w:t>«Об утверждении документации по планировке территории линейного объекта «Строительство объектов распределительной сети 10 кВ для технологического присоединения энергопринимающих устройств Степановой Г.С.»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EFE">
        <w:rPr>
          <w:rFonts w:ascii="Times New Roman" w:hAnsi="Times New Roman"/>
          <w:sz w:val="24"/>
          <w:szCs w:val="24"/>
          <w:lang w:eastAsia="ru-RU"/>
        </w:rPr>
        <w:t>(далее –Проект).</w:t>
      </w:r>
    </w:p>
    <w:p w:rsidR="00563FC6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FC6" w:rsidRPr="00BC0EFE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FC6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FE">
        <w:rPr>
          <w:rFonts w:ascii="Times New Roman" w:hAnsi="Times New Roman"/>
          <w:b/>
          <w:sz w:val="24"/>
          <w:szCs w:val="24"/>
        </w:rPr>
        <w:t>Количество участников общественных обсуждений:</w:t>
      </w:r>
      <w:r w:rsidRPr="00BC0E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</w:p>
    <w:p w:rsidR="00563FC6" w:rsidRPr="00BC0EFE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FC6" w:rsidRPr="00BC0EFE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84806"/>
          <w:sz w:val="24"/>
          <w:szCs w:val="24"/>
        </w:rPr>
      </w:pPr>
    </w:p>
    <w:p w:rsidR="00563FC6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FE">
        <w:rPr>
          <w:rFonts w:ascii="Times New Roman" w:hAnsi="Times New Roman"/>
          <w:b/>
          <w:sz w:val="24"/>
          <w:szCs w:val="24"/>
        </w:rPr>
        <w:t>Протокол общественных обсуждений: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EF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 w:rsidRPr="00BC0EF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BC0EF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C0EFE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BC0EF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C0EFE">
        <w:rPr>
          <w:rFonts w:ascii="Times New Roman" w:hAnsi="Times New Roman"/>
          <w:sz w:val="24"/>
          <w:szCs w:val="24"/>
        </w:rPr>
        <w:t>.</w:t>
      </w:r>
    </w:p>
    <w:p w:rsidR="00563FC6" w:rsidRPr="00BC0EFE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FC6" w:rsidRPr="00BC0EFE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FC6" w:rsidRPr="00BC0EFE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EFE">
        <w:rPr>
          <w:rFonts w:ascii="Times New Roman" w:hAnsi="Times New Roman"/>
          <w:b/>
          <w:sz w:val="24"/>
          <w:szCs w:val="24"/>
        </w:rPr>
        <w:t>Предложения и замечания участников общественных обсуждений:</w:t>
      </w: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984806"/>
          <w:sz w:val="24"/>
          <w:szCs w:val="24"/>
          <w:lang w:eastAsia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429"/>
        <w:gridCol w:w="5348"/>
      </w:tblGrid>
      <w:tr w:rsidR="00563FC6" w:rsidRPr="00BC0EFE" w:rsidTr="00F006DB">
        <w:trPr>
          <w:jc w:val="center"/>
        </w:trPr>
        <w:tc>
          <w:tcPr>
            <w:tcW w:w="10173" w:type="dxa"/>
            <w:gridSpan w:val="3"/>
          </w:tcPr>
          <w:p w:rsidR="00563FC6" w:rsidRPr="00F006DB" w:rsidRDefault="00563FC6" w:rsidP="00F006DB">
            <w:pPr>
              <w:pStyle w:val="ListParagraph"/>
              <w:numPr>
                <w:ilvl w:val="0"/>
                <w:numId w:val="1"/>
              </w:numPr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  <w:lang/>
              </w:rPr>
            </w:pPr>
            <w:r w:rsidRPr="00F006DB">
              <w:rPr>
                <w:b/>
                <w:sz w:val="24"/>
                <w:szCs w:val="24"/>
                <w:lang/>
              </w:rPr>
              <w:t>Предложения и замечания граждан, являющихся участниками общественных</w:t>
            </w:r>
          </w:p>
          <w:p w:rsidR="00563FC6" w:rsidRPr="00F006DB" w:rsidRDefault="00563FC6" w:rsidP="00F006DB">
            <w:pPr>
              <w:pStyle w:val="ListParagraph"/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8"/>
              <w:jc w:val="center"/>
              <w:rPr>
                <w:b/>
                <w:sz w:val="24"/>
                <w:szCs w:val="24"/>
              </w:rPr>
            </w:pPr>
            <w:r w:rsidRPr="00F006DB">
              <w:rPr>
                <w:b/>
                <w:sz w:val="24"/>
                <w:szCs w:val="24"/>
                <w:lang/>
              </w:rPr>
              <w:t xml:space="preserve">обсуждений и постоянно проживающих на территории, в пределах </w:t>
            </w:r>
          </w:p>
          <w:p w:rsidR="00563FC6" w:rsidRPr="00F006DB" w:rsidRDefault="00563FC6" w:rsidP="00F006DB">
            <w:pPr>
              <w:pStyle w:val="ListParagraph"/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8"/>
              <w:jc w:val="center"/>
              <w:rPr>
                <w:b/>
                <w:sz w:val="24"/>
                <w:szCs w:val="24"/>
                <w:lang/>
              </w:rPr>
            </w:pPr>
            <w:r w:rsidRPr="00F006DB">
              <w:rPr>
                <w:b/>
                <w:sz w:val="24"/>
                <w:szCs w:val="24"/>
                <w:lang/>
              </w:rPr>
              <w:t>которой</w:t>
            </w:r>
            <w:r w:rsidRPr="00F006DB">
              <w:rPr>
                <w:b/>
                <w:sz w:val="24"/>
                <w:szCs w:val="24"/>
              </w:rPr>
              <w:t xml:space="preserve"> </w:t>
            </w:r>
            <w:r w:rsidRPr="00F006DB">
              <w:rPr>
                <w:b/>
                <w:sz w:val="24"/>
                <w:szCs w:val="24"/>
                <w:lang/>
              </w:rPr>
              <w:t>проводятся общественные обсуждения:</w:t>
            </w:r>
          </w:p>
        </w:tc>
      </w:tr>
      <w:tr w:rsidR="00563FC6" w:rsidRPr="00BC0EFE" w:rsidTr="00F006DB">
        <w:trPr>
          <w:trHeight w:val="624"/>
          <w:jc w:val="center"/>
        </w:trPr>
        <w:tc>
          <w:tcPr>
            <w:tcW w:w="4817" w:type="dxa"/>
            <w:gridSpan w:val="2"/>
            <w:vAlign w:val="center"/>
          </w:tcPr>
          <w:p w:rsidR="00563FC6" w:rsidRPr="00F006DB" w:rsidRDefault="00563FC6" w:rsidP="00F0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DB">
              <w:rPr>
                <w:rFonts w:ascii="Times New Roman" w:hAnsi="Times New Roman"/>
                <w:sz w:val="24"/>
                <w:szCs w:val="24"/>
              </w:rPr>
              <w:t xml:space="preserve">Участник общественных обсуждений, </w:t>
            </w:r>
          </w:p>
          <w:p w:rsidR="00563FC6" w:rsidRPr="00F006DB" w:rsidRDefault="00563FC6" w:rsidP="00F0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DB">
              <w:rPr>
                <w:rFonts w:ascii="Times New Roman" w:hAnsi="Times New Roman"/>
                <w:sz w:val="24"/>
                <w:szCs w:val="24"/>
              </w:rPr>
              <w:t>внесший предложение и (или) замечание</w:t>
            </w:r>
          </w:p>
          <w:p w:rsidR="00563FC6" w:rsidRPr="00F006DB" w:rsidRDefault="00563FC6" w:rsidP="00F0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DB">
              <w:rPr>
                <w:rFonts w:ascii="Times New Roman" w:hAnsi="Times New Roman"/>
                <w:sz w:val="24"/>
                <w:szCs w:val="24"/>
              </w:rPr>
              <w:t>(</w:t>
            </w: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инициалы)</w:t>
            </w:r>
          </w:p>
        </w:tc>
        <w:tc>
          <w:tcPr>
            <w:tcW w:w="5356" w:type="dxa"/>
            <w:vAlign w:val="center"/>
          </w:tcPr>
          <w:p w:rsidR="00563FC6" w:rsidRPr="00F006DB" w:rsidRDefault="00563FC6" w:rsidP="00F0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DB">
              <w:rPr>
                <w:rFonts w:ascii="Times New Roman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63FC6" w:rsidRPr="00BC0EFE" w:rsidTr="00F006DB">
        <w:trPr>
          <w:trHeight w:val="397"/>
          <w:jc w:val="center"/>
        </w:trPr>
        <w:tc>
          <w:tcPr>
            <w:tcW w:w="381" w:type="dxa"/>
            <w:vAlign w:val="center"/>
          </w:tcPr>
          <w:p w:rsidR="00563FC6" w:rsidRPr="00F006DB" w:rsidRDefault="00563FC6" w:rsidP="00F0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6" w:type="dxa"/>
            <w:vAlign w:val="center"/>
          </w:tcPr>
          <w:p w:rsidR="00563FC6" w:rsidRPr="00F006DB" w:rsidRDefault="00563FC6" w:rsidP="00F0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56" w:type="dxa"/>
            <w:vAlign w:val="center"/>
          </w:tcPr>
          <w:p w:rsidR="00563FC6" w:rsidRPr="00F006DB" w:rsidRDefault="00563FC6" w:rsidP="00F0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4429"/>
        <w:gridCol w:w="5348"/>
      </w:tblGrid>
      <w:tr w:rsidR="00563FC6" w:rsidRPr="00BC0EFE" w:rsidTr="00F006DB">
        <w:trPr>
          <w:trHeight w:val="397"/>
          <w:jc w:val="center"/>
        </w:trPr>
        <w:tc>
          <w:tcPr>
            <w:tcW w:w="10173" w:type="dxa"/>
            <w:gridSpan w:val="3"/>
            <w:vAlign w:val="center"/>
          </w:tcPr>
          <w:p w:rsidR="00563FC6" w:rsidRPr="00F006DB" w:rsidRDefault="00563FC6" w:rsidP="00F006D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4"/>
                <w:szCs w:val="24"/>
                <w:lang/>
              </w:rPr>
            </w:pPr>
            <w:r w:rsidRPr="00F006DB">
              <w:rPr>
                <w:b/>
                <w:sz w:val="24"/>
                <w:szCs w:val="24"/>
                <w:lang/>
              </w:rPr>
              <w:t>Предложения и замечания иных участников общественных обсуждений</w:t>
            </w:r>
            <w:r w:rsidRPr="00F006DB">
              <w:rPr>
                <w:b/>
                <w:sz w:val="24"/>
                <w:szCs w:val="24"/>
              </w:rPr>
              <w:t>:</w:t>
            </w:r>
          </w:p>
        </w:tc>
      </w:tr>
      <w:tr w:rsidR="00563FC6" w:rsidRPr="00BC0EFE" w:rsidTr="00F006DB">
        <w:trPr>
          <w:trHeight w:val="624"/>
          <w:jc w:val="center"/>
        </w:trPr>
        <w:tc>
          <w:tcPr>
            <w:tcW w:w="4817" w:type="dxa"/>
            <w:gridSpan w:val="2"/>
            <w:vAlign w:val="center"/>
          </w:tcPr>
          <w:p w:rsidR="00563FC6" w:rsidRPr="00F006DB" w:rsidRDefault="00563FC6" w:rsidP="00F0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DB">
              <w:rPr>
                <w:rFonts w:ascii="Times New Roman" w:hAnsi="Times New Roman"/>
                <w:sz w:val="24"/>
                <w:szCs w:val="24"/>
              </w:rPr>
              <w:t xml:space="preserve">Участник общественных обсуждений, </w:t>
            </w:r>
          </w:p>
          <w:p w:rsidR="00563FC6" w:rsidRPr="00F006DB" w:rsidRDefault="00563FC6" w:rsidP="00F0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DB">
              <w:rPr>
                <w:rFonts w:ascii="Times New Roman" w:hAnsi="Times New Roman"/>
                <w:sz w:val="24"/>
                <w:szCs w:val="24"/>
              </w:rPr>
              <w:t>внесший предложение и (или) замечание</w:t>
            </w:r>
          </w:p>
          <w:p w:rsidR="00563FC6" w:rsidRPr="00F006DB" w:rsidRDefault="00563FC6" w:rsidP="00F0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для физических лиц; наименование – для юридических лиц)</w:t>
            </w:r>
          </w:p>
        </w:tc>
        <w:tc>
          <w:tcPr>
            <w:tcW w:w="5356" w:type="dxa"/>
            <w:vAlign w:val="center"/>
          </w:tcPr>
          <w:p w:rsidR="00563FC6" w:rsidRPr="00F006DB" w:rsidRDefault="00563FC6" w:rsidP="00F0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DB">
              <w:rPr>
                <w:rFonts w:ascii="Times New Roman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63FC6" w:rsidRPr="00BC0EFE" w:rsidTr="00F006DB">
        <w:trPr>
          <w:trHeight w:val="397"/>
          <w:jc w:val="center"/>
        </w:trPr>
        <w:tc>
          <w:tcPr>
            <w:tcW w:w="381" w:type="dxa"/>
            <w:vAlign w:val="center"/>
          </w:tcPr>
          <w:p w:rsidR="00563FC6" w:rsidRPr="00F006DB" w:rsidRDefault="00563FC6" w:rsidP="00F0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36" w:type="dxa"/>
            <w:vAlign w:val="center"/>
          </w:tcPr>
          <w:p w:rsidR="00563FC6" w:rsidRPr="00F006DB" w:rsidRDefault="00563FC6" w:rsidP="00F0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56" w:type="dxa"/>
            <w:vAlign w:val="center"/>
          </w:tcPr>
          <w:p w:rsidR="00563FC6" w:rsidRPr="00F006DB" w:rsidRDefault="00563FC6" w:rsidP="00F0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6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3FC6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FC6" w:rsidRDefault="00563FC6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Рассмотрев поступившие в ходе проведения общественных обсуждений предложения и замечания, организатор общественных обсуждений рекомендует</w:t>
      </w:r>
      <w:r w:rsidRPr="00BC0EFE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-</w:t>
      </w: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FC6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3FC6" w:rsidRPr="00BC0EFE" w:rsidRDefault="00563FC6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Выводы по результатам общественных обсуждений:</w:t>
      </w:r>
    </w:p>
    <w:p w:rsidR="00563FC6" w:rsidRDefault="00563FC6" w:rsidP="00F7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0EFE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A46454">
        <w:rPr>
          <w:rFonts w:ascii="Times New Roman" w:hAnsi="Times New Roman"/>
          <w:bCs/>
          <w:sz w:val="24"/>
          <w:szCs w:val="24"/>
          <w:lang w:eastAsia="ru-RU"/>
        </w:rPr>
        <w:t xml:space="preserve">Рекомендовать Главе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Юрьево-Девичьевского сельского поселения Конаковского района Тверской области </w:t>
      </w:r>
      <w:r w:rsidRPr="00F76C62">
        <w:rPr>
          <w:rFonts w:ascii="Times New Roman" w:hAnsi="Times New Roman"/>
          <w:bCs/>
          <w:sz w:val="24"/>
          <w:szCs w:val="24"/>
          <w:lang w:eastAsia="ru-RU"/>
        </w:rPr>
        <w:t>утвердить документацию по планировке территории линейного объекта «Строительство объектов распределительной сети 10 кВ для технологического присоединения энергопринимающих устройств Степановой Г.С.»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63FC6" w:rsidRDefault="00563FC6" w:rsidP="00D76E4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63FC6" w:rsidRPr="00BC0EFE" w:rsidRDefault="00563FC6" w:rsidP="00FC30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EF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63FC6" w:rsidRDefault="00563FC6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FC6" w:rsidRDefault="00563FC6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Глава Юрьево-Девичьевского сельского поселения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             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 А.Н. Лукьянов</w:t>
      </w:r>
    </w:p>
    <w:p w:rsidR="00563FC6" w:rsidRPr="00BC0EFE" w:rsidRDefault="00563FC6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FC6" w:rsidRPr="00BC0EFE" w:rsidRDefault="00563FC6" w:rsidP="00FC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63FC6" w:rsidRPr="00BC0EFE" w:rsidRDefault="00563FC6" w:rsidP="00FC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563FC6" w:rsidRPr="00BC0EFE" w:rsidRDefault="00563FC6" w:rsidP="00FC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Депутат Совета Депутатов Юрьево-Девичьевского сельского поселения</w:t>
      </w:r>
    </w:p>
    <w:p w:rsidR="00563FC6" w:rsidRPr="00BC0EFE" w:rsidRDefault="00563FC6" w:rsidP="00FC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Конаковского района Тверской области четвертого созыва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_______________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А.И. Роговой</w:t>
      </w:r>
    </w:p>
    <w:p w:rsidR="00563FC6" w:rsidRPr="00BC0EFE" w:rsidRDefault="00563FC6" w:rsidP="00FC30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63FC6" w:rsidRPr="00BC0EFE" w:rsidRDefault="00563FC6" w:rsidP="00FC30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Члены комиссии: </w:t>
      </w:r>
    </w:p>
    <w:p w:rsidR="00563FC6" w:rsidRPr="00BC0EFE" w:rsidRDefault="00563FC6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поселения, секретарь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 </w:t>
      </w:r>
      <w:r w:rsidRPr="00BC0EFE">
        <w:rPr>
          <w:rFonts w:ascii="Times New Roman" w:hAnsi="Times New Roman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EFE">
        <w:rPr>
          <w:rFonts w:ascii="Times New Roman" w:hAnsi="Times New Roman"/>
          <w:sz w:val="24"/>
          <w:szCs w:val="24"/>
          <w:lang w:eastAsia="ru-RU"/>
        </w:rPr>
        <w:t>А. Богданова</w:t>
      </w:r>
    </w:p>
    <w:p w:rsidR="00563FC6" w:rsidRPr="00BC0EFE" w:rsidRDefault="00563FC6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FC6" w:rsidRPr="00BC0EFE" w:rsidRDefault="00563FC6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Депутат Совета Депутатов Юрьево-Девичьевского сельского поселения</w:t>
      </w:r>
    </w:p>
    <w:p w:rsidR="00563FC6" w:rsidRDefault="00563FC6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Конаковского района Тверской области четвертого созыва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_______________   </w:t>
      </w:r>
      <w:r w:rsidRPr="00BC0EFE">
        <w:rPr>
          <w:rFonts w:ascii="Times New Roman" w:hAnsi="Times New Roman"/>
          <w:sz w:val="24"/>
          <w:szCs w:val="24"/>
          <w:lang w:eastAsia="ru-RU"/>
        </w:rPr>
        <w:t>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EFE">
        <w:rPr>
          <w:rFonts w:ascii="Times New Roman" w:hAnsi="Times New Roman"/>
          <w:sz w:val="24"/>
          <w:szCs w:val="24"/>
          <w:lang w:eastAsia="ru-RU"/>
        </w:rPr>
        <w:t>Ф. Штраух</w:t>
      </w:r>
    </w:p>
    <w:p w:rsidR="00563FC6" w:rsidRPr="00BC0EFE" w:rsidRDefault="00563FC6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FC6" w:rsidRPr="00BC0EFE" w:rsidRDefault="00563FC6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FC6" w:rsidRPr="00BC0EFE" w:rsidRDefault="00563FC6" w:rsidP="00777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Главный бухгалтер администрации поселения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_______________        </w:t>
      </w:r>
      <w:r w:rsidRPr="00BC0EFE">
        <w:rPr>
          <w:rFonts w:ascii="Times New Roman" w:hAnsi="Times New Roman"/>
          <w:sz w:val="24"/>
          <w:szCs w:val="24"/>
          <w:lang w:eastAsia="ru-RU"/>
        </w:rPr>
        <w:t>Т.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EFE">
        <w:rPr>
          <w:rFonts w:ascii="Times New Roman" w:hAnsi="Times New Roman"/>
          <w:sz w:val="24"/>
          <w:szCs w:val="24"/>
          <w:lang w:eastAsia="ru-RU"/>
        </w:rPr>
        <w:t>С. Захарова</w:t>
      </w:r>
    </w:p>
    <w:p w:rsidR="00563FC6" w:rsidRPr="00BC0EFE" w:rsidRDefault="00563FC6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FC6" w:rsidRPr="00135D5F" w:rsidRDefault="00563FC6" w:rsidP="00FC3084">
      <w:pPr>
        <w:pStyle w:val="ConsPlusNonformat"/>
        <w:rPr>
          <w:rFonts w:ascii="Times New Roman" w:hAnsi="Times New Roman"/>
        </w:rPr>
      </w:pPr>
    </w:p>
    <w:sectPr w:rsidR="00563FC6" w:rsidRPr="00135D5F" w:rsidSect="00F76C62">
      <w:pgSz w:w="11906" w:h="16838"/>
      <w:pgMar w:top="851" w:right="567" w:bottom="3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E78"/>
    <w:multiLevelType w:val="hybridMultilevel"/>
    <w:tmpl w:val="DAE2CE82"/>
    <w:lvl w:ilvl="0" w:tplc="CBF40D06">
      <w:start w:val="1"/>
      <w:numFmt w:val="decimal"/>
      <w:lvlText w:val="%1)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">
    <w:nsid w:val="782D2ED4"/>
    <w:multiLevelType w:val="hybridMultilevel"/>
    <w:tmpl w:val="7C66E5A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FB2"/>
    <w:rsid w:val="00074596"/>
    <w:rsid w:val="000B2593"/>
    <w:rsid w:val="00135D5F"/>
    <w:rsid w:val="001D25C8"/>
    <w:rsid w:val="001F7DA2"/>
    <w:rsid w:val="002656DB"/>
    <w:rsid w:val="00286A8B"/>
    <w:rsid w:val="002D2955"/>
    <w:rsid w:val="00351481"/>
    <w:rsid w:val="003A318A"/>
    <w:rsid w:val="005340A7"/>
    <w:rsid w:val="00563FC6"/>
    <w:rsid w:val="00574633"/>
    <w:rsid w:val="00617FB2"/>
    <w:rsid w:val="006C09D3"/>
    <w:rsid w:val="00777281"/>
    <w:rsid w:val="008C020F"/>
    <w:rsid w:val="008E0480"/>
    <w:rsid w:val="00A46454"/>
    <w:rsid w:val="00AE032B"/>
    <w:rsid w:val="00B65CF1"/>
    <w:rsid w:val="00B75F40"/>
    <w:rsid w:val="00B76563"/>
    <w:rsid w:val="00BC0EFE"/>
    <w:rsid w:val="00CC7DB8"/>
    <w:rsid w:val="00CE27BA"/>
    <w:rsid w:val="00D76E4D"/>
    <w:rsid w:val="00D82C07"/>
    <w:rsid w:val="00D90EE8"/>
    <w:rsid w:val="00E151C6"/>
    <w:rsid w:val="00E4119A"/>
    <w:rsid w:val="00E5673F"/>
    <w:rsid w:val="00F000C4"/>
    <w:rsid w:val="00F006DB"/>
    <w:rsid w:val="00F15BEB"/>
    <w:rsid w:val="00F45399"/>
    <w:rsid w:val="00F76C62"/>
    <w:rsid w:val="00FA7C87"/>
    <w:rsid w:val="00FC3084"/>
    <w:rsid w:val="00FE4E59"/>
    <w:rsid w:val="00FF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B8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Абзац списка нумерованный Char"/>
    <w:link w:val="ListParagraph"/>
    <w:uiPriority w:val="99"/>
    <w:locked/>
    <w:rsid w:val="00CC7DB8"/>
    <w:rPr>
      <w:rFonts w:ascii="Times New Roman" w:hAnsi="Times New Roman"/>
      <w:lang/>
    </w:rPr>
  </w:style>
  <w:style w:type="paragraph" w:styleId="ListParagraph">
    <w:name w:val="List Paragraph"/>
    <w:aliases w:val="Абзац списка нумерованный"/>
    <w:basedOn w:val="Normal"/>
    <w:link w:val="ListParagraphChar"/>
    <w:uiPriority w:val="99"/>
    <w:qFormat/>
    <w:rsid w:val="00CC7DB8"/>
    <w:pPr>
      <w:ind w:left="708"/>
    </w:pPr>
    <w:rPr>
      <w:rFonts w:ascii="Times New Roman" w:eastAsia="Calibri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C7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0EE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362</Words>
  <Characters>2066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Сачкова</dc:creator>
  <cp:keywords/>
  <dc:description/>
  <cp:lastModifiedBy>1</cp:lastModifiedBy>
  <cp:revision>9</cp:revision>
  <cp:lastPrinted>2019-02-28T06:48:00Z</cp:lastPrinted>
  <dcterms:created xsi:type="dcterms:W3CDTF">2019-11-28T10:27:00Z</dcterms:created>
  <dcterms:modified xsi:type="dcterms:W3CDTF">2020-03-12T05:58:00Z</dcterms:modified>
</cp:coreProperties>
</file>