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A8" w:rsidRDefault="00754FA8" w:rsidP="00BB783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</w:p>
    <w:p w:rsidR="00754FA8" w:rsidRPr="00FC1D58" w:rsidRDefault="00754FA8" w:rsidP="00BB783B">
      <w:pPr>
        <w:jc w:val="center"/>
        <w:rPr>
          <w:rFonts w:ascii="Times New Roman" w:hAnsi="Times New Roman"/>
        </w:rPr>
      </w:pPr>
      <w:r w:rsidRPr="00FC1D58">
        <w:rPr>
          <w:rFonts w:ascii="Times New Roman" w:hAnsi="Times New Roman"/>
        </w:rPr>
        <w:t>АДМИНИСТРАЦИЯ ЮРЬЕВО-ДЕВИЧЬЕВСКОГО СЕЛЬСКОГО ПОСЕЛЕНИЯ</w:t>
      </w:r>
    </w:p>
    <w:p w:rsidR="00754FA8" w:rsidRPr="00FC1D58" w:rsidRDefault="00754FA8" w:rsidP="00BB783B">
      <w:pPr>
        <w:jc w:val="center"/>
        <w:rPr>
          <w:rFonts w:ascii="Times New Roman" w:hAnsi="Times New Roman"/>
        </w:rPr>
      </w:pPr>
      <w:r w:rsidRPr="00FC1D58">
        <w:rPr>
          <w:rFonts w:ascii="Times New Roman" w:hAnsi="Times New Roman"/>
        </w:rPr>
        <w:t>Конаковского района Тверской области</w:t>
      </w:r>
    </w:p>
    <w:p w:rsidR="00754FA8" w:rsidRPr="00FC1D58" w:rsidRDefault="00754FA8" w:rsidP="00BB783B">
      <w:pPr>
        <w:rPr>
          <w:rFonts w:ascii="Times New Roman" w:hAnsi="Times New Roman"/>
          <w:b/>
        </w:rPr>
      </w:pPr>
    </w:p>
    <w:p w:rsidR="00754FA8" w:rsidRPr="009113F6" w:rsidRDefault="00754FA8" w:rsidP="00BB783B">
      <w:pPr>
        <w:jc w:val="center"/>
        <w:rPr>
          <w:rFonts w:ascii="Times New Roman" w:hAnsi="Times New Roman"/>
          <w:b/>
        </w:rPr>
      </w:pPr>
      <w:r w:rsidRPr="00FC1D58">
        <w:rPr>
          <w:rFonts w:ascii="Times New Roman" w:hAnsi="Times New Roman"/>
          <w:b/>
        </w:rPr>
        <w:t>ПОСТАНОВЛЕНИЕ</w:t>
      </w:r>
    </w:p>
    <w:p w:rsidR="00754FA8" w:rsidRPr="00FC1D58" w:rsidRDefault="00754FA8" w:rsidP="00BB783B">
      <w:pPr>
        <w:jc w:val="center"/>
        <w:rPr>
          <w:rFonts w:ascii="Times New Roman" w:hAnsi="Times New Roman"/>
        </w:rPr>
      </w:pPr>
    </w:p>
    <w:p w:rsidR="00754FA8" w:rsidRPr="000E4C33" w:rsidRDefault="00754FA8" w:rsidP="00BB783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.2022</w:t>
      </w:r>
      <w:r w:rsidRPr="00FC1D58">
        <w:rPr>
          <w:rFonts w:ascii="Times New Roman" w:hAnsi="Times New Roman"/>
        </w:rPr>
        <w:t xml:space="preserve">                         с. Юрьево-Девичье                                 № </w:t>
      </w:r>
    </w:p>
    <w:p w:rsidR="00754FA8" w:rsidRDefault="00754FA8">
      <w:pPr>
        <w:widowControl w:val="0"/>
        <w:jc w:val="both"/>
        <w:rPr>
          <w:rFonts w:ascii="Times New Roman" w:hAnsi="Times New Roman"/>
          <w:sz w:val="24"/>
        </w:rPr>
      </w:pPr>
    </w:p>
    <w:p w:rsidR="00754FA8" w:rsidRDefault="00754FA8">
      <w:pPr>
        <w:spacing w:line="276" w:lineRule="auto"/>
        <w:rPr>
          <w:rFonts w:ascii="Times New Roman" w:hAnsi="Times New Roman"/>
          <w:color w:val="000000"/>
          <w:sz w:val="24"/>
        </w:rPr>
      </w:pPr>
    </w:p>
    <w:p w:rsidR="00754FA8" w:rsidRPr="00BB783B" w:rsidRDefault="00754FA8" w:rsidP="00BB783B">
      <w:pPr>
        <w:ind w:right="3544"/>
        <w:jc w:val="both"/>
        <w:rPr>
          <w:rFonts w:ascii="Times New Roman" w:hAnsi="Times New Roman"/>
          <w:b/>
          <w:color w:val="000000"/>
          <w:sz w:val="24"/>
        </w:rPr>
      </w:pPr>
      <w:r w:rsidRPr="00BB783B">
        <w:rPr>
          <w:rFonts w:ascii="Times New Roman" w:hAnsi="Times New Roman"/>
          <w:b/>
          <w:color w:val="000000"/>
          <w:sz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3223C8">
        <w:rPr>
          <w:rFonts w:ascii="Times New Roman" w:hAnsi="Times New Roman"/>
          <w:b/>
        </w:rPr>
        <w:t xml:space="preserve">Юрьево-Девичьевского сельского поселения </w:t>
      </w:r>
      <w:r w:rsidRPr="00113582">
        <w:rPr>
          <w:rFonts w:ascii="Times New Roman" w:hAnsi="Times New Roman"/>
          <w:b/>
          <w:szCs w:val="24"/>
        </w:rPr>
        <w:t>Конаковского района Тверской области</w:t>
      </w:r>
      <w:r w:rsidRPr="003223C8">
        <w:rPr>
          <w:rFonts w:ascii="Times New Roman" w:hAnsi="Times New Roman"/>
          <w:b/>
          <w:szCs w:val="24"/>
        </w:rPr>
        <w:t xml:space="preserve"> на 2022 год</w:t>
      </w:r>
    </w:p>
    <w:p w:rsidR="00754FA8" w:rsidRPr="005619B2" w:rsidRDefault="00754FA8">
      <w:pPr>
        <w:spacing w:line="276" w:lineRule="auto"/>
        <w:ind w:right="35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4FA8" w:rsidRPr="005619B2" w:rsidRDefault="00754FA8" w:rsidP="005619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9B2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5619B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5619B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5619B2">
        <w:rPr>
          <w:rFonts w:ascii="Segoe UI Symbol" w:hAnsi="Segoe UI Symbol" w:cs="Segoe UI Symbol"/>
          <w:color w:val="000000"/>
          <w:sz w:val="28"/>
          <w:szCs w:val="28"/>
        </w:rPr>
        <w:t>№</w:t>
      </w:r>
      <w:r w:rsidRPr="005619B2">
        <w:rPr>
          <w:rFonts w:ascii="Times New Roman" w:hAnsi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r w:rsidRPr="005619B2">
        <w:rPr>
          <w:rFonts w:ascii="Times New Roman" w:hAnsi="Times New Roman"/>
          <w:sz w:val="28"/>
          <w:szCs w:val="28"/>
        </w:rPr>
        <w:t>Уставом муниципального образования Юрьево-Девичьевское сельское поселение Конаковского района Тверской области, администрация Юрьево-Девичьевского сельского поселения Конаковского района Тверской области,</w:t>
      </w:r>
    </w:p>
    <w:p w:rsidR="00754FA8" w:rsidRPr="005619B2" w:rsidRDefault="00754FA8" w:rsidP="005619B2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5619B2">
        <w:rPr>
          <w:rFonts w:ascii="Times New Roman" w:hAnsi="Times New Roman"/>
          <w:b/>
          <w:color w:val="000000"/>
          <w:sz w:val="24"/>
        </w:rPr>
        <w:t>п о с т а н о в л я е т:</w:t>
      </w:r>
    </w:p>
    <w:p w:rsidR="00754FA8" w:rsidRPr="005619B2" w:rsidRDefault="00754FA8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754FA8" w:rsidRPr="005619B2" w:rsidRDefault="00754FA8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9B2">
        <w:rPr>
          <w:rFonts w:ascii="Times New Roman" w:hAnsi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5619B2">
        <w:rPr>
          <w:rFonts w:ascii="Times New Roman" w:hAnsi="Times New Roman"/>
          <w:sz w:val="28"/>
          <w:szCs w:val="28"/>
        </w:rPr>
        <w:t xml:space="preserve">Юрьево-Девичьевского </w:t>
      </w:r>
      <w:r w:rsidRPr="005619B2">
        <w:rPr>
          <w:rFonts w:ascii="Times New Roman" w:hAnsi="Times New Roman"/>
          <w:color w:val="000000"/>
          <w:sz w:val="28"/>
          <w:szCs w:val="28"/>
        </w:rPr>
        <w:t>сельского поселения на 2022 год согласно Приложению.</w:t>
      </w:r>
    </w:p>
    <w:p w:rsidR="00754FA8" w:rsidRPr="005619B2" w:rsidRDefault="00754FA8">
      <w:pPr>
        <w:widowControl w:val="0"/>
        <w:tabs>
          <w:tab w:val="left" w:pos="11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19B2">
        <w:rPr>
          <w:rFonts w:ascii="Times New Roman" w:hAnsi="Times New Roman"/>
          <w:sz w:val="28"/>
          <w:szCs w:val="28"/>
        </w:rPr>
        <w:t>2.</w:t>
      </w:r>
      <w:r w:rsidRPr="005619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619B2">
        <w:rPr>
          <w:rFonts w:ascii="Times New Roman" w:hAnsi="Times New Roman"/>
          <w:sz w:val="28"/>
          <w:szCs w:val="28"/>
        </w:rPr>
        <w:t xml:space="preserve">Разместить Программу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5619B2">
        <w:rPr>
          <w:rFonts w:ascii="Times New Roman" w:hAnsi="Times New Roman"/>
          <w:sz w:val="28"/>
          <w:szCs w:val="28"/>
        </w:rPr>
        <w:t>Юрьево-Девичьевского сельского поселения в сети «Интернет».</w:t>
      </w:r>
    </w:p>
    <w:p w:rsidR="00754FA8" w:rsidRPr="005619B2" w:rsidRDefault="00754FA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9B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54FA8" w:rsidRPr="005619B2" w:rsidRDefault="00754FA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619B2">
        <w:rPr>
          <w:rFonts w:ascii="Times New Roman" w:hAnsi="Times New Roman"/>
          <w:sz w:val="28"/>
          <w:szCs w:val="28"/>
        </w:rPr>
        <w:t xml:space="preserve">4. </w:t>
      </w:r>
      <w:r w:rsidRPr="000C0D96">
        <w:rPr>
          <w:rFonts w:ascii="Times New Roman" w:hAnsi="Times New Roman"/>
          <w:sz w:val="28"/>
          <w:szCs w:val="28"/>
          <w:shd w:val="clear" w:color="auto" w:fill="FFFF00"/>
        </w:rPr>
        <w:t>Настоящее постановление вступает в силу с _______________ г. и распространяет свое действие на правоотношения, возникшие с 01.01.2022 года.</w:t>
      </w:r>
      <w:r w:rsidRPr="005619B2">
        <w:rPr>
          <w:rFonts w:ascii="Times New Roman" w:hAnsi="Times New Roman"/>
          <w:sz w:val="28"/>
          <w:szCs w:val="28"/>
          <w:shd w:val="clear" w:color="auto" w:fill="FFFF00"/>
        </w:rPr>
        <w:t xml:space="preserve">       </w:t>
      </w:r>
    </w:p>
    <w:p w:rsidR="00754FA8" w:rsidRPr="005619B2" w:rsidRDefault="00754FA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4FA8" w:rsidRDefault="00754FA8">
      <w:pPr>
        <w:widowControl w:val="0"/>
        <w:ind w:firstLine="567"/>
        <w:jc w:val="both"/>
        <w:rPr>
          <w:rFonts w:ascii="Times New Roman" w:hAnsi="Times New Roman"/>
          <w:sz w:val="24"/>
        </w:rPr>
      </w:pPr>
    </w:p>
    <w:p w:rsidR="00754FA8" w:rsidRPr="00545EB1" w:rsidRDefault="00754FA8" w:rsidP="005619B2">
      <w:pPr>
        <w:rPr>
          <w:rFonts w:ascii="Times New Roman" w:hAnsi="Times New Roman"/>
          <w:sz w:val="28"/>
          <w:szCs w:val="28"/>
        </w:rPr>
      </w:pPr>
      <w:r w:rsidRPr="00545EB1">
        <w:rPr>
          <w:rFonts w:ascii="Times New Roman" w:hAnsi="Times New Roman"/>
          <w:sz w:val="28"/>
          <w:szCs w:val="28"/>
        </w:rPr>
        <w:t xml:space="preserve">Глава </w:t>
      </w:r>
    </w:p>
    <w:p w:rsidR="00754FA8" w:rsidRPr="00545EB1" w:rsidRDefault="00754FA8" w:rsidP="005619B2">
      <w:pPr>
        <w:rPr>
          <w:rFonts w:ascii="Times New Roman" w:hAnsi="Times New Roman"/>
          <w:sz w:val="28"/>
          <w:szCs w:val="28"/>
        </w:rPr>
      </w:pPr>
      <w:r w:rsidRPr="00545EB1">
        <w:rPr>
          <w:rFonts w:ascii="Times New Roman" w:hAnsi="Times New Roman"/>
          <w:sz w:val="28"/>
          <w:szCs w:val="28"/>
        </w:rPr>
        <w:t>Юрьево-Девичьевского</w:t>
      </w:r>
    </w:p>
    <w:p w:rsidR="00754FA8" w:rsidRPr="009113F6" w:rsidRDefault="00754FA8" w:rsidP="009113F6">
      <w:pPr>
        <w:rPr>
          <w:rFonts w:ascii="Times New Roman" w:hAnsi="Times New Roman"/>
          <w:szCs w:val="24"/>
        </w:rPr>
      </w:pPr>
      <w:r w:rsidRPr="00713403">
        <w:rPr>
          <w:rFonts w:ascii="Times New Roman" w:hAnsi="Times New Roman"/>
          <w:sz w:val="28"/>
          <w:szCs w:val="28"/>
        </w:rPr>
        <w:t>сельского поселения</w:t>
      </w:r>
      <w:r w:rsidRPr="00545EB1">
        <w:rPr>
          <w:rFonts w:ascii="Times New Roman" w:hAnsi="Times New Roman"/>
          <w:sz w:val="28"/>
          <w:szCs w:val="28"/>
        </w:rPr>
        <w:t xml:space="preserve">                                                                  А. Н. Лукьянов</w:t>
      </w:r>
      <w:r>
        <w:rPr>
          <w:rFonts w:ascii="Times New Roman" w:hAnsi="Times New Roman"/>
          <w:szCs w:val="24"/>
        </w:rPr>
        <w:t xml:space="preserve">  </w:t>
      </w:r>
    </w:p>
    <w:p w:rsidR="00754FA8" w:rsidRDefault="00754FA8" w:rsidP="009113F6">
      <w:pPr>
        <w:spacing w:line="276" w:lineRule="auto"/>
        <w:ind w:left="7200" w:firstLine="7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Приложение</w:t>
      </w:r>
    </w:p>
    <w:p w:rsidR="00754FA8" w:rsidRDefault="00754FA8" w:rsidP="009113F6">
      <w:pPr>
        <w:spacing w:line="276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постановлению администрации</w:t>
      </w:r>
    </w:p>
    <w:p w:rsidR="00754FA8" w:rsidRDefault="00754FA8" w:rsidP="009113F6">
      <w:pPr>
        <w:spacing w:line="276" w:lineRule="auto"/>
        <w:jc w:val="right"/>
        <w:rPr>
          <w:rFonts w:ascii="Times New Roman" w:hAnsi="Times New Roman"/>
          <w:color w:val="000000"/>
          <w:sz w:val="24"/>
        </w:rPr>
      </w:pPr>
      <w:r w:rsidRPr="005635CD">
        <w:rPr>
          <w:rFonts w:ascii="Times New Roman" w:hAnsi="Times New Roman"/>
        </w:rPr>
        <w:t>Юрьево-Девичьевского</w:t>
      </w:r>
      <w:r>
        <w:rPr>
          <w:rFonts w:ascii="Times New Roman" w:hAnsi="Times New Roman"/>
          <w:color w:val="000000"/>
          <w:sz w:val="24"/>
        </w:rPr>
        <w:t xml:space="preserve"> сельского поселения</w:t>
      </w:r>
    </w:p>
    <w:p w:rsidR="00754FA8" w:rsidRDefault="00754FA8" w:rsidP="009113F6">
      <w:pPr>
        <w:spacing w:line="276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__.__.2022 г. </w:t>
      </w:r>
      <w:r>
        <w:rPr>
          <w:rFonts w:ascii="Segoe UI Symbol" w:hAnsi="Segoe UI Symbol" w:cs="Segoe UI Symbol"/>
          <w:color w:val="000000"/>
          <w:sz w:val="24"/>
        </w:rPr>
        <w:t>№</w:t>
      </w:r>
      <w:r>
        <w:rPr>
          <w:rFonts w:ascii="Times New Roman" w:hAnsi="Times New Roman"/>
          <w:color w:val="000000"/>
          <w:sz w:val="24"/>
        </w:rPr>
        <w:t xml:space="preserve"> ___</w:t>
      </w:r>
    </w:p>
    <w:p w:rsidR="00754FA8" w:rsidRDefault="00754FA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4FA8" w:rsidRDefault="00754FA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754FA8" w:rsidRDefault="00754FA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на территории </w:t>
      </w:r>
      <w:r w:rsidRPr="003223C8">
        <w:rPr>
          <w:rFonts w:ascii="Times New Roman" w:hAnsi="Times New Roman"/>
          <w:b/>
        </w:rPr>
        <w:t>Юрьево-Девичьевского</w:t>
      </w:r>
      <w:r>
        <w:rPr>
          <w:rFonts w:ascii="Times New Roman" w:hAnsi="Times New Roman"/>
          <w:b/>
          <w:color w:val="000000"/>
          <w:sz w:val="24"/>
        </w:rPr>
        <w:t xml:space="preserve"> сельского поселения </w:t>
      </w:r>
    </w:p>
    <w:p w:rsidR="00754FA8" w:rsidRDefault="00754FA8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Конаковского района на 2022 год</w:t>
      </w:r>
    </w:p>
    <w:p w:rsidR="00754FA8" w:rsidRDefault="00754FA8">
      <w:pPr>
        <w:spacing w:before="7"/>
        <w:rPr>
          <w:rFonts w:ascii="Times New Roman" w:hAnsi="Times New Roman"/>
          <w:b/>
          <w:sz w:val="24"/>
        </w:rPr>
      </w:pPr>
    </w:p>
    <w:p w:rsidR="00754FA8" w:rsidRPr="004B599A" w:rsidRDefault="00754FA8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A">
        <w:rPr>
          <w:rFonts w:ascii="Times New Roman" w:hAnsi="Times New Roman"/>
          <w:color w:val="000000"/>
          <w:sz w:val="24"/>
          <w:szCs w:val="24"/>
        </w:rPr>
        <w:t xml:space="preserve">Настоящая Программа разработана в рамках реализации положений Федерального закона от 31.07.2020 </w:t>
      </w:r>
      <w:r w:rsidRPr="004B599A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Положения о муниципальном жилищном контроле в </w:t>
      </w:r>
      <w:r w:rsidRPr="004B599A">
        <w:rPr>
          <w:rFonts w:ascii="Times New Roman" w:hAnsi="Times New Roman"/>
          <w:sz w:val="24"/>
          <w:szCs w:val="24"/>
        </w:rPr>
        <w:t>Юрьево-Девичьевского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сельском поселении Конаковского муниципального района </w:t>
      </w:r>
      <w:r w:rsidRPr="004B599A">
        <w:rPr>
          <w:rFonts w:ascii="Times New Roman" w:hAnsi="Times New Roman"/>
          <w:sz w:val="24"/>
          <w:szCs w:val="24"/>
        </w:rPr>
        <w:t>Тверской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области, утвержденного Решением Совета депутатов </w:t>
      </w:r>
      <w:r w:rsidRPr="004B599A">
        <w:rPr>
          <w:rFonts w:ascii="Times New Roman" w:hAnsi="Times New Roman"/>
          <w:sz w:val="24"/>
          <w:szCs w:val="24"/>
        </w:rPr>
        <w:t>Юрьево-Девичьевского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__.__.2022 года </w:t>
      </w:r>
      <w:r w:rsidRPr="004B599A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___ и подлежит исполнению администрацией </w:t>
      </w:r>
      <w:r w:rsidRPr="004B599A">
        <w:rPr>
          <w:rFonts w:ascii="Times New Roman" w:hAnsi="Times New Roman"/>
          <w:sz w:val="24"/>
          <w:szCs w:val="24"/>
        </w:rPr>
        <w:t>Юрьево-Девичьевского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Конаковского муниципального района </w:t>
      </w:r>
      <w:r w:rsidRPr="004B599A">
        <w:rPr>
          <w:rFonts w:ascii="Times New Roman" w:hAnsi="Times New Roman"/>
          <w:sz w:val="24"/>
          <w:szCs w:val="24"/>
        </w:rPr>
        <w:t>Тверской</w:t>
      </w:r>
      <w:r w:rsidRPr="004B599A">
        <w:rPr>
          <w:rFonts w:ascii="Times New Roman" w:hAnsi="Times New Roman"/>
          <w:color w:val="000000"/>
          <w:sz w:val="24"/>
          <w:szCs w:val="24"/>
        </w:rPr>
        <w:t xml:space="preserve"> области (далее по тексту – администрация).</w:t>
      </w:r>
    </w:p>
    <w:p w:rsidR="00754FA8" w:rsidRDefault="00754FA8">
      <w:pPr>
        <w:spacing w:before="7"/>
        <w:rPr>
          <w:rFonts w:ascii="Times New Roman" w:hAnsi="Times New Roman"/>
          <w:b/>
          <w:sz w:val="24"/>
        </w:rPr>
      </w:pPr>
    </w:p>
    <w:p w:rsidR="00754FA8" w:rsidRDefault="00754FA8">
      <w:pPr>
        <w:spacing w:before="7"/>
        <w:rPr>
          <w:rFonts w:ascii="Times New Roman" w:hAnsi="Times New Roman"/>
          <w:b/>
          <w:sz w:val="24"/>
        </w:rPr>
      </w:pPr>
    </w:p>
    <w:p w:rsidR="00754FA8" w:rsidRDefault="00754FA8">
      <w:pPr>
        <w:spacing w:line="276" w:lineRule="auto"/>
        <w:ind w:left="530" w:right="601" w:firstLine="89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Анализ текущего состояния осуществления вида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контроля, описание текущего уровня развития профилактической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деятельности</w:t>
      </w:r>
      <w:r>
        <w:rPr>
          <w:rFonts w:ascii="Times New Roman" w:hAnsi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контрольного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(надзорного)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органа,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характеристика</w:t>
      </w:r>
    </w:p>
    <w:p w:rsidR="00754FA8" w:rsidRDefault="00754FA8">
      <w:pPr>
        <w:spacing w:before="4" w:line="276" w:lineRule="auto"/>
        <w:ind w:left="36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проблем,</w:t>
      </w:r>
      <w:r>
        <w:rPr>
          <w:rFonts w:ascii="Times New Roman" w:hAnsi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</w:t>
      </w:r>
      <w:r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решение</w:t>
      </w:r>
      <w:r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которых</w:t>
      </w:r>
      <w:r>
        <w:rPr>
          <w:rFonts w:ascii="Times New Roman" w:hAnsi="Times New Roman"/>
          <w:b/>
          <w:color w:val="000000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направлена</w:t>
      </w:r>
      <w:r>
        <w:rPr>
          <w:rFonts w:ascii="Times New Roman" w:hAnsi="Times New Roman"/>
          <w:b/>
          <w:color w:val="000000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программа</w:t>
      </w:r>
      <w:r>
        <w:rPr>
          <w:rFonts w:ascii="Times New Roman" w:hAnsi="Times New Roman"/>
          <w:b/>
          <w:color w:val="000000"/>
          <w:spacing w:val="-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</w:p>
    <w:p w:rsidR="00754FA8" w:rsidRDefault="00754FA8">
      <w:pPr>
        <w:spacing w:before="8"/>
        <w:jc w:val="center"/>
        <w:rPr>
          <w:rFonts w:ascii="Times New Roman" w:hAnsi="Times New Roman"/>
          <w:b/>
          <w:sz w:val="24"/>
        </w:rPr>
      </w:pPr>
    </w:p>
    <w:p w:rsidR="00754FA8" w:rsidRPr="00FA7B6C" w:rsidRDefault="00754FA8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1.1. Вид муниципального контроля: муниципальный   жилищный контроль на территории </w:t>
      </w:r>
      <w:r w:rsidRPr="00FA7B6C">
        <w:rPr>
          <w:rFonts w:ascii="Times New Roman" w:hAnsi="Times New Roman"/>
        </w:rPr>
        <w:t>Юрьево-Девичьевского</w:t>
      </w:r>
      <w:r w:rsidRPr="00FA7B6C">
        <w:rPr>
          <w:rFonts w:ascii="Times New Roman" w:hAnsi="Times New Roman"/>
          <w:color w:val="000000"/>
          <w:sz w:val="24"/>
        </w:rPr>
        <w:t xml:space="preserve"> сельского поселения Конаковского муниципального района </w:t>
      </w:r>
      <w:r w:rsidRPr="00FA7B6C">
        <w:rPr>
          <w:rFonts w:ascii="Times New Roman" w:hAnsi="Times New Roman"/>
          <w:szCs w:val="24"/>
        </w:rPr>
        <w:t>Тверской</w:t>
      </w:r>
      <w:r w:rsidRPr="00FA7B6C">
        <w:rPr>
          <w:rFonts w:ascii="Times New Roman" w:hAnsi="Times New Roman"/>
          <w:color w:val="000000"/>
          <w:sz w:val="24"/>
        </w:rPr>
        <w:t xml:space="preserve"> области.</w:t>
      </w:r>
    </w:p>
    <w:p w:rsidR="00754FA8" w:rsidRDefault="00754FA8">
      <w:pPr>
        <w:jc w:val="both"/>
        <w:rPr>
          <w:rFonts w:ascii="Times New Roman" w:hAnsi="Times New Roman"/>
          <w:sz w:val="24"/>
        </w:rPr>
      </w:pPr>
      <w:r w:rsidRPr="00FA7B6C">
        <w:rPr>
          <w:rFonts w:ascii="Times New Roman" w:hAnsi="Times New Roman"/>
          <w:sz w:val="24"/>
        </w:rPr>
        <w:t xml:space="preserve">          Администрацией</w:t>
      </w:r>
      <w:r>
        <w:rPr>
          <w:rFonts w:ascii="Times New Roman" w:hAnsi="Times New Roman"/>
          <w:sz w:val="24"/>
        </w:rPr>
        <w:t xml:space="preserve"> за период 2021 года проведено </w:t>
      </w:r>
      <w:r w:rsidRPr="000C0D96">
        <w:rPr>
          <w:rFonts w:ascii="Times New Roman" w:hAnsi="Times New Roman"/>
          <w:sz w:val="24"/>
          <w:shd w:val="clear" w:color="auto" w:fill="FFFF00"/>
        </w:rPr>
        <w:t>6</w:t>
      </w:r>
      <w:r w:rsidRPr="000C0D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проверок соблюдения действующего законодательства Российской Федерации в указанной сфере.</w:t>
      </w:r>
    </w:p>
    <w:p w:rsidR="00754FA8" w:rsidRDefault="00754FA8">
      <w:pPr>
        <w:spacing w:line="276" w:lineRule="auto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XO Thames" w:hAnsi="XO Thames" w:cs="XO Thames"/>
          <w:b/>
          <w:color w:val="000000"/>
          <w:sz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АНАЛИЗ</w:t>
      </w:r>
      <w:r>
        <w:rPr>
          <w:rFonts w:ascii="XO Thames" w:hAnsi="XO Thames" w:cs="XO Thames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контрольной</w:t>
      </w:r>
      <w:r>
        <w:rPr>
          <w:rFonts w:ascii="XO Thames" w:hAnsi="XO Thames" w:cs="XO Thames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деятельности</w:t>
      </w:r>
    </w:p>
    <w:p w:rsidR="00754FA8" w:rsidRDefault="00754FA8">
      <w:pPr>
        <w:rPr>
          <w:rFonts w:ascii="Times New Roman" w:hAnsi="Times New Roman"/>
          <w:i/>
          <w:sz w:val="24"/>
        </w:rPr>
      </w:pPr>
    </w:p>
    <w:p w:rsidR="00754FA8" w:rsidRDefault="00754FA8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2. Цели и задачи реализации программы профилактики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Основными</w:t>
      </w:r>
      <w:r>
        <w:rPr>
          <w:rFonts w:ascii="Times New Roman" w:hAnsi="Times New Roman"/>
          <w:b/>
          <w:color w:val="000000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целями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Программы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являются:</w:t>
      </w:r>
    </w:p>
    <w:p w:rsidR="00754FA8" w:rsidRDefault="00754FA8">
      <w:pPr>
        <w:numPr>
          <w:ilvl w:val="0"/>
          <w:numId w:val="1"/>
        </w:numPr>
        <w:tabs>
          <w:tab w:val="left" w:pos="1096"/>
        </w:tabs>
        <w:spacing w:line="242" w:lineRule="auto"/>
        <w:ind w:left="535" w:right="1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добросовестного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всеми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контролируемыми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лицами;</w:t>
      </w:r>
    </w:p>
    <w:p w:rsidR="00754FA8" w:rsidRDefault="00754FA8">
      <w:pPr>
        <w:numPr>
          <w:ilvl w:val="0"/>
          <w:numId w:val="1"/>
        </w:numPr>
        <w:tabs>
          <w:tab w:val="left" w:pos="1096"/>
        </w:tabs>
        <w:spacing w:line="242" w:lineRule="auto"/>
        <w:ind w:left="535" w:right="1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факторов,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привести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 обязательных требований и (или) причинению вреда (ущерба)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охраняемым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ценностям;</w:t>
      </w:r>
    </w:p>
    <w:p w:rsidR="00754FA8" w:rsidRDefault="00754FA8">
      <w:pPr>
        <w:numPr>
          <w:ilvl w:val="0"/>
          <w:numId w:val="1"/>
        </w:numPr>
        <w:tabs>
          <w:tab w:val="left" w:pos="1096"/>
        </w:tabs>
        <w:ind w:left="535" w:right="187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условий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доведения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лиц,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информированности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соблюдения.</w:t>
      </w:r>
    </w:p>
    <w:p w:rsidR="00754FA8" w:rsidRDefault="00754FA8">
      <w:pPr>
        <w:spacing w:before="5"/>
        <w:rPr>
          <w:rFonts w:ascii="Times New Roman" w:hAnsi="Times New Roman"/>
          <w:sz w:val="24"/>
        </w:rPr>
      </w:pPr>
    </w:p>
    <w:p w:rsidR="00754FA8" w:rsidRDefault="00754FA8">
      <w:pPr>
        <w:spacing w:before="1"/>
        <w:rPr>
          <w:rFonts w:ascii="Times New Roman" w:hAnsi="Times New Roman"/>
          <w:i/>
          <w:sz w:val="24"/>
        </w:rPr>
      </w:pPr>
    </w:p>
    <w:p w:rsidR="00754FA8" w:rsidRDefault="00754FA8">
      <w:pPr>
        <w:spacing w:line="276" w:lineRule="auto"/>
        <w:ind w:left="100" w:right="190" w:firstLine="71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Проведение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профилактических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мероприятий</w:t>
      </w:r>
      <w:r>
        <w:rPr>
          <w:rFonts w:ascii="Times New Roman" w:hAns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программы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  <w:r>
        <w:rPr>
          <w:rFonts w:ascii="Times New Roman" w:hAns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направлено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на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решение</w:t>
      </w:r>
      <w:r>
        <w:rPr>
          <w:rFonts w:ascii="Times New Roman" w:hAnsi="Times New Roman"/>
          <w:b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следующих задач:</w:t>
      </w:r>
    </w:p>
    <w:p w:rsidR="00754FA8" w:rsidRDefault="00754FA8">
      <w:pPr>
        <w:numPr>
          <w:ilvl w:val="0"/>
          <w:numId w:val="2"/>
        </w:numPr>
        <w:tabs>
          <w:tab w:val="left" w:pos="1096"/>
        </w:tabs>
        <w:ind w:left="102" w:right="19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Укрепление системы профилактики нарушений рисков причинения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(ущерба)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охраняемым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законом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ценностям;</w:t>
      </w:r>
    </w:p>
    <w:p w:rsidR="00754FA8" w:rsidRDefault="00754FA8">
      <w:pPr>
        <w:numPr>
          <w:ilvl w:val="0"/>
          <w:numId w:val="2"/>
        </w:numPr>
        <w:tabs>
          <w:tab w:val="left" w:pos="1096"/>
        </w:tabs>
        <w:ind w:left="102" w:right="18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правосознания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правовой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власти,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местного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самоуправления,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лиц,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индивидуальных предпринимателей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граждан;</w:t>
      </w:r>
    </w:p>
    <w:p w:rsidR="00754FA8" w:rsidRDefault="00754FA8">
      <w:pPr>
        <w:numPr>
          <w:ilvl w:val="0"/>
          <w:numId w:val="2"/>
        </w:numPr>
        <w:tabs>
          <w:tab w:val="left" w:pos="1096"/>
        </w:tabs>
        <w:ind w:left="102" w:right="186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возможной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угрозы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жизни, здоровью граждан, выработка и реализация профилактических мер,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способствующих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ее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снижению;</w:t>
      </w:r>
    </w:p>
    <w:p w:rsidR="00754FA8" w:rsidRDefault="00754FA8">
      <w:pPr>
        <w:numPr>
          <w:ilvl w:val="0"/>
          <w:numId w:val="2"/>
        </w:numPr>
        <w:tabs>
          <w:tab w:val="left" w:pos="1096"/>
        </w:tabs>
        <w:ind w:left="102" w:right="189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факторов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угрозы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либо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причинения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вреда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жизни, здоровью граждан, причин и условий, способствующих нарушению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обязательных требований, определение способов устранения или снижения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угрозы;</w:t>
      </w:r>
    </w:p>
    <w:p w:rsidR="00754FA8" w:rsidRDefault="00754FA8">
      <w:pPr>
        <w:numPr>
          <w:ilvl w:val="0"/>
          <w:numId w:val="2"/>
        </w:numPr>
        <w:tabs>
          <w:tab w:val="left" w:pos="1096"/>
        </w:tabs>
        <w:spacing w:before="1"/>
        <w:ind w:left="100" w:right="187" w:firstLine="7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состояния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подконтрольной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pacing w:val="-67"/>
          <w:sz w:val="24"/>
        </w:rPr>
        <w:t xml:space="preserve"> </w:t>
      </w:r>
      <w:r>
        <w:rPr>
          <w:rFonts w:ascii="Times New Roman" w:hAnsi="Times New Roman"/>
          <w:sz w:val="24"/>
        </w:rPr>
        <w:t>зависимости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интенсивности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профилактических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присвоенных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контролируемым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лицам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уровней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риска;</w:t>
      </w:r>
    </w:p>
    <w:p w:rsidR="00754FA8" w:rsidRDefault="00754FA8">
      <w:pPr>
        <w:ind w:left="100" w:right="187"/>
        <w:jc w:val="both"/>
        <w:rPr>
          <w:rFonts w:ascii="Times New Roman" w:hAnsi="Times New Roman"/>
          <w:b/>
          <w:sz w:val="28"/>
        </w:rPr>
      </w:pPr>
    </w:p>
    <w:p w:rsidR="00754FA8" w:rsidRDefault="00754FA8">
      <w:pPr>
        <w:spacing w:before="198" w:line="276" w:lineRule="auto"/>
        <w:ind w:left="2772" w:right="711" w:hanging="1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3. Перечень профилактических мероприятий, сроки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(периодичность) их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проведения</w:t>
      </w:r>
    </w:p>
    <w:p w:rsidR="00754FA8" w:rsidRDefault="00754FA8">
      <w:pPr>
        <w:spacing w:before="10"/>
        <w:rPr>
          <w:rFonts w:ascii="Times New Roman" w:hAnsi="Times New Roman"/>
          <w:sz w:val="24"/>
        </w:rPr>
      </w:pPr>
    </w:p>
    <w:p w:rsidR="00754FA8" w:rsidRDefault="00754FA8">
      <w:pPr>
        <w:rPr>
          <w:rFonts w:ascii="Times New Roman" w:hAnsi="Times New Roman"/>
          <w:i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1"/>
        <w:gridCol w:w="3168"/>
        <w:gridCol w:w="2245"/>
        <w:gridCol w:w="3625"/>
      </w:tblGrid>
      <w:tr w:rsidR="00754FA8" w:rsidRPr="00CD286E">
        <w:trPr>
          <w:trHeight w:val="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Срок (периодичность) проведения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Ответственное должностное лицо </w:t>
            </w:r>
          </w:p>
        </w:tc>
      </w:tr>
      <w:tr w:rsidR="00754FA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Default="00754FA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Информирование</w:t>
            </w:r>
          </w:p>
          <w:p w:rsidR="00754FA8" w:rsidRDefault="00754F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Pr="00FA7B6C">
              <w:rPr>
                <w:rFonts w:ascii="Times New Roman" w:hAnsi="Times New Roman"/>
              </w:rPr>
              <w:t>Юрьево-Девичьевского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Конаковского района Тверской области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754FA8" w:rsidRPr="00CD286E" w:rsidRDefault="00754FA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Постоянно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4FA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Default="00754FA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Обобщение правоприменительной практики</w:t>
            </w:r>
          </w:p>
          <w:p w:rsidR="00754FA8" w:rsidRDefault="00754FA8">
            <w:pPr>
              <w:ind w:right="131" w:firstLine="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54FA8" w:rsidRPr="00CD286E" w:rsidRDefault="00754FA8">
            <w:pPr>
              <w:ind w:right="131" w:firstLine="119"/>
              <w:jc w:val="both"/>
            </w:pPr>
            <w:r>
              <w:rPr>
                <w:rFonts w:ascii="Times New Roman" w:hAnsi="Times New Roman"/>
                <w:sz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Default="0075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hd w:val="clear" w:color="auto" w:fill="FFFF0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754FA8" w:rsidRDefault="0075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754FA8" w:rsidRPr="00CD286E" w:rsidRDefault="00754FA8" w:rsidP="0025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4FA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Default="00754FA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Объявление предостережения</w:t>
            </w:r>
          </w:p>
          <w:p w:rsidR="00754FA8" w:rsidRDefault="00754FA8">
            <w:pPr>
              <w:ind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54FA8" w:rsidRPr="00CD286E" w:rsidRDefault="00754FA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 w:rsidRPr="00DB35E6">
              <w:rPr>
                <w:rFonts w:ascii="Times New Roman" w:hAnsi="Times New Roman"/>
                <w:sz w:val="24"/>
                <w:shd w:val="clear" w:color="auto" w:fill="FFFF00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законом ценностям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4FA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Default="00754FA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Консультирование</w:t>
            </w:r>
          </w:p>
          <w:p w:rsidR="00754FA8" w:rsidRDefault="00754FA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754FA8" w:rsidRPr="00253F61" w:rsidRDefault="00754FA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61">
              <w:rPr>
                <w:rFonts w:ascii="Times New Roman" w:hAnsi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754FA8" w:rsidRPr="00253F61" w:rsidRDefault="00754FA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61">
              <w:rPr>
                <w:rFonts w:ascii="Times New Roman" w:hAnsi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754FA8" w:rsidRPr="00253F61" w:rsidRDefault="00754FA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F61">
              <w:rPr>
                <w:rFonts w:ascii="Times New Roman" w:hAnsi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754FA8" w:rsidRPr="00253F61" w:rsidRDefault="00754FA8" w:rsidP="00253F61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53F61">
              <w:rPr>
                <w:rFonts w:ascii="Times New Roman" w:hAnsi="Times New Roman"/>
                <w:sz w:val="24"/>
                <w:szCs w:val="24"/>
              </w:rPr>
              <w:t>порядка обжалования решений Контрольного органа.</w:t>
            </w:r>
          </w:p>
          <w:p w:rsidR="00754FA8" w:rsidRPr="00CD286E" w:rsidRDefault="00754FA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 w:rsidRPr="00253F61"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54FA8" w:rsidRPr="00CD286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Default="00754FA8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00"/>
              </w:rPr>
              <w:t>Профилактический визит</w:t>
            </w:r>
          </w:p>
          <w:p w:rsidR="00754FA8" w:rsidRDefault="00754FA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754FA8" w:rsidRDefault="00754FA8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754FA8" w:rsidRPr="00CD286E" w:rsidRDefault="00754FA8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D81DA9" w:rsidRDefault="00754FA8">
            <w:pPr>
              <w:spacing w:line="276" w:lineRule="auto"/>
              <w:jc w:val="both"/>
              <w:rPr>
                <w:rFonts w:ascii="Times New Roman" w:hAnsi="Times New Roman" w:cs="XO Thames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XO Thames"/>
                <w:color w:val="000000"/>
                <w:sz w:val="24"/>
                <w:shd w:val="clear" w:color="auto" w:fill="FFFFFF"/>
              </w:rPr>
              <w:t>По мере необходимости</w:t>
            </w:r>
          </w:p>
          <w:p w:rsidR="00754FA8" w:rsidRPr="00CD286E" w:rsidRDefault="00754FA8">
            <w:pPr>
              <w:spacing w:line="276" w:lineRule="auto"/>
              <w:jc w:val="center"/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FA8" w:rsidRPr="00CD286E" w:rsidRDefault="00754FA8">
            <w:pPr>
              <w:spacing w:line="276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54FA8" w:rsidRDefault="00754FA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4FA8" w:rsidRDefault="00754FA8">
      <w:pPr>
        <w:rPr>
          <w:rFonts w:ascii="Times New Roman" w:hAnsi="Times New Roman"/>
          <w:i/>
          <w:sz w:val="24"/>
        </w:rPr>
      </w:pPr>
    </w:p>
    <w:p w:rsidR="00754FA8" w:rsidRDefault="00754FA8">
      <w:pPr>
        <w:spacing w:before="2"/>
        <w:rPr>
          <w:rFonts w:ascii="Times New Roman" w:hAnsi="Times New Roman"/>
          <w:i/>
          <w:sz w:val="24"/>
        </w:rPr>
      </w:pPr>
    </w:p>
    <w:p w:rsidR="00754FA8" w:rsidRDefault="00754FA8">
      <w:pPr>
        <w:spacing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pacing w:val="-67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Раздел 4. Показатели результативности и эффективности </w:t>
      </w:r>
      <w:r>
        <w:rPr>
          <w:rFonts w:ascii="Times New Roman" w:hAnsi="Times New Roman"/>
          <w:b/>
          <w:color w:val="000000"/>
          <w:spacing w:val="-67"/>
          <w:sz w:val="24"/>
        </w:rPr>
        <w:t xml:space="preserve"> </w:t>
      </w:r>
    </w:p>
    <w:p w:rsidR="00754FA8" w:rsidRDefault="00754FA8">
      <w:pPr>
        <w:spacing w:line="276" w:lineRule="auto"/>
        <w:ind w:left="3057" w:right="835" w:hanging="1581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программы</w:t>
      </w:r>
      <w:r>
        <w:rPr>
          <w:rFonts w:ascii="Times New Roman" w:hAnsi="Times New Roman"/>
          <w:b/>
          <w:color w:val="000000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профилактики</w:t>
      </w:r>
    </w:p>
    <w:p w:rsidR="00754FA8" w:rsidRDefault="00754FA8">
      <w:pPr>
        <w:spacing w:before="11"/>
        <w:rPr>
          <w:rFonts w:ascii="Times New Roman" w:hAnsi="Times New Roman"/>
          <w:b/>
          <w:sz w:val="24"/>
        </w:rPr>
      </w:pPr>
    </w:p>
    <w:p w:rsidR="00754FA8" w:rsidRDefault="00754FA8">
      <w:pPr>
        <w:spacing w:before="5"/>
        <w:rPr>
          <w:rFonts w:ascii="Times New Roman" w:hAnsi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629"/>
        <w:gridCol w:w="6075"/>
        <w:gridCol w:w="2554"/>
      </w:tblGrid>
      <w:tr w:rsidR="00754FA8" w:rsidRPr="00CD286E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 w:line="244" w:lineRule="auto"/>
              <w:ind w:left="155" w:right="121" w:firstLine="45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/>
              <w:ind w:left="46" w:right="42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Величина</w:t>
            </w:r>
          </w:p>
        </w:tc>
      </w:tr>
      <w:tr w:rsidR="00754FA8" w:rsidRPr="00CD286E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Default="00754FA8">
            <w:pPr>
              <w:spacing w:before="101" w:line="242" w:lineRule="auto"/>
              <w:ind w:left="60" w:right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на официальном сайте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контрольного органа в сети «Интернет» в соответствии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частью 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46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Федерального закона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июля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</w:rPr>
              <w:t>.</w:t>
            </w:r>
          </w:p>
          <w:p w:rsidR="00754FA8" w:rsidRPr="00CD286E" w:rsidRDefault="00754FA8">
            <w:pPr>
              <w:ind w:left="60" w:right="59"/>
              <w:jc w:val="both"/>
            </w:pP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248-ФЗ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государственном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(надзоре)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/>
              <w:ind w:left="761" w:right="743"/>
              <w:jc w:val="center"/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754FA8" w:rsidRPr="00CD286E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 w:line="242" w:lineRule="auto"/>
              <w:ind w:left="60" w:right="51"/>
              <w:jc w:val="both"/>
            </w:pPr>
            <w:r>
              <w:rPr>
                <w:rFonts w:ascii="Times New Roman" w:hAnsi="Times New Roman"/>
                <w:sz w:val="24"/>
              </w:rPr>
              <w:t>Удовлетворенность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контролируемых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представителями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консультированием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1"/>
              <w:ind w:left="544" w:right="472" w:hanging="40"/>
            </w:pPr>
            <w:r>
              <w:rPr>
                <w:rFonts w:ascii="Times New Roman" w:hAnsi="Times New Roman"/>
                <w:sz w:val="24"/>
              </w:rPr>
              <w:t>100 % от числа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обратившихся</w:t>
            </w:r>
          </w:p>
        </w:tc>
      </w:tr>
      <w:tr w:rsidR="00754FA8" w:rsidRPr="00CD286E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6"/>
              <w:ind w:left="205" w:right="194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6"/>
              <w:ind w:left="46" w:right="139"/>
              <w:jc w:val="center"/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профилактических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54FA8" w:rsidRPr="00CD286E" w:rsidRDefault="00754FA8">
            <w:pPr>
              <w:spacing w:before="106"/>
              <w:ind w:left="178" w:right="162" w:firstLine="2"/>
              <w:jc w:val="center"/>
            </w:pPr>
            <w:r w:rsidRPr="00BA3692">
              <w:rPr>
                <w:rFonts w:ascii="Times New Roman" w:hAnsi="Times New Roman"/>
                <w:sz w:val="24"/>
                <w:shd w:val="clear" w:color="auto" w:fill="FFFF00"/>
              </w:rPr>
              <w:t>не менее 1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мероприятий,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контрольным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(надзорным)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органом</w:t>
            </w:r>
          </w:p>
        </w:tc>
      </w:tr>
    </w:tbl>
    <w:p w:rsidR="00754FA8" w:rsidRDefault="00754FA8">
      <w:pPr>
        <w:rPr>
          <w:rFonts w:ascii="Times New Roman" w:hAnsi="Times New Roman"/>
          <w:i/>
          <w:sz w:val="24"/>
        </w:rPr>
      </w:pPr>
    </w:p>
    <w:p w:rsidR="00754FA8" w:rsidRDefault="00754FA8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754FA8" w:rsidRDefault="00754FA8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754FA8" w:rsidRDefault="00754FA8">
      <w:pPr>
        <w:ind w:firstLine="540"/>
        <w:jc w:val="both"/>
        <w:rPr>
          <w:rFonts w:ascii="Times New Roman" w:hAnsi="Times New Roman"/>
          <w:sz w:val="24"/>
        </w:rPr>
      </w:pPr>
    </w:p>
    <w:p w:rsidR="00754FA8" w:rsidRDefault="00754FA8">
      <w:pPr>
        <w:spacing w:line="276" w:lineRule="auto"/>
        <w:ind w:left="100" w:right="185" w:firstLine="540"/>
        <w:jc w:val="both"/>
        <w:rPr>
          <w:rFonts w:ascii="Times New Roman" w:hAnsi="Times New Roman"/>
          <w:b/>
          <w:color w:val="000000"/>
          <w:sz w:val="24"/>
        </w:rPr>
      </w:pPr>
    </w:p>
    <w:p w:rsidR="00754FA8" w:rsidRDefault="00754FA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4FA8" w:rsidRDefault="00754FA8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754FA8" w:rsidRDefault="00754FA8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</w:t>
      </w:r>
    </w:p>
    <w:p w:rsidR="00754FA8" w:rsidRDefault="00754FA8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           </w:t>
      </w:r>
    </w:p>
    <w:sectPr w:rsidR="00754FA8" w:rsidSect="00DE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7B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E0324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FA1"/>
    <w:rsid w:val="000C0D96"/>
    <w:rsid w:val="000E4C33"/>
    <w:rsid w:val="00113582"/>
    <w:rsid w:val="00131482"/>
    <w:rsid w:val="00253F61"/>
    <w:rsid w:val="002F3EAF"/>
    <w:rsid w:val="003223C8"/>
    <w:rsid w:val="00432E9A"/>
    <w:rsid w:val="004B599A"/>
    <w:rsid w:val="0051395B"/>
    <w:rsid w:val="00545EB1"/>
    <w:rsid w:val="005619B2"/>
    <w:rsid w:val="005635CD"/>
    <w:rsid w:val="00600349"/>
    <w:rsid w:val="00632011"/>
    <w:rsid w:val="00713403"/>
    <w:rsid w:val="00754FA8"/>
    <w:rsid w:val="00806267"/>
    <w:rsid w:val="009113F6"/>
    <w:rsid w:val="00993806"/>
    <w:rsid w:val="00A0280F"/>
    <w:rsid w:val="00A75FA1"/>
    <w:rsid w:val="00B5148F"/>
    <w:rsid w:val="00B65E18"/>
    <w:rsid w:val="00BA3692"/>
    <w:rsid w:val="00BB783B"/>
    <w:rsid w:val="00CD286E"/>
    <w:rsid w:val="00CE7994"/>
    <w:rsid w:val="00D81DA9"/>
    <w:rsid w:val="00DB35E6"/>
    <w:rsid w:val="00DE74A9"/>
    <w:rsid w:val="00E21E0B"/>
    <w:rsid w:val="00FA7B6C"/>
    <w:rsid w:val="00FC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A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1457</Words>
  <Characters>8311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ПРОЕКТ</dc:title>
  <dc:subject/>
  <dc:creator/>
  <cp:keywords/>
  <dc:description/>
  <cp:lastModifiedBy>1</cp:lastModifiedBy>
  <cp:revision>16</cp:revision>
  <dcterms:created xsi:type="dcterms:W3CDTF">2022-02-24T13:58:00Z</dcterms:created>
  <dcterms:modified xsi:type="dcterms:W3CDTF">2022-02-28T07:57:00Z</dcterms:modified>
</cp:coreProperties>
</file>