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9" w:rsidRDefault="00C00D79" w:rsidP="00795D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</w:p>
    <w:p w:rsidR="00C00D79" w:rsidRPr="00FC1D58" w:rsidRDefault="00C00D79" w:rsidP="00113582">
      <w:pPr>
        <w:jc w:val="center"/>
        <w:rPr>
          <w:rFonts w:ascii="Times New Roman" w:hAnsi="Times New Roman"/>
        </w:rPr>
      </w:pPr>
      <w:r w:rsidRPr="00FC1D58">
        <w:rPr>
          <w:rFonts w:ascii="Times New Roman" w:hAnsi="Times New Roman"/>
        </w:rPr>
        <w:t>АДМИНИСТРАЦИЯ ЮРЬЕВО-ДЕВИЧЬЕВСКОГО СЕЛЬСКОГО ПОСЕЛЕНИЯ</w:t>
      </w:r>
    </w:p>
    <w:p w:rsidR="00C00D79" w:rsidRPr="00FC1D58" w:rsidRDefault="00C00D79" w:rsidP="00113582">
      <w:pPr>
        <w:jc w:val="center"/>
        <w:rPr>
          <w:rFonts w:ascii="Times New Roman" w:hAnsi="Times New Roman"/>
        </w:rPr>
      </w:pPr>
      <w:r w:rsidRPr="00FC1D58">
        <w:rPr>
          <w:rFonts w:ascii="Times New Roman" w:hAnsi="Times New Roman"/>
        </w:rPr>
        <w:t>Конаковского района Тверской области</w:t>
      </w:r>
    </w:p>
    <w:p w:rsidR="00C00D79" w:rsidRPr="00FC1D58" w:rsidRDefault="00C00D79" w:rsidP="00113582">
      <w:pPr>
        <w:rPr>
          <w:rFonts w:ascii="Times New Roman" w:hAnsi="Times New Roman"/>
          <w:b/>
        </w:rPr>
      </w:pPr>
    </w:p>
    <w:p w:rsidR="00C00D79" w:rsidRPr="00FC1D58" w:rsidRDefault="00C00D79" w:rsidP="00113582">
      <w:pPr>
        <w:jc w:val="center"/>
        <w:rPr>
          <w:rFonts w:ascii="Times New Roman" w:hAnsi="Times New Roman"/>
          <w:b/>
        </w:rPr>
      </w:pPr>
      <w:r w:rsidRPr="00FC1D58">
        <w:rPr>
          <w:rFonts w:ascii="Times New Roman" w:hAnsi="Times New Roman"/>
          <w:b/>
        </w:rPr>
        <w:t>ПОСТАНОВЛЕНИЕ</w:t>
      </w:r>
    </w:p>
    <w:p w:rsidR="00C00D79" w:rsidRPr="00FC1D58" w:rsidRDefault="00C00D79" w:rsidP="00113582">
      <w:pPr>
        <w:jc w:val="center"/>
        <w:rPr>
          <w:rFonts w:ascii="Times New Roman" w:hAnsi="Times New Roman"/>
        </w:rPr>
      </w:pPr>
    </w:p>
    <w:p w:rsidR="00C00D79" w:rsidRPr="00FC1D58" w:rsidRDefault="00C00D79" w:rsidP="00113582">
      <w:pPr>
        <w:jc w:val="center"/>
        <w:rPr>
          <w:rFonts w:ascii="Times New Roman" w:hAnsi="Times New Roman"/>
        </w:rPr>
      </w:pPr>
    </w:p>
    <w:p w:rsidR="00C00D79" w:rsidRPr="000E4C33" w:rsidRDefault="00C00D79" w:rsidP="0011358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.2022</w:t>
      </w:r>
      <w:r w:rsidRPr="00FC1D58">
        <w:rPr>
          <w:rFonts w:ascii="Times New Roman" w:hAnsi="Times New Roman"/>
        </w:rPr>
        <w:t xml:space="preserve">                         с. Юрьево-Девичье                                 № </w:t>
      </w:r>
    </w:p>
    <w:p w:rsidR="00C00D79" w:rsidRPr="000E4C33" w:rsidRDefault="00C00D79">
      <w:pPr>
        <w:rPr>
          <w:rFonts w:ascii="Times New Roman" w:hAnsi="Times New Roman"/>
          <w:szCs w:val="24"/>
        </w:rPr>
      </w:pPr>
    </w:p>
    <w:p w:rsidR="00C00D79" w:rsidRPr="003223C8" w:rsidRDefault="00C00D79" w:rsidP="003223C8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223C8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3223C8">
        <w:rPr>
          <w:rFonts w:ascii="Times New Roman" w:hAnsi="Times New Roman"/>
          <w:b/>
        </w:rPr>
        <w:t xml:space="preserve">Юрьево-Девичьевского сельского поселения </w:t>
      </w:r>
      <w:r w:rsidRPr="00113582">
        <w:rPr>
          <w:rFonts w:ascii="Times New Roman" w:hAnsi="Times New Roman"/>
          <w:b/>
          <w:szCs w:val="24"/>
        </w:rPr>
        <w:t>Конаковского района Тверской области</w:t>
      </w:r>
      <w:r w:rsidRPr="003223C8">
        <w:rPr>
          <w:rFonts w:ascii="Times New Roman" w:hAnsi="Times New Roman"/>
          <w:b/>
          <w:szCs w:val="24"/>
        </w:rPr>
        <w:t xml:space="preserve"> на 2022 год </w:t>
      </w:r>
    </w:p>
    <w:p w:rsidR="00C00D79" w:rsidRPr="000E4C33" w:rsidRDefault="00C00D79">
      <w:pPr>
        <w:ind w:right="3544"/>
        <w:jc w:val="both"/>
        <w:rPr>
          <w:rFonts w:ascii="Times New Roman" w:hAnsi="Times New Roman"/>
          <w:szCs w:val="24"/>
        </w:rPr>
      </w:pPr>
    </w:p>
    <w:p w:rsidR="00C00D79" w:rsidRPr="003223C8" w:rsidRDefault="00C00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3C8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162C2E">
        <w:rPr>
          <w:rFonts w:ascii="Times New Roman" w:hAnsi="Times New Roman"/>
          <w:sz w:val="28"/>
          <w:szCs w:val="28"/>
        </w:rPr>
        <w:t>Соглашением о передаче полномочий от 03.06.2019 г. № 87-АКР, руководст</w:t>
      </w:r>
      <w:r w:rsidRPr="003223C8">
        <w:rPr>
          <w:rFonts w:ascii="Times New Roman" w:hAnsi="Times New Roman"/>
          <w:sz w:val="28"/>
          <w:szCs w:val="28"/>
        </w:rPr>
        <w:t xml:space="preserve">вуясь Уставом муниципального образования Юрьево-Девичьевское сельское поселение Конаковского района Тверской области, администрация Юрьево-Девичьевского сельского поселения </w:t>
      </w:r>
      <w:r w:rsidRPr="00184997">
        <w:rPr>
          <w:rFonts w:ascii="Times New Roman" w:hAnsi="Times New Roman"/>
          <w:sz w:val="28"/>
          <w:szCs w:val="28"/>
        </w:rPr>
        <w:t>Конаковского района Тверской области,</w:t>
      </w:r>
    </w:p>
    <w:p w:rsidR="00C00D79" w:rsidRPr="000E4C33" w:rsidRDefault="00C00D79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</w:t>
      </w:r>
    </w:p>
    <w:p w:rsidR="00C00D79" w:rsidRDefault="00C00D7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ПОСТАНОВЛЯЕТ</w:t>
      </w:r>
      <w:r w:rsidRPr="000E4C33">
        <w:rPr>
          <w:rFonts w:ascii="Times New Roman" w:hAnsi="Times New Roman"/>
          <w:szCs w:val="24"/>
        </w:rPr>
        <w:t>:</w:t>
      </w:r>
    </w:p>
    <w:p w:rsidR="00C00D79" w:rsidRPr="000E4C33" w:rsidRDefault="00C00D79">
      <w:pPr>
        <w:rPr>
          <w:rFonts w:ascii="Times New Roman" w:hAnsi="Times New Roman"/>
          <w:szCs w:val="24"/>
        </w:rPr>
      </w:pPr>
    </w:p>
    <w:p w:rsidR="00C00D79" w:rsidRPr="003223C8" w:rsidRDefault="00C00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3C8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</w:t>
      </w:r>
      <w:r>
        <w:rPr>
          <w:rFonts w:ascii="Times New Roman" w:hAnsi="Times New Roman"/>
          <w:sz w:val="28"/>
          <w:szCs w:val="28"/>
        </w:rPr>
        <w:t xml:space="preserve">ельного контроля на территории </w:t>
      </w:r>
      <w:r w:rsidRPr="003223C8">
        <w:rPr>
          <w:rFonts w:ascii="Times New Roman" w:hAnsi="Times New Roman"/>
          <w:sz w:val="28"/>
          <w:szCs w:val="28"/>
        </w:rPr>
        <w:t xml:space="preserve">Юрьево-Девичьевского сельского поселения </w:t>
      </w:r>
      <w:r w:rsidRPr="00184997">
        <w:rPr>
          <w:rFonts w:ascii="Times New Roman" w:hAnsi="Times New Roman"/>
          <w:sz w:val="28"/>
          <w:szCs w:val="28"/>
        </w:rPr>
        <w:t>Конаковского района Тверской области</w:t>
      </w:r>
      <w:r w:rsidRPr="003223C8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C00D79" w:rsidRPr="00713403" w:rsidRDefault="00C00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3C8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Pr="00713403">
        <w:rPr>
          <w:rFonts w:ascii="Times New Roman" w:hAnsi="Times New Roman"/>
          <w:sz w:val="28"/>
          <w:szCs w:val="28"/>
        </w:rPr>
        <w:t>оставляю за собой.</w:t>
      </w:r>
    </w:p>
    <w:p w:rsidR="00C00D79" w:rsidRDefault="00C00D79">
      <w:pPr>
        <w:ind w:firstLine="709"/>
        <w:jc w:val="both"/>
        <w:rPr>
          <w:rFonts w:ascii="Times New Roman" w:hAnsi="Times New Roman"/>
          <w:szCs w:val="24"/>
        </w:rPr>
      </w:pPr>
      <w:r w:rsidRPr="00713403">
        <w:rPr>
          <w:rFonts w:ascii="Times New Roman" w:hAnsi="Times New Roman"/>
          <w:sz w:val="28"/>
          <w:szCs w:val="28"/>
        </w:rPr>
        <w:t xml:space="preserve">3. </w:t>
      </w:r>
      <w:r w:rsidRPr="00713403">
        <w:rPr>
          <w:sz w:val="28"/>
          <w:szCs w:val="28"/>
          <w:shd w:val="clear" w:color="auto" w:fill="F5F5F5"/>
        </w:rPr>
        <w:t xml:space="preserve">Настоящее постановление вступает </w:t>
      </w:r>
      <w:r w:rsidRPr="002A753E">
        <w:rPr>
          <w:color w:val="auto"/>
          <w:sz w:val="28"/>
          <w:szCs w:val="28"/>
          <w:shd w:val="clear" w:color="auto" w:fill="F5F5F5"/>
        </w:rPr>
        <w:t>в </w:t>
      </w:r>
      <w:r w:rsidRPr="002A753E">
        <w:rPr>
          <w:color w:val="auto"/>
          <w:sz w:val="28"/>
          <w:szCs w:val="28"/>
          <w:highlight w:val="lightGray"/>
          <w:shd w:val="clear" w:color="auto" w:fill="FFFF00"/>
        </w:rPr>
        <w:t xml:space="preserve">силу с ___ </w:t>
      </w:r>
      <w:smartTag w:uri="urn:schemas-microsoft-com:office:smarttags" w:element="metricconverter">
        <w:smartTagPr>
          <w:attr w:name="ProductID" w:val="2022 г"/>
        </w:smartTagPr>
        <w:r w:rsidRPr="002A753E">
          <w:rPr>
            <w:color w:val="auto"/>
            <w:sz w:val="28"/>
            <w:szCs w:val="28"/>
            <w:highlight w:val="lightGray"/>
            <w:shd w:val="clear" w:color="auto" w:fill="FFFF00"/>
          </w:rPr>
          <w:t>2022 г</w:t>
        </w:r>
      </w:smartTag>
      <w:r w:rsidRPr="002A753E">
        <w:rPr>
          <w:color w:val="auto"/>
          <w:sz w:val="28"/>
          <w:szCs w:val="28"/>
          <w:highlight w:val="lightGray"/>
          <w:shd w:val="clear" w:color="auto" w:fill="F5F5F5"/>
        </w:rPr>
        <w:t>.</w:t>
      </w:r>
      <w:r w:rsidRPr="00713403">
        <w:rPr>
          <w:color w:val="auto"/>
          <w:sz w:val="28"/>
          <w:szCs w:val="28"/>
          <w:shd w:val="clear" w:color="auto" w:fill="F5F5F5"/>
        </w:rPr>
        <w:t xml:space="preserve"> и</w:t>
      </w:r>
      <w:r w:rsidRPr="00713403">
        <w:rPr>
          <w:sz w:val="28"/>
          <w:szCs w:val="28"/>
          <w:shd w:val="clear" w:color="auto" w:fill="F5F5F5"/>
        </w:rPr>
        <w:t xml:space="preserve"> распространяет свое действие на правоотношения, возникшие с 01.01.2022 года.</w:t>
      </w:r>
      <w:r>
        <w:rPr>
          <w:sz w:val="28"/>
          <w:szCs w:val="28"/>
          <w:shd w:val="clear" w:color="auto" w:fill="F5F5F5"/>
        </w:rPr>
        <w:t> </w:t>
      </w:r>
    </w:p>
    <w:p w:rsidR="00C00D79" w:rsidRPr="000E4C33" w:rsidRDefault="00C00D79">
      <w:pPr>
        <w:ind w:firstLine="709"/>
        <w:jc w:val="both"/>
        <w:rPr>
          <w:rFonts w:ascii="Times New Roman" w:hAnsi="Times New Roman"/>
          <w:szCs w:val="24"/>
        </w:rPr>
      </w:pPr>
    </w:p>
    <w:p w:rsidR="00C00D79" w:rsidRDefault="00C00D79">
      <w:pPr>
        <w:ind w:firstLine="709"/>
        <w:jc w:val="both"/>
        <w:rPr>
          <w:rFonts w:ascii="Times New Roman" w:hAnsi="Times New Roman"/>
          <w:szCs w:val="24"/>
        </w:rPr>
      </w:pPr>
    </w:p>
    <w:p w:rsidR="00C00D79" w:rsidRPr="00545EB1" w:rsidRDefault="00C00D79" w:rsidP="00113582">
      <w:pPr>
        <w:rPr>
          <w:rFonts w:ascii="Times New Roman" w:hAnsi="Times New Roman"/>
          <w:sz w:val="28"/>
          <w:szCs w:val="28"/>
        </w:rPr>
      </w:pPr>
      <w:r w:rsidRPr="00545EB1">
        <w:rPr>
          <w:rFonts w:ascii="Times New Roman" w:hAnsi="Times New Roman"/>
          <w:sz w:val="28"/>
          <w:szCs w:val="28"/>
        </w:rPr>
        <w:t xml:space="preserve">Глава </w:t>
      </w:r>
    </w:p>
    <w:p w:rsidR="00C00D79" w:rsidRPr="00545EB1" w:rsidRDefault="00C00D79" w:rsidP="00113582">
      <w:pPr>
        <w:rPr>
          <w:rFonts w:ascii="Times New Roman" w:hAnsi="Times New Roman"/>
          <w:sz w:val="28"/>
          <w:szCs w:val="28"/>
        </w:rPr>
      </w:pPr>
      <w:r w:rsidRPr="00545EB1">
        <w:rPr>
          <w:rFonts w:ascii="Times New Roman" w:hAnsi="Times New Roman"/>
          <w:sz w:val="28"/>
          <w:szCs w:val="28"/>
        </w:rPr>
        <w:t>Юрьево-Девичьевского</w:t>
      </w:r>
    </w:p>
    <w:p w:rsidR="00C00D79" w:rsidRPr="00545EB1" w:rsidRDefault="00C00D79" w:rsidP="00113582">
      <w:pPr>
        <w:rPr>
          <w:rFonts w:ascii="Times New Roman" w:hAnsi="Times New Roman"/>
          <w:sz w:val="28"/>
          <w:szCs w:val="28"/>
        </w:rPr>
      </w:pPr>
      <w:r w:rsidRPr="00713403">
        <w:rPr>
          <w:rFonts w:ascii="Times New Roman" w:hAnsi="Times New Roman"/>
          <w:sz w:val="28"/>
          <w:szCs w:val="28"/>
        </w:rPr>
        <w:t>сельского поселения</w:t>
      </w:r>
      <w:r w:rsidRPr="00545EB1">
        <w:rPr>
          <w:rFonts w:ascii="Times New Roman" w:hAnsi="Times New Roman"/>
          <w:sz w:val="28"/>
          <w:szCs w:val="28"/>
        </w:rPr>
        <w:t xml:space="preserve">                                                                  А. Н. Лукьянов</w:t>
      </w:r>
    </w:p>
    <w:p w:rsidR="00C00D79" w:rsidRPr="00545EB1" w:rsidRDefault="00C00D79" w:rsidP="00113582">
      <w:pPr>
        <w:ind w:firstLine="567"/>
        <w:rPr>
          <w:rStyle w:val="a"/>
          <w:rFonts w:ascii="Times New Roman" w:hAnsi="Times New Roman"/>
          <w:sz w:val="28"/>
          <w:szCs w:val="28"/>
        </w:rPr>
      </w:pPr>
    </w:p>
    <w:p w:rsidR="00C00D79" w:rsidRDefault="00C00D79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   </w:t>
      </w:r>
    </w:p>
    <w:p w:rsidR="00C00D79" w:rsidRDefault="00C00D79" w:rsidP="00113582">
      <w:pPr>
        <w:ind w:left="5760" w:firstLine="720"/>
        <w:jc w:val="right"/>
        <w:rPr>
          <w:rFonts w:ascii="Times New Roman" w:hAnsi="Times New Roman"/>
          <w:szCs w:val="24"/>
        </w:rPr>
      </w:pPr>
    </w:p>
    <w:p w:rsidR="00C00D79" w:rsidRPr="000E4C33" w:rsidRDefault="00C00D79" w:rsidP="00113582">
      <w:pPr>
        <w:ind w:left="5760" w:firstLine="720"/>
        <w:jc w:val="right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Приложение</w:t>
      </w:r>
    </w:p>
    <w:p w:rsidR="00C00D79" w:rsidRPr="001909F0" w:rsidRDefault="00C00D79" w:rsidP="00113582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к постановлению администрации</w:t>
      </w:r>
    </w:p>
    <w:p w:rsidR="00C00D79" w:rsidRPr="001909F0" w:rsidRDefault="00C00D79" w:rsidP="00113582">
      <w:pPr>
        <w:ind w:left="3600"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</w:t>
      </w:r>
      <w:r w:rsidRPr="00113582">
        <w:rPr>
          <w:rFonts w:ascii="Times New Roman" w:hAnsi="Times New Roman"/>
        </w:rPr>
        <w:t>Юрьево-Девичьевского сельского поселения</w:t>
      </w:r>
    </w:p>
    <w:p w:rsidR="00C00D79" w:rsidRPr="001909F0" w:rsidRDefault="00C00D79" w:rsidP="00113582">
      <w:pPr>
        <w:ind w:left="2880"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</w:t>
      </w:r>
      <w:r w:rsidRPr="001909F0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__</w:t>
      </w:r>
      <w:r w:rsidRPr="001909F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__</w:t>
      </w:r>
      <w:r w:rsidRPr="001909F0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22</w:t>
      </w:r>
      <w:r w:rsidRPr="001909F0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___</w:t>
      </w:r>
    </w:p>
    <w:p w:rsidR="00C00D79" w:rsidRPr="001909F0" w:rsidRDefault="00C00D79">
      <w:pPr>
        <w:jc w:val="both"/>
        <w:rPr>
          <w:rFonts w:ascii="Times New Roman" w:hAnsi="Times New Roman"/>
          <w:szCs w:val="24"/>
        </w:rPr>
      </w:pPr>
    </w:p>
    <w:p w:rsidR="00C00D79" w:rsidRPr="00113582" w:rsidRDefault="00C00D7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13582"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C00D79" w:rsidRPr="00113582" w:rsidRDefault="00C00D7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13582">
        <w:rPr>
          <w:rFonts w:ascii="Times New Roman" w:hAnsi="Times New Roman"/>
          <w:b/>
          <w:szCs w:val="24"/>
        </w:rPr>
        <w:t>на территории Юрьево-Девичьевского сельского поселения Конаковского района Тверской области на 2022 год</w:t>
      </w:r>
    </w:p>
    <w:p w:rsidR="00C00D79" w:rsidRDefault="00C00D79" w:rsidP="00832FE9">
      <w:pPr>
        <w:pStyle w:val="BodyText"/>
        <w:spacing w:before="7"/>
        <w:rPr>
          <w:b/>
          <w:i w:val="0"/>
          <w:sz w:val="24"/>
          <w:szCs w:val="24"/>
        </w:rPr>
      </w:pPr>
    </w:p>
    <w:p w:rsidR="00C00D79" w:rsidRPr="00C6725D" w:rsidRDefault="00C00D79" w:rsidP="005967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96788">
        <w:rPr>
          <w:rFonts w:ascii="Times New Roman" w:hAnsi="Times New Roman"/>
        </w:rPr>
        <w:t xml:space="preserve"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Положения о муниципальном </w:t>
      </w:r>
      <w:r>
        <w:rPr>
          <w:rFonts w:ascii="Times New Roman" w:hAnsi="Times New Roman"/>
        </w:rPr>
        <w:t xml:space="preserve">земельном </w:t>
      </w:r>
      <w:r w:rsidRPr="00596788">
        <w:rPr>
          <w:rFonts w:ascii="Times New Roman" w:hAnsi="Times New Roman"/>
        </w:rPr>
        <w:t xml:space="preserve">контроле в </w:t>
      </w:r>
      <w:r w:rsidRPr="00C6725D">
        <w:rPr>
          <w:rFonts w:ascii="Times New Roman" w:hAnsi="Times New Roman"/>
          <w:szCs w:val="24"/>
        </w:rPr>
        <w:t>Юрьево-Девичьевском сельском поселении Конаковского района Тверской области</w:t>
      </w:r>
      <w:r w:rsidRPr="00C6725D">
        <w:rPr>
          <w:rFonts w:ascii="Times New Roman" w:hAnsi="Times New Roman"/>
        </w:rPr>
        <w:t xml:space="preserve">, утвержденного Решением Совета депутатов </w:t>
      </w:r>
      <w:r w:rsidRPr="00C6725D">
        <w:rPr>
          <w:rFonts w:ascii="Times New Roman" w:hAnsi="Times New Roman"/>
          <w:szCs w:val="24"/>
        </w:rPr>
        <w:t>Юрьево-Девичьевского сельского поселения Конаковского района Тверской области</w:t>
      </w:r>
      <w:r w:rsidRPr="00C6725D">
        <w:rPr>
          <w:rFonts w:ascii="Times New Roman" w:hAnsi="Times New Roman"/>
        </w:rPr>
        <w:t xml:space="preserve"> от 27.09.2021 года № 11 и подлежит исполнению администрацией </w:t>
      </w:r>
      <w:r w:rsidRPr="00C6725D">
        <w:rPr>
          <w:rFonts w:ascii="Times New Roman" w:hAnsi="Times New Roman"/>
          <w:szCs w:val="24"/>
        </w:rPr>
        <w:t xml:space="preserve">Юрьево-Девичьевского сельского поселения Конаковского района Тверской области </w:t>
      </w:r>
      <w:r w:rsidRPr="00C6725D">
        <w:rPr>
          <w:rFonts w:ascii="Times New Roman" w:hAnsi="Times New Roman"/>
        </w:rPr>
        <w:t>(далее по тексту – администрация).</w:t>
      </w:r>
    </w:p>
    <w:p w:rsidR="00C00D79" w:rsidRDefault="00C00D79" w:rsidP="00832FE9">
      <w:pPr>
        <w:pStyle w:val="BodyText"/>
        <w:spacing w:before="7"/>
        <w:rPr>
          <w:b/>
          <w:i w:val="0"/>
          <w:sz w:val="24"/>
          <w:szCs w:val="24"/>
        </w:rPr>
      </w:pPr>
    </w:p>
    <w:p w:rsidR="00C00D79" w:rsidRPr="001909F0" w:rsidRDefault="00C00D79" w:rsidP="00832FE9">
      <w:pPr>
        <w:pStyle w:val="BodyText"/>
        <w:spacing w:before="7"/>
        <w:rPr>
          <w:b/>
          <w:i w:val="0"/>
          <w:sz w:val="24"/>
          <w:szCs w:val="24"/>
        </w:rPr>
      </w:pPr>
    </w:p>
    <w:p w:rsidR="00C00D79" w:rsidRPr="001909F0" w:rsidRDefault="00C00D7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:rsidR="00C00D79" w:rsidRPr="001909F0" w:rsidRDefault="00C00D7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:rsidR="00C00D79" w:rsidRPr="001909F0" w:rsidRDefault="00C00D79" w:rsidP="00832FE9">
      <w:pPr>
        <w:pStyle w:val="BodyText"/>
        <w:spacing w:before="8"/>
        <w:jc w:val="center"/>
        <w:rPr>
          <w:b/>
          <w:i w:val="0"/>
          <w:sz w:val="24"/>
          <w:szCs w:val="24"/>
        </w:rPr>
      </w:pPr>
    </w:p>
    <w:p w:rsidR="00C00D79" w:rsidRPr="00113582" w:rsidRDefault="00C00D79" w:rsidP="00113582">
      <w:pPr>
        <w:ind w:firstLine="567"/>
        <w:jc w:val="both"/>
        <w:rPr>
          <w:rFonts w:ascii="Times New Roman" w:hAnsi="Times New Roman"/>
        </w:rPr>
      </w:pPr>
      <w:r w:rsidRPr="000C20B2">
        <w:rPr>
          <w:rFonts w:ascii="Times New Roman" w:hAnsi="Times New Roman"/>
        </w:rPr>
        <w:t xml:space="preserve">1.1. Вид муниципального контроля: муниципальный </w:t>
      </w:r>
      <w:r>
        <w:rPr>
          <w:rFonts w:ascii="Times New Roman" w:hAnsi="Times New Roman"/>
        </w:rPr>
        <w:t xml:space="preserve">земельный </w:t>
      </w:r>
      <w:r w:rsidRPr="000C20B2">
        <w:rPr>
          <w:rFonts w:ascii="Times New Roman" w:hAnsi="Times New Roman"/>
        </w:rPr>
        <w:t xml:space="preserve">контроль на территории </w:t>
      </w:r>
      <w:r w:rsidRPr="00113582">
        <w:rPr>
          <w:rFonts w:ascii="Times New Roman" w:hAnsi="Times New Roman"/>
          <w:szCs w:val="24"/>
        </w:rPr>
        <w:t>Юрьево-Девичьевского сельского поселения Конаковского района Тверской области</w:t>
      </w:r>
      <w:r w:rsidRPr="00113582">
        <w:rPr>
          <w:rFonts w:ascii="Times New Roman" w:hAnsi="Times New Roman"/>
        </w:rPr>
        <w:t>.</w:t>
      </w:r>
    </w:p>
    <w:p w:rsidR="00C00D79" w:rsidRDefault="00C00D79" w:rsidP="00113582">
      <w:pPr>
        <w:pStyle w:val="ConsPlusNormal"/>
        <w:jc w:val="both"/>
      </w:pPr>
      <w:r w:rsidRPr="000C20B2">
        <w:t xml:space="preserve">          Администрацией за 2021 год проведено </w:t>
      </w:r>
      <w:r>
        <w:t>17</w:t>
      </w:r>
      <w:r w:rsidRPr="000C20B2">
        <w:t xml:space="preserve"> проверок соблюдения действующего законодательства Российской Федерации в указанной сфере</w:t>
      </w:r>
      <w:r>
        <w:t>.</w:t>
      </w:r>
    </w:p>
    <w:p w:rsidR="00C00D79" w:rsidRPr="00FC0716" w:rsidRDefault="00C00D79" w:rsidP="003E5ABD">
      <w:pPr>
        <w:ind w:left="2880"/>
        <w:jc w:val="both"/>
        <w:outlineLvl w:val="0"/>
        <w:rPr>
          <w:szCs w:val="24"/>
        </w:rPr>
      </w:pPr>
      <w:r>
        <w:rPr>
          <w:shd w:val="clear" w:color="auto" w:fill="FFFFFF"/>
        </w:rPr>
        <w:t xml:space="preserve">                                                      </w:t>
      </w:r>
    </w:p>
    <w:p w:rsidR="00C00D79" w:rsidRPr="00F81A15" w:rsidRDefault="00C00D7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1" w:name="Раздел_2._Цели_и_задачи_реализации_прогр"/>
      <w:bookmarkEnd w:id="1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  <w:r w:rsidRPr="00F81A15">
        <w:rPr>
          <w:rFonts w:ascii="Times New Roman" w:hAnsi="Times New Roman"/>
          <w:b/>
          <w:szCs w:val="24"/>
        </w:rPr>
        <w:t>Основными</w:t>
      </w:r>
      <w:r w:rsidRPr="00F81A15">
        <w:rPr>
          <w:rFonts w:ascii="Times New Roman" w:hAnsi="Times New Roman"/>
          <w:b/>
          <w:spacing w:val="-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целями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являются:</w:t>
      </w:r>
    </w:p>
    <w:p w:rsidR="00C00D79" w:rsidRPr="00F81A15" w:rsidRDefault="00C00D79" w:rsidP="00832FE9">
      <w:pPr>
        <w:pStyle w:val="ListParagraph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:rsidR="00C00D79" w:rsidRPr="00F81A15" w:rsidRDefault="00C00D79" w:rsidP="00832FE9">
      <w:pPr>
        <w:pStyle w:val="ListParagraph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:rsidR="00C00D79" w:rsidRPr="00F81A15" w:rsidRDefault="00C00D79" w:rsidP="00832FE9">
      <w:pPr>
        <w:pStyle w:val="ListParagraph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:rsidR="00C00D79" w:rsidRPr="00F81A15" w:rsidRDefault="00C00D79" w:rsidP="00832FE9">
      <w:pPr>
        <w:pStyle w:val="BodyText"/>
        <w:spacing w:before="5"/>
        <w:rPr>
          <w:i w:val="0"/>
          <w:sz w:val="24"/>
          <w:szCs w:val="24"/>
        </w:rPr>
      </w:pPr>
    </w:p>
    <w:p w:rsidR="00C00D79" w:rsidRPr="00F81A15" w:rsidRDefault="00C00D79" w:rsidP="00832FE9">
      <w:pPr>
        <w:pStyle w:val="BodyText"/>
        <w:spacing w:before="1"/>
        <w:rPr>
          <w:sz w:val="24"/>
          <w:szCs w:val="24"/>
        </w:rPr>
      </w:pPr>
    </w:p>
    <w:p w:rsidR="00C00D79" w:rsidRPr="00F81A15" w:rsidRDefault="00C00D7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6" w:name="Проведение_профилактических_мероприятий_"/>
      <w:bookmarkEnd w:id="6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:rsidR="00C00D79" w:rsidRPr="00F81A15" w:rsidRDefault="00C00D7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>Укрепление системы профилактики нарушений рисков 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:rsidR="00C00D79" w:rsidRPr="00F81A15" w:rsidRDefault="00C00D7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:rsidR="00C00D79" w:rsidRPr="00F81A15" w:rsidRDefault="00C00D7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:rsidR="00C00D79" w:rsidRPr="00F81A15" w:rsidRDefault="00C00D79" w:rsidP="00254DCB">
      <w:pPr>
        <w:pStyle w:val="ListParagraph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:rsidR="00C00D79" w:rsidRPr="00F81A15" w:rsidRDefault="00C00D79" w:rsidP="00832FE9">
      <w:pPr>
        <w:pStyle w:val="ListParagraph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:rsidR="00C00D79" w:rsidRDefault="00C00D79" w:rsidP="003C2328">
      <w:pPr>
        <w:pStyle w:val="ListParagraph"/>
        <w:ind w:firstLine="0"/>
        <w:rPr>
          <w:b/>
          <w:sz w:val="28"/>
          <w:szCs w:val="28"/>
        </w:rPr>
      </w:pPr>
    </w:p>
    <w:p w:rsidR="00C00D79" w:rsidRPr="00EA36CF" w:rsidRDefault="00C00D79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:rsidR="00C00D79" w:rsidRPr="00EA36CF" w:rsidRDefault="00C00D79" w:rsidP="00832FE9">
      <w:pPr>
        <w:pStyle w:val="BodyText"/>
        <w:spacing w:before="10"/>
        <w:rPr>
          <w:i w:val="0"/>
          <w:sz w:val="24"/>
          <w:szCs w:val="24"/>
        </w:rPr>
      </w:pPr>
    </w:p>
    <w:p w:rsidR="00C00D79" w:rsidRPr="00F81A15" w:rsidRDefault="00C00D79" w:rsidP="00832FE9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203"/>
        <w:gridCol w:w="2514"/>
        <w:gridCol w:w="3882"/>
      </w:tblGrid>
      <w:tr w:rsidR="00C00D79" w:rsidRPr="00D377B8" w:rsidTr="00EA32A9">
        <w:trPr>
          <w:trHeight w:val="360"/>
        </w:trPr>
        <w:tc>
          <w:tcPr>
            <w:tcW w:w="541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bookmarkStart w:id="7" w:name="Раздел_3._Перечень_профилактических_меро"/>
            <w:bookmarkEnd w:id="7"/>
            <w:r w:rsidRPr="00D377B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203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14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882" w:type="dxa"/>
          </w:tcPr>
          <w:p w:rsidR="00C00D79" w:rsidRPr="001949C0" w:rsidRDefault="00C00D79" w:rsidP="00DD60A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Ответственное должностное лицо </w:t>
            </w:r>
          </w:p>
        </w:tc>
      </w:tr>
      <w:tr w:rsidR="00C00D79" w:rsidRPr="00D377B8" w:rsidTr="00EA32A9">
        <w:tc>
          <w:tcPr>
            <w:tcW w:w="541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03" w:type="dxa"/>
          </w:tcPr>
          <w:p w:rsidR="00C00D79" w:rsidRPr="00CA5FD7" w:rsidRDefault="00C00D79" w:rsidP="00DD60A7">
            <w:pPr>
              <w:rPr>
                <w:rFonts w:ascii="Times New Roman" w:hAnsi="Times New Roman"/>
                <w:szCs w:val="24"/>
              </w:rPr>
            </w:pPr>
            <w:r w:rsidRPr="00CA5FD7">
              <w:rPr>
                <w:rFonts w:ascii="Times New Roman" w:hAnsi="Times New Roman"/>
                <w:szCs w:val="24"/>
              </w:rPr>
              <w:t>Информирование</w:t>
            </w:r>
          </w:p>
          <w:p w:rsidR="00C00D79" w:rsidRPr="006A2394" w:rsidRDefault="00C00D79" w:rsidP="00147664">
            <w:pPr>
              <w:pStyle w:val="ConsPlusNormal"/>
              <w:jc w:val="both"/>
              <w:rPr>
                <w:sz w:val="24"/>
                <w:szCs w:val="24"/>
              </w:rPr>
            </w:pPr>
            <w:r w:rsidRPr="006A2394">
              <w:rPr>
                <w:sz w:val="24"/>
                <w:szCs w:val="24"/>
              </w:rPr>
              <w:t xml:space="preserve">Администрация </w:t>
            </w:r>
            <w:r w:rsidRPr="001B2DAB">
              <w:rPr>
                <w:sz w:val="24"/>
                <w:szCs w:val="24"/>
              </w:rPr>
              <w:t>Юрьево-Девичьевского сельского поселения Конаковского района Тверской области</w:t>
            </w:r>
            <w:r w:rsidRPr="00113582">
              <w:rPr>
                <w:b/>
                <w:sz w:val="24"/>
                <w:szCs w:val="24"/>
              </w:rPr>
              <w:t xml:space="preserve"> </w:t>
            </w:r>
            <w:r w:rsidRPr="006A2394">
              <w:rPr>
                <w:sz w:val="24"/>
                <w:szCs w:val="24"/>
              </w:rPr>
              <w:t xml:space="preserve">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2514" w:type="dxa"/>
          </w:tcPr>
          <w:p w:rsidR="00C00D79" w:rsidRPr="00CA5FD7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CA5FD7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3882" w:type="dxa"/>
          </w:tcPr>
          <w:p w:rsidR="00C00D79" w:rsidRPr="000C7E93" w:rsidRDefault="00C00D79" w:rsidP="00DD60A7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C7E93">
              <w:rPr>
                <w:rFonts w:ascii="Times New Roman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0D79" w:rsidRPr="00D377B8" w:rsidTr="00EA32A9">
        <w:tc>
          <w:tcPr>
            <w:tcW w:w="541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03" w:type="dxa"/>
          </w:tcPr>
          <w:p w:rsidR="00C00D79" w:rsidRPr="00C8341C" w:rsidRDefault="00C00D79" w:rsidP="00DD60A7">
            <w:pPr>
              <w:rPr>
                <w:rFonts w:ascii="Times New Roman" w:hAnsi="Times New Roman"/>
                <w:szCs w:val="24"/>
              </w:rPr>
            </w:pPr>
            <w:r w:rsidRPr="00C8341C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:rsidR="00C00D79" w:rsidRPr="006A2394" w:rsidRDefault="00C00D79" w:rsidP="00844322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6A239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00D79" w:rsidRPr="006A2394" w:rsidRDefault="00C00D79" w:rsidP="00D66AFE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A2394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514" w:type="dxa"/>
          </w:tcPr>
          <w:p w:rsidR="00C00D79" w:rsidRPr="000A3232" w:rsidRDefault="00C00D79" w:rsidP="00900BD1">
            <w:pPr>
              <w:pStyle w:val="HTML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32">
              <w:rPr>
                <w:rFonts w:ascii="Times New Roman" w:hAnsi="Times New Roman"/>
                <w:sz w:val="24"/>
                <w:szCs w:val="24"/>
              </w:rPr>
              <w:t>ежегодно в срок до 1 апреля года, следующего за отчетным годом года, следующего за годом обобщения правоприменительной практики.</w:t>
            </w:r>
          </w:p>
          <w:p w:rsidR="00C00D79" w:rsidRPr="000A3232" w:rsidRDefault="00C00D79" w:rsidP="00900BD1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D79" w:rsidRPr="00C8341C" w:rsidRDefault="00C00D79" w:rsidP="00900BD1">
            <w:pPr>
              <w:pStyle w:val="HTMLPreformatted"/>
              <w:jc w:val="both"/>
              <w:rPr>
                <w:rFonts w:ascii="Times New Roman" w:hAnsi="Times New Roman"/>
              </w:rPr>
            </w:pPr>
            <w:r w:rsidRPr="00C8341C">
              <w:rPr>
                <w:rFonts w:ascii="Times New Roman" w:hAnsi="Times New Roman"/>
              </w:rPr>
              <w:t xml:space="preserve"> </w:t>
            </w:r>
          </w:p>
          <w:p w:rsidR="00C00D79" w:rsidRPr="00C8341C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2" w:type="dxa"/>
          </w:tcPr>
          <w:p w:rsidR="00C00D79" w:rsidRPr="00AC24B3" w:rsidRDefault="00C00D79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0D79" w:rsidRPr="00D377B8" w:rsidTr="00EA32A9">
        <w:tc>
          <w:tcPr>
            <w:tcW w:w="541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03" w:type="dxa"/>
          </w:tcPr>
          <w:p w:rsidR="00C00D79" w:rsidRPr="00376F12" w:rsidRDefault="00C00D79" w:rsidP="00DD60A7">
            <w:pPr>
              <w:rPr>
                <w:rFonts w:ascii="Times New Roman" w:hAnsi="Times New Roman"/>
                <w:szCs w:val="24"/>
              </w:rPr>
            </w:pPr>
            <w:r w:rsidRPr="00376F12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:rsidR="00C00D79" w:rsidRPr="006A2394" w:rsidRDefault="00C00D79" w:rsidP="005D4F09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6A2394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00D79" w:rsidRPr="00376F12" w:rsidRDefault="00C00D79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</w:tcPr>
          <w:p w:rsidR="00C00D79" w:rsidRPr="00376F12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376F12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882" w:type="dxa"/>
          </w:tcPr>
          <w:p w:rsidR="00C00D79" w:rsidRPr="00376F12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376F12">
              <w:rPr>
                <w:rFonts w:ascii="Times New Roman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00D79" w:rsidRPr="00D377B8" w:rsidTr="00EA32A9">
        <w:tc>
          <w:tcPr>
            <w:tcW w:w="541" w:type="dxa"/>
          </w:tcPr>
          <w:p w:rsidR="00C00D79" w:rsidRPr="00D377B8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03" w:type="dxa"/>
          </w:tcPr>
          <w:p w:rsidR="00C00D79" w:rsidRPr="00817A37" w:rsidRDefault="00C00D79" w:rsidP="00DD60A7">
            <w:pPr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Консультирование</w:t>
            </w:r>
          </w:p>
          <w:p w:rsidR="00C00D79" w:rsidRPr="00817A37" w:rsidRDefault="00C00D79" w:rsidP="00F0439B">
            <w:pPr>
              <w:jc w:val="both"/>
              <w:rPr>
                <w:rFonts w:ascii="Times New Roman" w:hAnsi="Times New Roman"/>
              </w:rPr>
            </w:pPr>
            <w:r w:rsidRPr="00817A37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C00D79" w:rsidRPr="00817A37" w:rsidRDefault="00C00D79" w:rsidP="00467D9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C00D79" w:rsidRPr="00817A37" w:rsidRDefault="00C00D79" w:rsidP="00467D9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1) порядка проведения контрольных мероприятий;</w:t>
            </w:r>
          </w:p>
          <w:p w:rsidR="00C00D79" w:rsidRPr="00817A37" w:rsidRDefault="00C00D79" w:rsidP="00467D9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2) периодичности проведения контрольных мероприятий;</w:t>
            </w:r>
          </w:p>
          <w:p w:rsidR="00C00D79" w:rsidRPr="00817A37" w:rsidRDefault="00C00D79" w:rsidP="00467D9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3) порядка принятия решений по итогам контрольных мероприятий;</w:t>
            </w:r>
          </w:p>
          <w:p w:rsidR="00C00D79" w:rsidRPr="00817A37" w:rsidRDefault="00C00D79" w:rsidP="00467D9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2514" w:type="dxa"/>
          </w:tcPr>
          <w:p w:rsidR="00C00D79" w:rsidRPr="00817A37" w:rsidRDefault="00C00D79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817A37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882" w:type="dxa"/>
          </w:tcPr>
          <w:p w:rsidR="00C00D79" w:rsidRPr="00341554" w:rsidRDefault="00C00D79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7E93">
              <w:rPr>
                <w:rFonts w:ascii="Times New Roman" w:hAnsi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00D79" w:rsidRPr="00D377B8" w:rsidRDefault="00C00D79" w:rsidP="003C2328">
      <w:pPr>
        <w:jc w:val="both"/>
        <w:rPr>
          <w:rFonts w:ascii="Times New Roman" w:hAnsi="Times New Roman"/>
          <w:szCs w:val="24"/>
        </w:rPr>
      </w:pPr>
    </w:p>
    <w:p w:rsidR="00C00D79" w:rsidRPr="00D377B8" w:rsidRDefault="00C00D79" w:rsidP="00832FE9">
      <w:pPr>
        <w:pStyle w:val="BodyText"/>
        <w:rPr>
          <w:sz w:val="24"/>
          <w:szCs w:val="24"/>
        </w:rPr>
      </w:pPr>
    </w:p>
    <w:p w:rsidR="00C00D79" w:rsidRPr="00F81A15" w:rsidRDefault="00C00D79" w:rsidP="00832FE9">
      <w:pPr>
        <w:pStyle w:val="BodyText"/>
        <w:spacing w:before="2"/>
        <w:rPr>
          <w:sz w:val="24"/>
          <w:szCs w:val="24"/>
        </w:rPr>
      </w:pPr>
    </w:p>
    <w:p w:rsidR="00C00D79" w:rsidRDefault="00C00D7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8" w:name="Раздел_4._Показатели_результативности_и_"/>
      <w:bookmarkEnd w:id="8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:rsidR="00C00D79" w:rsidRPr="00F81A15" w:rsidRDefault="00C00D7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:rsidR="00C00D79" w:rsidRPr="00F81A15" w:rsidRDefault="00C00D79" w:rsidP="00832FE9">
      <w:pPr>
        <w:pStyle w:val="BodyText"/>
        <w:spacing w:before="11"/>
        <w:rPr>
          <w:b/>
          <w:i w:val="0"/>
          <w:sz w:val="24"/>
          <w:szCs w:val="24"/>
        </w:rPr>
      </w:pPr>
    </w:p>
    <w:p w:rsidR="00C00D79" w:rsidRPr="00F81A15" w:rsidRDefault="00C00D79" w:rsidP="00832FE9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C00D79" w:rsidRPr="00F81A15" w:rsidTr="00812E62">
        <w:trPr>
          <w:trHeight w:val="755"/>
        </w:trPr>
        <w:tc>
          <w:tcPr>
            <w:tcW w:w="630" w:type="dxa"/>
          </w:tcPr>
          <w:p w:rsidR="00C00D79" w:rsidRPr="00812E62" w:rsidRDefault="00C00D79" w:rsidP="00812E62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№</w:t>
            </w:r>
            <w:r w:rsidRPr="00812E62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812E62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</w:tcPr>
          <w:p w:rsidR="00C00D79" w:rsidRPr="00812E62" w:rsidRDefault="00C00D79" w:rsidP="00812E62">
            <w:pPr>
              <w:pStyle w:val="TableParagraph"/>
              <w:ind w:left="46" w:right="42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Наименование</w:t>
            </w:r>
            <w:r w:rsidRPr="00812E62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812E62">
              <w:rPr>
                <w:sz w:val="24"/>
                <w:szCs w:val="24"/>
                <w:lang w:val="en-US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0D79" w:rsidRPr="00812E62" w:rsidRDefault="00C00D79" w:rsidP="00812E62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Величина</w:t>
            </w:r>
          </w:p>
        </w:tc>
      </w:tr>
      <w:tr w:rsidR="00C00D79" w:rsidRPr="00F81A15" w:rsidTr="00812E62">
        <w:trPr>
          <w:trHeight w:val="1585"/>
        </w:trPr>
        <w:tc>
          <w:tcPr>
            <w:tcW w:w="630" w:type="dxa"/>
          </w:tcPr>
          <w:p w:rsidR="00C00D79" w:rsidRPr="00812E62" w:rsidRDefault="00C00D79" w:rsidP="00812E62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:rsidR="00C00D79" w:rsidRPr="00812E62" w:rsidRDefault="00C00D79" w:rsidP="00812E62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812E62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812E62">
              <w:rPr>
                <w:spacing w:val="-57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частью 3</w:t>
            </w:r>
            <w:r w:rsidRPr="00812E62">
              <w:rPr>
                <w:spacing w:val="-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статьи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46</w:t>
            </w:r>
            <w:r w:rsidRPr="00812E62">
              <w:rPr>
                <w:spacing w:val="-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Федерального закона</w:t>
            </w:r>
            <w:r w:rsidRPr="00812E62">
              <w:rPr>
                <w:spacing w:val="-3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от</w:t>
            </w:r>
            <w:r w:rsidRPr="00812E62">
              <w:rPr>
                <w:spacing w:val="-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31</w:t>
            </w:r>
            <w:r w:rsidRPr="00812E62">
              <w:rPr>
                <w:spacing w:val="-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июля</w:t>
            </w:r>
            <w:r w:rsidRPr="00812E62">
              <w:rPr>
                <w:spacing w:val="-2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2021 г.</w:t>
            </w:r>
          </w:p>
          <w:p w:rsidR="00C00D79" w:rsidRPr="00812E62" w:rsidRDefault="00C00D79" w:rsidP="00812E62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812E62">
              <w:rPr>
                <w:sz w:val="24"/>
                <w:szCs w:val="24"/>
              </w:rPr>
              <w:t>№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248-ФЗ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«О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государственном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контроле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(надзоре)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и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муниципальном</w:t>
            </w:r>
            <w:r w:rsidRPr="00812E62">
              <w:rPr>
                <w:spacing w:val="-3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контроле</w:t>
            </w:r>
            <w:r w:rsidRPr="00812E62">
              <w:rPr>
                <w:spacing w:val="-3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в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0D79" w:rsidRPr="00812E62" w:rsidRDefault="00C00D79" w:rsidP="00812E62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C00D79" w:rsidRPr="00F81A15" w:rsidTr="00812E62">
        <w:trPr>
          <w:trHeight w:val="1030"/>
        </w:trPr>
        <w:tc>
          <w:tcPr>
            <w:tcW w:w="630" w:type="dxa"/>
          </w:tcPr>
          <w:p w:rsidR="00C00D79" w:rsidRPr="00812E62" w:rsidRDefault="00C00D79" w:rsidP="00812E62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</w:tcPr>
          <w:p w:rsidR="00C00D79" w:rsidRPr="00812E62" w:rsidRDefault="00C00D79" w:rsidP="00812E62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812E62">
              <w:rPr>
                <w:sz w:val="24"/>
                <w:szCs w:val="24"/>
              </w:rPr>
              <w:t>Удовлетворенность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контролируемых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лиц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и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их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представителями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консультированием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контрольного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0D79" w:rsidRPr="00812E62" w:rsidRDefault="00C00D79" w:rsidP="00812E62">
            <w:pPr>
              <w:pStyle w:val="TableParagraph"/>
              <w:ind w:left="544" w:right="472" w:hanging="40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100 % от числа</w:t>
            </w:r>
            <w:r w:rsidRPr="00812E62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812E62">
              <w:rPr>
                <w:sz w:val="24"/>
                <w:szCs w:val="24"/>
                <w:lang w:val="en-US"/>
              </w:rPr>
              <w:t>обратившихся</w:t>
            </w:r>
          </w:p>
        </w:tc>
      </w:tr>
      <w:tr w:rsidR="00C00D79" w:rsidRPr="00F81A15" w:rsidTr="00812E62">
        <w:trPr>
          <w:trHeight w:val="1585"/>
        </w:trPr>
        <w:tc>
          <w:tcPr>
            <w:tcW w:w="630" w:type="dxa"/>
          </w:tcPr>
          <w:p w:rsidR="00C00D79" w:rsidRPr="00812E62" w:rsidRDefault="00C00D79" w:rsidP="00812E62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</w:tcPr>
          <w:p w:rsidR="00C00D79" w:rsidRPr="00812E62" w:rsidRDefault="00C00D79" w:rsidP="00812E62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  <w:lang w:val="en-US"/>
              </w:rPr>
            </w:pPr>
            <w:r w:rsidRPr="00812E62">
              <w:rPr>
                <w:sz w:val="24"/>
                <w:szCs w:val="24"/>
                <w:lang w:val="en-US"/>
              </w:rPr>
              <w:t>Количество</w:t>
            </w:r>
            <w:r w:rsidRPr="00812E6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812E62">
              <w:rPr>
                <w:sz w:val="24"/>
                <w:szCs w:val="24"/>
                <w:lang w:val="en-US"/>
              </w:rPr>
              <w:t>проведенных</w:t>
            </w:r>
            <w:r w:rsidRPr="00812E6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812E62">
              <w:rPr>
                <w:sz w:val="24"/>
                <w:szCs w:val="24"/>
                <w:lang w:val="en-US"/>
              </w:rPr>
              <w:t>профилактических</w:t>
            </w:r>
            <w:r w:rsidRPr="00812E6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812E62">
              <w:rPr>
                <w:sz w:val="24"/>
                <w:szCs w:val="24"/>
                <w:lang w:val="en-US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0D79" w:rsidRPr="00812E62" w:rsidRDefault="00C00D79" w:rsidP="00812E62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11358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 мероприятия</w:t>
            </w:r>
            <w:r w:rsidRPr="00812E62">
              <w:rPr>
                <w:sz w:val="24"/>
                <w:szCs w:val="24"/>
              </w:rPr>
              <w:t>,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проведенных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контрольным</w:t>
            </w:r>
            <w:r w:rsidRPr="00812E62">
              <w:rPr>
                <w:spacing w:val="1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(надзорным)</w:t>
            </w:r>
            <w:r w:rsidRPr="00812E62">
              <w:rPr>
                <w:spacing w:val="-13"/>
                <w:sz w:val="24"/>
                <w:szCs w:val="24"/>
              </w:rPr>
              <w:t xml:space="preserve"> </w:t>
            </w:r>
            <w:r w:rsidRPr="00812E62">
              <w:rPr>
                <w:sz w:val="24"/>
                <w:szCs w:val="24"/>
              </w:rPr>
              <w:t>органом</w:t>
            </w:r>
          </w:p>
        </w:tc>
      </w:tr>
    </w:tbl>
    <w:p w:rsidR="00C00D79" w:rsidRPr="00F81A15" w:rsidRDefault="00C00D79" w:rsidP="00832FE9">
      <w:pPr>
        <w:pStyle w:val="BodyText"/>
        <w:rPr>
          <w:sz w:val="24"/>
          <w:szCs w:val="24"/>
        </w:rPr>
      </w:pPr>
    </w:p>
    <w:p w:rsidR="00C00D79" w:rsidRPr="00F81A15" w:rsidRDefault="00C00D79" w:rsidP="00832FE9">
      <w:pPr>
        <w:pStyle w:val="ConsPlusNormal"/>
        <w:ind w:firstLine="540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00D79" w:rsidRPr="00F81A15" w:rsidRDefault="00C00D7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C00D79" w:rsidRPr="000E564E" w:rsidRDefault="00C00D79" w:rsidP="00832FE9">
      <w:pPr>
        <w:jc w:val="both"/>
        <w:rPr>
          <w:rFonts w:ascii="Times New Roman" w:hAnsi="Times New Roman"/>
          <w:sz w:val="28"/>
          <w:szCs w:val="28"/>
        </w:rPr>
      </w:pPr>
    </w:p>
    <w:sectPr w:rsidR="00C00D79" w:rsidRPr="000E564E" w:rsidSect="00C92D63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79" w:rsidRDefault="00C00D79">
      <w:pPr>
        <w:spacing w:line="240" w:lineRule="auto"/>
      </w:pPr>
      <w:r>
        <w:separator/>
      </w:r>
    </w:p>
  </w:endnote>
  <w:endnote w:type="continuationSeparator" w:id="0">
    <w:p w:rsidR="00C00D79" w:rsidRDefault="00C0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79" w:rsidRDefault="00C00D79">
      <w:pPr>
        <w:spacing w:line="240" w:lineRule="auto"/>
      </w:pPr>
      <w:r>
        <w:separator/>
      </w:r>
    </w:p>
  </w:footnote>
  <w:footnote w:type="continuationSeparator" w:id="0">
    <w:p w:rsidR="00C00D79" w:rsidRDefault="00C00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D5"/>
    <w:rsid w:val="00036EA0"/>
    <w:rsid w:val="00042F12"/>
    <w:rsid w:val="000436F7"/>
    <w:rsid w:val="00050662"/>
    <w:rsid w:val="000576D5"/>
    <w:rsid w:val="00073D57"/>
    <w:rsid w:val="000A3232"/>
    <w:rsid w:val="000C20B2"/>
    <w:rsid w:val="000C7E93"/>
    <w:rsid w:val="000E4262"/>
    <w:rsid w:val="000E4C33"/>
    <w:rsid w:val="000E564E"/>
    <w:rsid w:val="000F6E9D"/>
    <w:rsid w:val="000F7AD4"/>
    <w:rsid w:val="000F7D3F"/>
    <w:rsid w:val="00102D70"/>
    <w:rsid w:val="00106497"/>
    <w:rsid w:val="00110F3F"/>
    <w:rsid w:val="00113582"/>
    <w:rsid w:val="001433AF"/>
    <w:rsid w:val="00144B9A"/>
    <w:rsid w:val="00146C9E"/>
    <w:rsid w:val="00147664"/>
    <w:rsid w:val="00162173"/>
    <w:rsid w:val="00162C2E"/>
    <w:rsid w:val="001734AB"/>
    <w:rsid w:val="00183321"/>
    <w:rsid w:val="00184997"/>
    <w:rsid w:val="001909F0"/>
    <w:rsid w:val="001949C0"/>
    <w:rsid w:val="001A3AFC"/>
    <w:rsid w:val="001B2DAB"/>
    <w:rsid w:val="001C0EC3"/>
    <w:rsid w:val="001C4824"/>
    <w:rsid w:val="001C5333"/>
    <w:rsid w:val="001F0018"/>
    <w:rsid w:val="0020481C"/>
    <w:rsid w:val="00223CEB"/>
    <w:rsid w:val="00254DCB"/>
    <w:rsid w:val="00283778"/>
    <w:rsid w:val="002838A3"/>
    <w:rsid w:val="002A753E"/>
    <w:rsid w:val="002C1333"/>
    <w:rsid w:val="002C1852"/>
    <w:rsid w:val="002E06DE"/>
    <w:rsid w:val="002F08B7"/>
    <w:rsid w:val="00312AA6"/>
    <w:rsid w:val="0031434C"/>
    <w:rsid w:val="003176AF"/>
    <w:rsid w:val="003223C8"/>
    <w:rsid w:val="00341554"/>
    <w:rsid w:val="00362ADC"/>
    <w:rsid w:val="00373C5F"/>
    <w:rsid w:val="00376F12"/>
    <w:rsid w:val="00393E30"/>
    <w:rsid w:val="00395613"/>
    <w:rsid w:val="003A55BF"/>
    <w:rsid w:val="003C2328"/>
    <w:rsid w:val="003E5ABD"/>
    <w:rsid w:val="003F4D77"/>
    <w:rsid w:val="003F78B4"/>
    <w:rsid w:val="004404A2"/>
    <w:rsid w:val="00467D9D"/>
    <w:rsid w:val="00485008"/>
    <w:rsid w:val="004928C5"/>
    <w:rsid w:val="004A02E7"/>
    <w:rsid w:val="004A6079"/>
    <w:rsid w:val="004C1092"/>
    <w:rsid w:val="004C5D1C"/>
    <w:rsid w:val="00502A05"/>
    <w:rsid w:val="0053202D"/>
    <w:rsid w:val="005351A0"/>
    <w:rsid w:val="00545EB1"/>
    <w:rsid w:val="00583AF2"/>
    <w:rsid w:val="00596788"/>
    <w:rsid w:val="005A6BC9"/>
    <w:rsid w:val="005D0280"/>
    <w:rsid w:val="005D4F09"/>
    <w:rsid w:val="005F01D5"/>
    <w:rsid w:val="005F1CD3"/>
    <w:rsid w:val="005F445D"/>
    <w:rsid w:val="00614414"/>
    <w:rsid w:val="00625587"/>
    <w:rsid w:val="00646B2C"/>
    <w:rsid w:val="006A2394"/>
    <w:rsid w:val="006B2F5A"/>
    <w:rsid w:val="006D393E"/>
    <w:rsid w:val="006E5668"/>
    <w:rsid w:val="0070748D"/>
    <w:rsid w:val="00713403"/>
    <w:rsid w:val="00725E11"/>
    <w:rsid w:val="0073650F"/>
    <w:rsid w:val="00765F25"/>
    <w:rsid w:val="007709BD"/>
    <w:rsid w:val="00770E60"/>
    <w:rsid w:val="00795D99"/>
    <w:rsid w:val="007A4D48"/>
    <w:rsid w:val="007B73F5"/>
    <w:rsid w:val="00807C54"/>
    <w:rsid w:val="00812E62"/>
    <w:rsid w:val="00813AAF"/>
    <w:rsid w:val="00814E41"/>
    <w:rsid w:val="00817A37"/>
    <w:rsid w:val="0082257E"/>
    <w:rsid w:val="00832FE9"/>
    <w:rsid w:val="00844322"/>
    <w:rsid w:val="00845FD2"/>
    <w:rsid w:val="008538DF"/>
    <w:rsid w:val="008C6F45"/>
    <w:rsid w:val="008C739B"/>
    <w:rsid w:val="008E5B17"/>
    <w:rsid w:val="008F32BC"/>
    <w:rsid w:val="008F3D5C"/>
    <w:rsid w:val="008F566C"/>
    <w:rsid w:val="00900BD1"/>
    <w:rsid w:val="009073DD"/>
    <w:rsid w:val="00910B58"/>
    <w:rsid w:val="0091613D"/>
    <w:rsid w:val="00941108"/>
    <w:rsid w:val="00947CEE"/>
    <w:rsid w:val="00957B3A"/>
    <w:rsid w:val="00980A49"/>
    <w:rsid w:val="00980DC5"/>
    <w:rsid w:val="00990F7C"/>
    <w:rsid w:val="009A7792"/>
    <w:rsid w:val="009B189F"/>
    <w:rsid w:val="009F3AFE"/>
    <w:rsid w:val="00A120FC"/>
    <w:rsid w:val="00A2572B"/>
    <w:rsid w:val="00A3198C"/>
    <w:rsid w:val="00A357D1"/>
    <w:rsid w:val="00A36DA4"/>
    <w:rsid w:val="00A45939"/>
    <w:rsid w:val="00AA2419"/>
    <w:rsid w:val="00AA61D5"/>
    <w:rsid w:val="00AB5D16"/>
    <w:rsid w:val="00AC24B3"/>
    <w:rsid w:val="00B0712B"/>
    <w:rsid w:val="00B217AA"/>
    <w:rsid w:val="00B30530"/>
    <w:rsid w:val="00B32878"/>
    <w:rsid w:val="00B653FF"/>
    <w:rsid w:val="00B90F7D"/>
    <w:rsid w:val="00BA0B2D"/>
    <w:rsid w:val="00BB515F"/>
    <w:rsid w:val="00BD5B63"/>
    <w:rsid w:val="00C00D79"/>
    <w:rsid w:val="00C20B2B"/>
    <w:rsid w:val="00C230F2"/>
    <w:rsid w:val="00C374F4"/>
    <w:rsid w:val="00C435ED"/>
    <w:rsid w:val="00C441A6"/>
    <w:rsid w:val="00C46975"/>
    <w:rsid w:val="00C6635F"/>
    <w:rsid w:val="00C6725D"/>
    <w:rsid w:val="00C81DFD"/>
    <w:rsid w:val="00C8341C"/>
    <w:rsid w:val="00C8591B"/>
    <w:rsid w:val="00C92D63"/>
    <w:rsid w:val="00CA4A98"/>
    <w:rsid w:val="00CA5FD7"/>
    <w:rsid w:val="00CB4761"/>
    <w:rsid w:val="00CD7D05"/>
    <w:rsid w:val="00D10425"/>
    <w:rsid w:val="00D14E7C"/>
    <w:rsid w:val="00D1526C"/>
    <w:rsid w:val="00D31E65"/>
    <w:rsid w:val="00D377B8"/>
    <w:rsid w:val="00D41F46"/>
    <w:rsid w:val="00D65BFC"/>
    <w:rsid w:val="00D666B1"/>
    <w:rsid w:val="00D66AFE"/>
    <w:rsid w:val="00D734EE"/>
    <w:rsid w:val="00D96A17"/>
    <w:rsid w:val="00DA4C33"/>
    <w:rsid w:val="00DB5BC8"/>
    <w:rsid w:val="00DC3001"/>
    <w:rsid w:val="00DC4B5B"/>
    <w:rsid w:val="00DC60FB"/>
    <w:rsid w:val="00DD60A7"/>
    <w:rsid w:val="00DE0365"/>
    <w:rsid w:val="00E6318D"/>
    <w:rsid w:val="00E946B1"/>
    <w:rsid w:val="00EA32A9"/>
    <w:rsid w:val="00EA36CF"/>
    <w:rsid w:val="00EC286A"/>
    <w:rsid w:val="00ED6DC2"/>
    <w:rsid w:val="00F0439B"/>
    <w:rsid w:val="00F04F2E"/>
    <w:rsid w:val="00F068A2"/>
    <w:rsid w:val="00F1214E"/>
    <w:rsid w:val="00F4698B"/>
    <w:rsid w:val="00F63641"/>
    <w:rsid w:val="00F64F91"/>
    <w:rsid w:val="00F81A15"/>
    <w:rsid w:val="00F85503"/>
    <w:rsid w:val="00F90FCF"/>
    <w:rsid w:val="00FB189A"/>
    <w:rsid w:val="00FB5809"/>
    <w:rsid w:val="00FC0716"/>
    <w:rsid w:val="00F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63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D63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D63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D63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D63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2D63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D63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D63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2D63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2D63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2D63"/>
    <w:rPr>
      <w:rFonts w:cs="Times New Roman"/>
      <w:b/>
      <w:color w:val="000000"/>
      <w:sz w:val="22"/>
    </w:rPr>
  </w:style>
  <w:style w:type="character" w:customStyle="1" w:styleId="1">
    <w:name w:val="Обычный1"/>
    <w:uiPriority w:val="99"/>
    <w:rsid w:val="00C92D63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C92D63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C92D63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C92D63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C92D63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C92D63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C92D63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C92D63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C92D63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C92D63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C92D63"/>
    <w:rPr>
      <w:color w:val="000000"/>
      <w:sz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C92D63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C92D63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C92D63"/>
  </w:style>
  <w:style w:type="character" w:customStyle="1" w:styleId="Footnote1">
    <w:name w:val="Footnote1"/>
    <w:link w:val="Footnote"/>
    <w:uiPriority w:val="99"/>
    <w:locked/>
    <w:rsid w:val="00C92D63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C92D63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C92D63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C92D63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C92D63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C92D63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C92D63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C92D63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C92D63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C92D63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C92D63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2D63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2D63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C92D63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C92D63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92D63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92D63"/>
    <w:rPr>
      <w:rFonts w:cs="Times New Roman"/>
      <w:b/>
      <w:sz w:val="52"/>
    </w:rPr>
  </w:style>
  <w:style w:type="table" w:customStyle="1" w:styleId="TableNormal1">
    <w:name w:val="Table Normal1"/>
    <w:uiPriority w:val="99"/>
    <w:semiHidden/>
    <w:rsid w:val="00832FE9"/>
    <w:pPr>
      <w:widowControl w:val="0"/>
      <w:autoSpaceDE w:val="0"/>
      <w:autoSpaceDN w:val="0"/>
    </w:pPr>
    <w:rPr>
      <w:rFonts w:ascii="Cambria" w:hAnsi="Cambria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2FE9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99"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0BD1"/>
    <w:rPr>
      <w:rFonts w:ascii="Courier New" w:hAnsi="Courier New" w:cs="Times New Roman"/>
      <w:color w:val="auto"/>
      <w:sz w:val="20"/>
    </w:rPr>
  </w:style>
  <w:style w:type="character" w:customStyle="1" w:styleId="a">
    <w:name w:val="Цветовое выделение для Нормальный"/>
    <w:uiPriority w:val="99"/>
    <w:rsid w:val="0011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1410</Words>
  <Characters>8039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OS-10</dc:creator>
  <cp:keywords/>
  <dc:description/>
  <cp:lastModifiedBy>1</cp:lastModifiedBy>
  <cp:revision>18</cp:revision>
  <cp:lastPrinted>2022-02-02T07:20:00Z</cp:lastPrinted>
  <dcterms:created xsi:type="dcterms:W3CDTF">2022-02-02T07:04:00Z</dcterms:created>
  <dcterms:modified xsi:type="dcterms:W3CDTF">2022-02-02T13:15:00Z</dcterms:modified>
</cp:coreProperties>
</file>